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FF8" w:rsidRPr="002C448C" w:rsidRDefault="00FA1FF8" w:rsidP="002C448C">
      <w:pPr>
        <w:ind w:firstLine="708"/>
        <w:jc w:val="center"/>
        <w:rPr>
          <w:b/>
          <w:sz w:val="32"/>
          <w:szCs w:val="32"/>
        </w:rPr>
      </w:pPr>
      <w:r w:rsidRPr="002C448C">
        <w:rPr>
          <w:b/>
          <w:sz w:val="32"/>
          <w:szCs w:val="32"/>
        </w:rPr>
        <w:t>Деятельность антинаркотической комиссии</w:t>
      </w:r>
    </w:p>
    <w:p w:rsidR="00FA1FF8" w:rsidRPr="002C448C" w:rsidRDefault="00FA1FF8" w:rsidP="002C448C">
      <w:pPr>
        <w:ind w:firstLine="708"/>
        <w:jc w:val="center"/>
        <w:rPr>
          <w:b/>
          <w:sz w:val="32"/>
          <w:szCs w:val="32"/>
        </w:rPr>
      </w:pPr>
      <w:r w:rsidRPr="002C448C">
        <w:rPr>
          <w:b/>
          <w:sz w:val="32"/>
          <w:szCs w:val="32"/>
        </w:rPr>
        <w:t>Сармановского муниципального района</w:t>
      </w:r>
    </w:p>
    <w:p w:rsidR="00FA1FF8" w:rsidRPr="002C448C" w:rsidRDefault="00FA1FF8" w:rsidP="002C448C">
      <w:pPr>
        <w:ind w:firstLine="708"/>
        <w:jc w:val="center"/>
        <w:rPr>
          <w:b/>
          <w:sz w:val="32"/>
          <w:szCs w:val="32"/>
        </w:rPr>
      </w:pPr>
      <w:r w:rsidRPr="002C448C">
        <w:rPr>
          <w:b/>
          <w:sz w:val="32"/>
          <w:szCs w:val="32"/>
        </w:rPr>
        <w:t>в 2011 году</w:t>
      </w:r>
    </w:p>
    <w:p w:rsidR="00FA1FF8" w:rsidRDefault="00FA1FF8" w:rsidP="00D8748A">
      <w:pPr>
        <w:ind w:firstLine="708"/>
        <w:jc w:val="both"/>
        <w:rPr>
          <w:color w:val="000000"/>
        </w:rPr>
      </w:pPr>
      <w:smartTag w:uri="urn:schemas-microsoft-com:office:smarttags" w:element="place">
        <w:r>
          <w:rPr>
            <w:lang w:val="en-US"/>
          </w:rPr>
          <w:t>I</w:t>
        </w:r>
        <w:r>
          <w:t>.</w:t>
        </w:r>
      </w:smartTag>
      <w:r>
        <w:t xml:space="preserve"> Сармановский район расположен в восточной части Республики Татарстан.</w:t>
      </w:r>
      <w:r w:rsidRPr="006E00B1">
        <w:t xml:space="preserve"> </w:t>
      </w:r>
      <w:r>
        <w:t xml:space="preserve">На севере район граничит с Тукаевским, на востоке — с Азнакаевским и Муслюмовским, на юге — с Альметьевским, на западе — с Заинским районами республики. На территории муниципального района проживает более 37 тысяч человек. В состав района входят поселок городского типа Джалиль и 22 сельских поселения. </w:t>
      </w:r>
      <w:r w:rsidRPr="00C803DF">
        <w:rPr>
          <w:color w:val="000000"/>
        </w:rPr>
        <w:t xml:space="preserve">В </w:t>
      </w:r>
      <w:r>
        <w:rPr>
          <w:color w:val="000000"/>
        </w:rPr>
        <w:t>районе</w:t>
      </w:r>
      <w:r w:rsidRPr="00C803DF">
        <w:rPr>
          <w:color w:val="000000"/>
        </w:rPr>
        <w:t xml:space="preserve"> создана необходимая инфраструктура для обеспечения нормальных условий жизнедеятельности жителей</w:t>
      </w:r>
      <w:r>
        <w:rPr>
          <w:color w:val="000000"/>
        </w:rPr>
        <w:t>.</w:t>
      </w:r>
      <w:r w:rsidRPr="00D8748A">
        <w:rPr>
          <w:color w:val="000000"/>
        </w:rPr>
        <w:t xml:space="preserve"> </w:t>
      </w:r>
    </w:p>
    <w:p w:rsidR="00FA1FF8" w:rsidRDefault="00FA1FF8" w:rsidP="00D8748A">
      <w:pPr>
        <w:ind w:firstLine="708"/>
        <w:jc w:val="both"/>
        <w:rPr>
          <w:color w:val="000000"/>
        </w:rPr>
      </w:pPr>
      <w:r>
        <w:rPr>
          <w:color w:val="000000"/>
        </w:rPr>
        <w:t>Н</w:t>
      </w:r>
      <w:r w:rsidRPr="00C803DF">
        <w:rPr>
          <w:color w:val="000000"/>
        </w:rPr>
        <w:t>еобходимым условием поддержания нормальной жизнедеятельности является обеспечение общественной безопасности, при этом сфера общественной безопасности включает в том числе противодействие незаконному обороту и потреблению наркотических средств.</w:t>
      </w:r>
    </w:p>
    <w:p w:rsidR="00FA1FF8" w:rsidRDefault="00FA1FF8" w:rsidP="001E2AE8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  Фактором, влияющим на формирование наркоситуации</w:t>
      </w:r>
      <w:r w:rsidRPr="00441297">
        <w:rPr>
          <w:color w:val="000000"/>
        </w:rPr>
        <w:t xml:space="preserve"> в </w:t>
      </w:r>
      <w:r>
        <w:rPr>
          <w:color w:val="000000"/>
        </w:rPr>
        <w:t>Сармановском муниципальном районе  является</w:t>
      </w:r>
      <w:r w:rsidRPr="00441297">
        <w:rPr>
          <w:color w:val="000000"/>
        </w:rPr>
        <w:t xml:space="preserve"> близость </w:t>
      </w:r>
      <w:r>
        <w:rPr>
          <w:color w:val="000000"/>
        </w:rPr>
        <w:t>всех перечисленных районов</w:t>
      </w:r>
      <w:r w:rsidRPr="00441297">
        <w:rPr>
          <w:color w:val="000000"/>
        </w:rPr>
        <w:t xml:space="preserve">, </w:t>
      </w:r>
      <w:r>
        <w:rPr>
          <w:color w:val="000000"/>
        </w:rPr>
        <w:t xml:space="preserve">в ряде из которых </w:t>
      </w:r>
      <w:r w:rsidRPr="00441297">
        <w:rPr>
          <w:color w:val="000000"/>
        </w:rPr>
        <w:t xml:space="preserve"> сложилась</w:t>
      </w:r>
      <w:r>
        <w:rPr>
          <w:color w:val="000000"/>
        </w:rPr>
        <w:t xml:space="preserve"> </w:t>
      </w:r>
      <w:r w:rsidRPr="00441297">
        <w:rPr>
          <w:color w:val="000000"/>
        </w:rPr>
        <w:t>неблагополучная</w:t>
      </w:r>
      <w:r>
        <w:rPr>
          <w:color w:val="000000"/>
        </w:rPr>
        <w:t xml:space="preserve"> </w:t>
      </w:r>
      <w:r w:rsidRPr="00441297">
        <w:rPr>
          <w:color w:val="000000"/>
        </w:rPr>
        <w:t>криминогенная</w:t>
      </w:r>
      <w:r>
        <w:rPr>
          <w:color w:val="000000"/>
        </w:rPr>
        <w:t xml:space="preserve"> </w:t>
      </w:r>
      <w:r w:rsidRPr="00441297">
        <w:rPr>
          <w:color w:val="000000"/>
        </w:rPr>
        <w:t>обстановка</w:t>
      </w:r>
      <w:r>
        <w:rPr>
          <w:color w:val="000000"/>
        </w:rPr>
        <w:t xml:space="preserve"> в сфере незаконного оборота наркотиков.</w:t>
      </w:r>
    </w:p>
    <w:p w:rsidR="00FA1FF8" w:rsidRDefault="00FA1FF8" w:rsidP="00E62A49">
      <w:pPr>
        <w:ind w:firstLine="708"/>
        <w:jc w:val="both"/>
      </w:pPr>
      <w:r w:rsidRPr="005D3E9C">
        <w:t>Одним из приоритетных задач антинаркотической комиссии в Сармановском муниципальном районе была и является профилактика потребления наркотических средств и психотропных веществ среди населения, особенно среди молодежи.</w:t>
      </w:r>
    </w:p>
    <w:p w:rsidR="00FA1FF8" w:rsidRDefault="00FA1FF8" w:rsidP="001E2AE8">
      <w:pPr>
        <w:ind w:firstLine="708"/>
        <w:jc w:val="both"/>
      </w:pPr>
      <w:r>
        <w:rPr>
          <w:color w:val="000000"/>
        </w:rPr>
        <w:t xml:space="preserve">Наркоситуация в Сармановском муниципальном районе заметно стабилизировалась.  </w:t>
      </w:r>
      <w:r>
        <w:t>В районе</w:t>
      </w:r>
      <w:r w:rsidRPr="00BF5B6A">
        <w:t xml:space="preserve"> наблюдается снижение общего числа наркобольных, </w:t>
      </w:r>
      <w:r>
        <w:t xml:space="preserve">состоящих на диспансерном учете. </w:t>
      </w:r>
      <w:r w:rsidRPr="00C803DF">
        <w:t xml:space="preserve">Если в </w:t>
      </w:r>
      <w:r>
        <w:t xml:space="preserve"> </w:t>
      </w:r>
      <w:r w:rsidRPr="00C803DF">
        <w:t>2005 году на диспанс</w:t>
      </w:r>
      <w:r>
        <w:t>ерном учете у врача-нарколога с</w:t>
      </w:r>
      <w:r w:rsidRPr="00C803DF">
        <w:t>о</w:t>
      </w:r>
      <w:r>
        <w:t>сто</w:t>
      </w:r>
      <w:r w:rsidRPr="00C803DF">
        <w:t xml:space="preserve">яло 27 человек, </w:t>
      </w:r>
      <w:r>
        <w:t xml:space="preserve">то </w:t>
      </w:r>
      <w:r w:rsidRPr="00C803DF">
        <w:t>в 201</w:t>
      </w:r>
      <w:r>
        <w:t xml:space="preserve">1 году 17  (АППГ – 17).  Среди контингента больных наркоманией в основном не работающие лица в возрасте от 20 до 40 лет. </w:t>
      </w:r>
    </w:p>
    <w:p w:rsidR="00FA1FF8" w:rsidRPr="000024BC" w:rsidRDefault="00FA1FF8" w:rsidP="001E2AE8">
      <w:pPr>
        <w:ind w:firstLine="708"/>
        <w:jc w:val="both"/>
        <w:rPr>
          <w:color w:val="000000"/>
        </w:rPr>
      </w:pPr>
      <w:r w:rsidRPr="000024BC">
        <w:t xml:space="preserve">В районе </w:t>
      </w:r>
      <w:r>
        <w:t xml:space="preserve">имеется </w:t>
      </w:r>
      <w:r w:rsidRPr="000024BC">
        <w:t>два наркологических кабинета</w:t>
      </w:r>
      <w:r>
        <w:t xml:space="preserve"> в Са</w:t>
      </w:r>
      <w:r w:rsidRPr="000024BC">
        <w:t xml:space="preserve">рмановской и Джалильской ЦРБ. </w:t>
      </w:r>
      <w:r>
        <w:t xml:space="preserve">Экстренная </w:t>
      </w:r>
      <w:r w:rsidRPr="000024BC">
        <w:t xml:space="preserve"> медицинская помощь </w:t>
      </w:r>
      <w:r>
        <w:t xml:space="preserve">первично оказывается Сармановской и Джалильской  ЦРБ, в последующем данные лица направляются </w:t>
      </w:r>
      <w:r w:rsidRPr="000024BC">
        <w:t>на стацио</w:t>
      </w:r>
      <w:r>
        <w:t>нарное лечение в наркологические</w:t>
      </w:r>
      <w:r w:rsidRPr="000024BC">
        <w:t xml:space="preserve"> </w:t>
      </w:r>
      <w:r>
        <w:t xml:space="preserve">станционары </w:t>
      </w:r>
      <w:r w:rsidRPr="000024BC">
        <w:t xml:space="preserve"> Набережн</w:t>
      </w:r>
      <w:r>
        <w:t>о –</w:t>
      </w:r>
      <w:r w:rsidRPr="000024BC">
        <w:t xml:space="preserve"> Челн</w:t>
      </w:r>
      <w:r>
        <w:t>инского, Актюбинского и Альметьевского ПНД.</w:t>
      </w:r>
      <w:r w:rsidRPr="000024BC">
        <w:t xml:space="preserve"> Лица, состоящие на учете, направл</w:t>
      </w:r>
      <w:r>
        <w:t>яются в реабилитационные центры г. Набережные Челны и г.Казани.</w:t>
      </w:r>
    </w:p>
    <w:p w:rsidR="00FA1FF8" w:rsidRPr="00441297" w:rsidRDefault="00FA1FF8" w:rsidP="00441297">
      <w:pPr>
        <w:ind w:firstLine="708"/>
        <w:jc w:val="both"/>
      </w:pPr>
      <w:r w:rsidRPr="00EF5C43">
        <w:t>В 201</w:t>
      </w:r>
      <w:r>
        <w:t>1</w:t>
      </w:r>
      <w:r w:rsidRPr="00EF5C43">
        <w:t xml:space="preserve"> году </w:t>
      </w:r>
      <w:r>
        <w:t xml:space="preserve"> в соответствии </w:t>
      </w:r>
      <w:r w:rsidRPr="00DD531D">
        <w:t xml:space="preserve">с  пунктом 1.1. приказа </w:t>
      </w:r>
      <w:r>
        <w:t xml:space="preserve"> </w:t>
      </w:r>
      <w:r w:rsidRPr="00DD531D">
        <w:t xml:space="preserve">Министерства </w:t>
      </w:r>
      <w:r>
        <w:t>з</w:t>
      </w:r>
      <w:r w:rsidRPr="00DD531D">
        <w:t>дравоохранения РТ от 25.01.2011г. № 226 «О проведении профилактических  медицинских осмотров учащихся и студентов, тестирования граждан, подлежащих  призыву на военную службу на предмет выявления  лиц,  допускающих немедицинское  потребление наркотических средств и психотропных веществ</w:t>
      </w:r>
      <w:r>
        <w:rPr>
          <w:sz w:val="28"/>
          <w:szCs w:val="28"/>
        </w:rPr>
        <w:t xml:space="preserve"> </w:t>
      </w:r>
      <w:r w:rsidRPr="00DD531D">
        <w:t>в первом полугодии 2011 года»</w:t>
      </w:r>
      <w:r>
        <w:t xml:space="preserve"> </w:t>
      </w:r>
      <w:r w:rsidRPr="00DD531D">
        <w:t>профилактические медицинс</w:t>
      </w:r>
      <w:r w:rsidRPr="00EF5C43">
        <w:t xml:space="preserve">кие осмотры прошли </w:t>
      </w:r>
      <w:r>
        <w:t>262</w:t>
      </w:r>
      <w:r w:rsidRPr="00EF5C43">
        <w:t xml:space="preserve"> учащихся общеобразовательных школ и аграрного колледжа. </w:t>
      </w:r>
      <w:r>
        <w:t xml:space="preserve">При проведении тестирования на наличие наркотических веществ в биологических средах выявлен положительный результат у одного учащегося аграрного колледжа. Данный студент </w:t>
      </w:r>
      <w:r w:rsidRPr="00441297">
        <w:t>проконсультирован  врачом психиатром</w:t>
      </w:r>
      <w:r>
        <w:t xml:space="preserve"> </w:t>
      </w:r>
      <w:r w:rsidRPr="00441297">
        <w:t>- наркологом  и взят на профилактическое наблюдение.</w:t>
      </w:r>
    </w:p>
    <w:p w:rsidR="00FA1FF8" w:rsidRDefault="00FA1FF8" w:rsidP="00441297">
      <w:pPr>
        <w:ind w:firstLine="708"/>
        <w:jc w:val="both"/>
      </w:pPr>
      <w:r w:rsidRPr="00441297">
        <w:t>Проводится тестирование на содержание н</w:t>
      </w:r>
      <w:r>
        <w:t>аркотических средств</w:t>
      </w:r>
      <w:r w:rsidRPr="00441297">
        <w:t xml:space="preserve"> всех лиц, проходящих медицинский осмотр при поступлении на работу, связанную с опасными факторами производства, при получении водительского удостоверения, получение и продление лицензии на право пользования оружием, при  получении вида на жительство и разрешения на временное проживание. За период </w:t>
      </w:r>
      <w:r>
        <w:t xml:space="preserve">с 01 января 2011г. по 30 ноября </w:t>
      </w:r>
      <w:r w:rsidRPr="00441297">
        <w:t>2011г.  прошли тестирование – 2119 граждан. Положительные  результаты  не выявлены.</w:t>
      </w:r>
    </w:p>
    <w:p w:rsidR="00FA1FF8" w:rsidRDefault="00FA1FF8" w:rsidP="005D3E9C">
      <w:pPr>
        <w:ind w:firstLine="567"/>
        <w:jc w:val="both"/>
      </w:pPr>
      <w:r w:rsidRPr="005D3E9C">
        <w:t>На основании  распоряжения Министра внутренних дел РТ НР 8-Р от 01.06.2004 года по линии, связанным с незаконным оборотом наркотиков, приказом начальника ОВД закреплен старший</w:t>
      </w:r>
      <w:r>
        <w:t xml:space="preserve"> оперуполномоченный ОУР капитан полиции Гайнутдинов Ирек </w:t>
      </w:r>
      <w:r w:rsidRPr="005D3E9C">
        <w:t>Н</w:t>
      </w:r>
      <w:r>
        <w:t>аилевич</w:t>
      </w:r>
      <w:r w:rsidRPr="005D3E9C">
        <w:t>.</w:t>
      </w:r>
    </w:p>
    <w:p w:rsidR="00FA1FF8" w:rsidRDefault="00FA1FF8" w:rsidP="00521340">
      <w:pPr>
        <w:pStyle w:val="21"/>
      </w:pPr>
      <w:r w:rsidRPr="00521340">
        <w:rPr>
          <w:sz w:val="24"/>
          <w:szCs w:val="24"/>
        </w:rPr>
        <w:t xml:space="preserve">В 2011 году </w:t>
      </w:r>
      <w:r>
        <w:rPr>
          <w:sz w:val="24"/>
          <w:szCs w:val="24"/>
        </w:rPr>
        <w:t xml:space="preserve">отделом внутренних дел Российской Федерации по Сармановскому району Республики Татарстан  составлено 25 </w:t>
      </w:r>
      <w:r w:rsidRPr="00521340">
        <w:rPr>
          <w:sz w:val="24"/>
          <w:szCs w:val="24"/>
        </w:rPr>
        <w:t xml:space="preserve">административных протоколов </w:t>
      </w:r>
      <w:r>
        <w:rPr>
          <w:sz w:val="24"/>
          <w:szCs w:val="24"/>
        </w:rPr>
        <w:t>(</w:t>
      </w:r>
      <w:r w:rsidRPr="00521340">
        <w:rPr>
          <w:sz w:val="24"/>
          <w:szCs w:val="24"/>
        </w:rPr>
        <w:t xml:space="preserve">АППГ – 15): </w:t>
      </w:r>
      <w:r>
        <w:rPr>
          <w:sz w:val="24"/>
          <w:szCs w:val="24"/>
        </w:rPr>
        <w:t>по ст.6.8 КоАП РФ – 5</w:t>
      </w:r>
      <w:r w:rsidRPr="00521340">
        <w:rPr>
          <w:sz w:val="24"/>
          <w:szCs w:val="24"/>
        </w:rPr>
        <w:t xml:space="preserve"> (хранение наркотических средств)</w:t>
      </w:r>
      <w:r>
        <w:rPr>
          <w:sz w:val="24"/>
          <w:szCs w:val="24"/>
        </w:rPr>
        <w:t xml:space="preserve"> и по</w:t>
      </w:r>
      <w:r w:rsidRPr="00521340">
        <w:rPr>
          <w:sz w:val="24"/>
          <w:szCs w:val="24"/>
        </w:rPr>
        <w:t xml:space="preserve"> ст.6.9 КоАП РФ – </w:t>
      </w:r>
      <w:r>
        <w:rPr>
          <w:sz w:val="24"/>
          <w:szCs w:val="24"/>
        </w:rPr>
        <w:t>2</w:t>
      </w:r>
      <w:r w:rsidRPr="00521340">
        <w:rPr>
          <w:sz w:val="24"/>
          <w:szCs w:val="24"/>
        </w:rPr>
        <w:t>0 (употребление наркотических средств без назначения врача)</w:t>
      </w:r>
      <w:r>
        <w:rPr>
          <w:sz w:val="24"/>
          <w:szCs w:val="24"/>
        </w:rPr>
        <w:t>.</w:t>
      </w:r>
      <w:r w:rsidRPr="00521340">
        <w:rPr>
          <w:sz w:val="24"/>
          <w:szCs w:val="24"/>
        </w:rPr>
        <w:t xml:space="preserve"> По фактам незаконного оборота  наркотических средств выявлено </w:t>
      </w:r>
      <w:r>
        <w:rPr>
          <w:sz w:val="24"/>
          <w:szCs w:val="24"/>
        </w:rPr>
        <w:t>10</w:t>
      </w:r>
      <w:r w:rsidRPr="00521340">
        <w:rPr>
          <w:b/>
          <w:sz w:val="24"/>
          <w:szCs w:val="24"/>
        </w:rPr>
        <w:t xml:space="preserve"> </w:t>
      </w:r>
      <w:r w:rsidRPr="00521340">
        <w:rPr>
          <w:sz w:val="24"/>
          <w:szCs w:val="24"/>
        </w:rPr>
        <w:t>преступлений</w:t>
      </w:r>
      <w:r>
        <w:t>.</w:t>
      </w:r>
    </w:p>
    <w:p w:rsidR="00FA1FF8" w:rsidRPr="00F8547C" w:rsidRDefault="00FA1FF8" w:rsidP="005D3E9C">
      <w:pPr>
        <w:ind w:firstLine="567"/>
        <w:jc w:val="both"/>
        <w:rPr>
          <w:color w:val="000000"/>
        </w:rPr>
      </w:pPr>
      <w:r>
        <w:rPr>
          <w:color w:val="000000"/>
        </w:rPr>
        <w:t>С</w:t>
      </w:r>
      <w:r w:rsidRPr="00D8748A">
        <w:rPr>
          <w:color w:val="000000"/>
        </w:rPr>
        <w:t xml:space="preserve">ложившаяся </w:t>
      </w:r>
      <w:r>
        <w:rPr>
          <w:color w:val="000000"/>
        </w:rPr>
        <w:t xml:space="preserve"> </w:t>
      </w:r>
      <w:r w:rsidRPr="00D8748A">
        <w:rPr>
          <w:color w:val="000000"/>
        </w:rPr>
        <w:t>обстановка диктует необходимость усиления действенного контроля за криминальной средой и организации проведения эффективного комплекса мероприятий по профилакт</w:t>
      </w:r>
      <w:r>
        <w:rPr>
          <w:color w:val="000000"/>
        </w:rPr>
        <w:t>ике наркомании</w:t>
      </w:r>
      <w:r w:rsidRPr="002B7B79">
        <w:rPr>
          <w:color w:val="000000"/>
        </w:rPr>
        <w:t xml:space="preserve"> </w:t>
      </w:r>
      <w:r>
        <w:rPr>
          <w:color w:val="000000"/>
        </w:rPr>
        <w:t>в Сармановском муниципальном районе</w:t>
      </w:r>
      <w:r w:rsidRPr="00D8748A">
        <w:rPr>
          <w:color w:val="000000"/>
        </w:rPr>
        <w:t>.</w:t>
      </w:r>
    </w:p>
    <w:p w:rsidR="00FA1FF8" w:rsidRPr="00F8547C" w:rsidRDefault="00FA1FF8" w:rsidP="005D3E9C">
      <w:pPr>
        <w:ind w:firstLine="567"/>
        <w:jc w:val="both"/>
      </w:pPr>
    </w:p>
    <w:p w:rsidR="00FA1FF8" w:rsidRDefault="00FA1FF8" w:rsidP="001A3AEB">
      <w:pPr>
        <w:ind w:firstLine="540"/>
        <w:jc w:val="both"/>
      </w:pPr>
      <w:r w:rsidRPr="001A3AEB">
        <w:rPr>
          <w:lang w:val="en-US"/>
        </w:rPr>
        <w:t>II</w:t>
      </w:r>
      <w:r w:rsidRPr="001A3AEB">
        <w:t xml:space="preserve">. Для максимально эффективной работы комиссии был составлен план работы </w:t>
      </w:r>
      <w:r>
        <w:t>антинаркотической комиссии</w:t>
      </w:r>
      <w:r w:rsidRPr="001A3AEB">
        <w:t>, согласно которому ежеквартально проводились заседания комиссии, заслушивались работы различных организаций, проводился анализ работы и принимались решения, направленные на профилактику наркотизации.</w:t>
      </w:r>
      <w:r>
        <w:t xml:space="preserve"> В 2011</w:t>
      </w:r>
      <w:r w:rsidRPr="001A3AEB">
        <w:t xml:space="preserve"> году проведено </w:t>
      </w:r>
      <w:r>
        <w:t>5</w:t>
      </w:r>
      <w:r w:rsidRPr="001A3AEB">
        <w:t xml:space="preserve"> заседаний, на котором рассмотрены следующие вопросы: </w:t>
      </w:r>
    </w:p>
    <w:p w:rsidR="00FA1FF8" w:rsidRPr="001A3AEB" w:rsidRDefault="00FA1FF8" w:rsidP="001A3AEB">
      <w:pPr>
        <w:ind w:firstLine="540"/>
        <w:jc w:val="both"/>
      </w:pPr>
    </w:p>
    <w:p w:rsidR="00FA1FF8" w:rsidRPr="001A3AEB" w:rsidRDefault="00FA1FF8" w:rsidP="001A3AEB">
      <w:pPr>
        <w:ind w:left="360"/>
        <w:jc w:val="both"/>
        <w:rPr>
          <w:b/>
          <w:i/>
        </w:rPr>
      </w:pPr>
      <w:r w:rsidRPr="001A3AEB">
        <w:rPr>
          <w:b/>
          <w:i/>
        </w:rPr>
        <w:t xml:space="preserve">18 марта 2011 года проведено первое заседание комиссии с повесткой дня: </w:t>
      </w:r>
    </w:p>
    <w:p w:rsidR="00FA1FF8" w:rsidRPr="001A3AEB" w:rsidRDefault="00FA1FF8" w:rsidP="00441297">
      <w:pPr>
        <w:ind w:firstLine="708"/>
        <w:jc w:val="both"/>
        <w:rPr>
          <w:b/>
          <w:i/>
        </w:rPr>
      </w:pPr>
    </w:p>
    <w:p w:rsidR="00FA1FF8" w:rsidRPr="001A3AEB" w:rsidRDefault="00FA1FF8" w:rsidP="001A3AEB">
      <w:pPr>
        <w:numPr>
          <w:ilvl w:val="0"/>
          <w:numId w:val="1"/>
        </w:numPr>
        <w:tabs>
          <w:tab w:val="clear" w:pos="720"/>
          <w:tab w:val="num" w:pos="0"/>
        </w:tabs>
        <w:ind w:left="360"/>
        <w:jc w:val="both"/>
      </w:pPr>
      <w:r w:rsidRPr="001A3AEB">
        <w:t>Итоги работы комиссии в 2010 году. Итоги выполнения районной целевой программы профилактики наркотизации населения в 2010 году. Закон РТ № 50-ЗРТ «О профилактике наркомании и токсикомании».</w:t>
      </w:r>
    </w:p>
    <w:p w:rsidR="00FA1FF8" w:rsidRPr="001A3AEB" w:rsidRDefault="00FA1FF8" w:rsidP="001A3AEB">
      <w:pPr>
        <w:numPr>
          <w:ilvl w:val="0"/>
          <w:numId w:val="1"/>
        </w:numPr>
        <w:tabs>
          <w:tab w:val="clear" w:pos="720"/>
          <w:tab w:val="num" w:pos="0"/>
        </w:tabs>
        <w:ind w:left="360"/>
        <w:jc w:val="both"/>
      </w:pPr>
      <w:r w:rsidRPr="001A3AEB">
        <w:t>Работа с подростками, злоупотребляющими алкоголем и психотропными веществами.</w:t>
      </w:r>
    </w:p>
    <w:p w:rsidR="00FA1FF8" w:rsidRPr="001A3AEB" w:rsidRDefault="00FA1FF8" w:rsidP="001A3AEB">
      <w:pPr>
        <w:numPr>
          <w:ilvl w:val="0"/>
          <w:numId w:val="1"/>
        </w:numPr>
        <w:tabs>
          <w:tab w:val="clear" w:pos="720"/>
          <w:tab w:val="num" w:pos="0"/>
        </w:tabs>
        <w:ind w:left="360"/>
        <w:jc w:val="both"/>
      </w:pPr>
      <w:r w:rsidRPr="001A3AEB">
        <w:t>Вовлечение подростков, молодежи в спортивные секции, подростковые клубы.</w:t>
      </w:r>
    </w:p>
    <w:p w:rsidR="00FA1FF8" w:rsidRPr="001A3AEB" w:rsidRDefault="00FA1FF8" w:rsidP="001A3AEB">
      <w:pPr>
        <w:numPr>
          <w:ilvl w:val="0"/>
          <w:numId w:val="1"/>
        </w:numPr>
        <w:tabs>
          <w:tab w:val="clear" w:pos="720"/>
          <w:tab w:val="num" w:pos="0"/>
        </w:tabs>
        <w:ind w:left="360"/>
        <w:jc w:val="both"/>
      </w:pPr>
      <w:r w:rsidRPr="001A3AEB">
        <w:t>Рассмотрение и обсуждение протоколов заседания АНК РТ от 23.12.2010г. №13 АНК, от 03.02.2011г. №14 АНК.</w:t>
      </w:r>
    </w:p>
    <w:p w:rsidR="00FA1FF8" w:rsidRDefault="00FA1FF8" w:rsidP="001A3AEB">
      <w:pPr>
        <w:numPr>
          <w:ilvl w:val="0"/>
          <w:numId w:val="1"/>
        </w:numPr>
        <w:tabs>
          <w:tab w:val="clear" w:pos="720"/>
          <w:tab w:val="num" w:pos="0"/>
        </w:tabs>
        <w:ind w:left="360"/>
        <w:jc w:val="both"/>
      </w:pPr>
      <w:r w:rsidRPr="001A3AEB">
        <w:t xml:space="preserve">Проект «СМС-дети» </w:t>
      </w:r>
    </w:p>
    <w:p w:rsidR="00FA1FF8" w:rsidRPr="001A3AEB" w:rsidRDefault="00FA1FF8" w:rsidP="001A3AEB">
      <w:pPr>
        <w:numPr>
          <w:ilvl w:val="0"/>
          <w:numId w:val="1"/>
        </w:numPr>
        <w:tabs>
          <w:tab w:val="clear" w:pos="720"/>
          <w:tab w:val="num" w:pos="0"/>
        </w:tabs>
        <w:ind w:left="360"/>
        <w:jc w:val="both"/>
      </w:pPr>
    </w:p>
    <w:p w:rsidR="00FA1FF8" w:rsidRPr="001A3AEB" w:rsidRDefault="00FA1FF8" w:rsidP="001A3AEB">
      <w:pPr>
        <w:tabs>
          <w:tab w:val="left" w:pos="540"/>
        </w:tabs>
        <w:ind w:left="360"/>
        <w:jc w:val="center"/>
        <w:rPr>
          <w:b/>
          <w:i/>
        </w:rPr>
      </w:pPr>
      <w:r w:rsidRPr="001A3AEB">
        <w:rPr>
          <w:b/>
          <w:i/>
        </w:rPr>
        <w:t>Антинаркотическая комиссия РЕШИЛА:</w:t>
      </w:r>
    </w:p>
    <w:p w:rsidR="00FA1FF8" w:rsidRPr="001A3AEB" w:rsidRDefault="00FA1FF8" w:rsidP="002B7B79"/>
    <w:p w:rsidR="00FA1FF8" w:rsidRPr="001A3AEB" w:rsidRDefault="00FA1FF8" w:rsidP="001A3AEB">
      <w:pPr>
        <w:numPr>
          <w:ilvl w:val="0"/>
          <w:numId w:val="2"/>
        </w:numPr>
        <w:jc w:val="both"/>
      </w:pPr>
      <w:r w:rsidRPr="001A3AEB">
        <w:t xml:space="preserve">Работу комиссии за 2010 год считать удовлетворительной. </w:t>
      </w:r>
    </w:p>
    <w:p w:rsidR="00FA1FF8" w:rsidRPr="001A3AEB" w:rsidRDefault="00FA1FF8" w:rsidP="001A3AEB">
      <w:pPr>
        <w:numPr>
          <w:ilvl w:val="0"/>
          <w:numId w:val="2"/>
        </w:numPr>
        <w:jc w:val="both"/>
      </w:pPr>
      <w:r w:rsidRPr="001A3AEB">
        <w:t>Совместно со всеми субъектами профилактики вести целенаправленную  профилактическую работу с подростками, злоупотребляющими алкоголем, психотропными веществами.</w:t>
      </w:r>
    </w:p>
    <w:p w:rsidR="00FA1FF8" w:rsidRPr="001A3AEB" w:rsidRDefault="00FA1FF8" w:rsidP="001A3AEB">
      <w:pPr>
        <w:numPr>
          <w:ilvl w:val="0"/>
          <w:numId w:val="2"/>
        </w:numPr>
        <w:jc w:val="both"/>
      </w:pPr>
      <w:r w:rsidRPr="001A3AEB">
        <w:t>ОО, ОДМС вовлекать подростков в спортивные секции, уделять особое внимание несовершеннолетним «группы риска», закреплять тренеров-преподавателей.</w:t>
      </w:r>
    </w:p>
    <w:p w:rsidR="00FA1FF8" w:rsidRPr="001A3AEB" w:rsidRDefault="00FA1FF8" w:rsidP="001A3AEB">
      <w:pPr>
        <w:numPr>
          <w:ilvl w:val="0"/>
          <w:numId w:val="2"/>
        </w:numPr>
        <w:jc w:val="both"/>
      </w:pPr>
      <w:r w:rsidRPr="001A3AEB">
        <w:t xml:space="preserve">План заседаний АНК в РТ на 2011г., протокола заседаний №13 АНК, № 14 АНК принять к сведению и для дальнейшей работы, внести соответствующие изменения в план заседаний АНК района. </w:t>
      </w:r>
    </w:p>
    <w:p w:rsidR="00FA1FF8" w:rsidRPr="001A3AEB" w:rsidRDefault="00FA1FF8" w:rsidP="001A3AEB">
      <w:pPr>
        <w:numPr>
          <w:ilvl w:val="0"/>
          <w:numId w:val="2"/>
        </w:numPr>
        <w:jc w:val="both"/>
      </w:pPr>
      <w:r w:rsidRPr="001A3AEB">
        <w:t>ОО, ЦРБ, ОВД, ОСПСиД, ОДМС организовать персонифицированный учет детей и подростков, посещающих учреждения ДО, учет и работу с семьями и детьми, оказавшимися в социально опасном положении, в том числе в связи с употреблением членами семьи психоактивных веществ.</w:t>
      </w:r>
    </w:p>
    <w:p w:rsidR="00FA1FF8" w:rsidRDefault="00FA1FF8" w:rsidP="001A3AEB">
      <w:pPr>
        <w:numPr>
          <w:ilvl w:val="0"/>
          <w:numId w:val="2"/>
        </w:numPr>
        <w:jc w:val="both"/>
      </w:pPr>
      <w:r w:rsidRPr="001A3AEB">
        <w:t>Вести активную работу по вовлечению подростков в проект «СМС-дети»</w:t>
      </w:r>
    </w:p>
    <w:p w:rsidR="00FA1FF8" w:rsidRDefault="00FA1FF8" w:rsidP="001A3AEB">
      <w:pPr>
        <w:ind w:left="360"/>
        <w:jc w:val="both"/>
      </w:pPr>
    </w:p>
    <w:p w:rsidR="00FA1FF8" w:rsidRDefault="00FA1FF8" w:rsidP="001A3AEB">
      <w:pPr>
        <w:pStyle w:val="ListParagraph"/>
        <w:ind w:left="360"/>
        <w:jc w:val="center"/>
        <w:rPr>
          <w:b/>
          <w:i/>
        </w:rPr>
      </w:pPr>
      <w:r>
        <w:rPr>
          <w:b/>
          <w:i/>
        </w:rPr>
        <w:t>26</w:t>
      </w:r>
      <w:r w:rsidRPr="001A3AEB">
        <w:rPr>
          <w:b/>
          <w:i/>
        </w:rPr>
        <w:t xml:space="preserve"> </w:t>
      </w:r>
      <w:r>
        <w:rPr>
          <w:b/>
          <w:i/>
        </w:rPr>
        <w:t>марта2011г.</w:t>
      </w:r>
      <w:r w:rsidRPr="001A3AEB">
        <w:rPr>
          <w:b/>
          <w:i/>
        </w:rPr>
        <w:t xml:space="preserve"> проведено второе заседание комиссии с повесткой дня:</w:t>
      </w:r>
    </w:p>
    <w:p w:rsidR="00FA1FF8" w:rsidRPr="001A3AEB" w:rsidRDefault="00FA1FF8" w:rsidP="001A3AEB">
      <w:pPr>
        <w:pStyle w:val="ListParagraph"/>
        <w:ind w:left="360"/>
        <w:jc w:val="center"/>
        <w:rPr>
          <w:b/>
          <w:i/>
        </w:rPr>
      </w:pPr>
    </w:p>
    <w:p w:rsidR="00FA1FF8" w:rsidRDefault="00FA1FF8" w:rsidP="001A3AEB">
      <w:pPr>
        <w:numPr>
          <w:ilvl w:val="0"/>
          <w:numId w:val="3"/>
        </w:numPr>
        <w:jc w:val="both"/>
      </w:pPr>
      <w:r w:rsidRPr="001A3AEB">
        <w:t>Об организации проведения профилактических медицинских осмотров учащихся  и студентов образовательных учреждений на предмет употребления наркотических средств и психоторопных веществ в 2011 году.</w:t>
      </w:r>
    </w:p>
    <w:p w:rsidR="00FA1FF8" w:rsidRPr="001A3AEB" w:rsidRDefault="00FA1FF8" w:rsidP="001A3AEB">
      <w:pPr>
        <w:ind w:left="1080"/>
        <w:jc w:val="both"/>
      </w:pPr>
    </w:p>
    <w:p w:rsidR="00FA1FF8" w:rsidRPr="001A3AEB" w:rsidRDefault="00FA1FF8" w:rsidP="001A3AEB">
      <w:pPr>
        <w:pStyle w:val="ListParagraph"/>
        <w:tabs>
          <w:tab w:val="left" w:pos="540"/>
        </w:tabs>
        <w:jc w:val="center"/>
        <w:rPr>
          <w:b/>
          <w:i/>
        </w:rPr>
      </w:pPr>
      <w:r w:rsidRPr="001A3AEB">
        <w:rPr>
          <w:b/>
          <w:i/>
        </w:rPr>
        <w:t>Антинаркотическая комиссия РЕШИЛА:</w:t>
      </w:r>
    </w:p>
    <w:p w:rsidR="00FA1FF8" w:rsidRDefault="00FA1FF8" w:rsidP="001A3AEB">
      <w:pPr>
        <w:pStyle w:val="ListParagraph"/>
        <w:jc w:val="center"/>
        <w:rPr>
          <w:b/>
          <w:bCs/>
          <w:i/>
        </w:rPr>
      </w:pPr>
    </w:p>
    <w:p w:rsidR="00FA1FF8" w:rsidRPr="001A3AEB" w:rsidRDefault="00FA1FF8" w:rsidP="001A3AEB">
      <w:pPr>
        <w:numPr>
          <w:ilvl w:val="0"/>
          <w:numId w:val="4"/>
        </w:numPr>
        <w:jc w:val="both"/>
      </w:pPr>
      <w:r w:rsidRPr="001A3AEB">
        <w:t xml:space="preserve">ОО, ЦРБ, аграрному колледжу принять меры по повышению числа учащихся, проходящих профилактические медицинские осмотры. </w:t>
      </w:r>
    </w:p>
    <w:p w:rsidR="00FA1FF8" w:rsidRPr="001A3AEB" w:rsidRDefault="00FA1FF8" w:rsidP="001A3AEB">
      <w:pPr>
        <w:numPr>
          <w:ilvl w:val="0"/>
          <w:numId w:val="4"/>
        </w:numPr>
        <w:jc w:val="both"/>
      </w:pPr>
      <w:r w:rsidRPr="001A3AEB">
        <w:t>ЦРБ, аграрному колледжу охватить 120 учащихся 1 курса Сармановского аграрного колледжа Проводить профосмотры учащихся и студентов, предусмотрев режим максимальной внезапности.</w:t>
      </w:r>
    </w:p>
    <w:p w:rsidR="00FA1FF8" w:rsidRPr="001A3AEB" w:rsidRDefault="00FA1FF8" w:rsidP="001A3AEB">
      <w:pPr>
        <w:numPr>
          <w:ilvl w:val="0"/>
          <w:numId w:val="4"/>
        </w:numPr>
        <w:jc w:val="both"/>
      </w:pPr>
      <w:r w:rsidRPr="001A3AEB">
        <w:t>Всем субъектам профилактики наркотизации населения оказать содействие в подготовке и проведении антинаркотических проектов и программ районного и республиканского уровней, принять меры по повышению числа учащихся и родителей, охваченных этими программами.</w:t>
      </w:r>
    </w:p>
    <w:p w:rsidR="00FA1FF8" w:rsidRPr="001A3AEB" w:rsidRDefault="00FA1FF8" w:rsidP="001A3AEB">
      <w:pPr>
        <w:numPr>
          <w:ilvl w:val="0"/>
          <w:numId w:val="4"/>
        </w:numPr>
        <w:jc w:val="both"/>
      </w:pPr>
      <w:r w:rsidRPr="001A3AEB">
        <w:t>ИРЦ «Сарман» вести разъяснительную и профилактическую работу среди населения путем увеличения агитационной материалов, пропаганды здорового образа жизни.</w:t>
      </w:r>
    </w:p>
    <w:p w:rsidR="00FA1FF8" w:rsidRDefault="00FA1FF8" w:rsidP="001A3AEB">
      <w:pPr>
        <w:jc w:val="center"/>
        <w:rPr>
          <w:b/>
          <w:i/>
          <w:sz w:val="28"/>
          <w:szCs w:val="28"/>
        </w:rPr>
      </w:pPr>
    </w:p>
    <w:p w:rsidR="00FA1FF8" w:rsidRPr="001A3AEB" w:rsidRDefault="00FA1FF8" w:rsidP="001A3AEB">
      <w:pPr>
        <w:pStyle w:val="ListParagraph"/>
        <w:jc w:val="center"/>
        <w:rPr>
          <w:b/>
          <w:i/>
        </w:rPr>
      </w:pPr>
    </w:p>
    <w:p w:rsidR="00FA1FF8" w:rsidRDefault="00FA1FF8" w:rsidP="001A3AEB">
      <w:pPr>
        <w:pStyle w:val="ListParagraph"/>
        <w:ind w:left="360"/>
        <w:jc w:val="center"/>
        <w:rPr>
          <w:b/>
          <w:i/>
        </w:rPr>
      </w:pPr>
      <w:r>
        <w:rPr>
          <w:b/>
          <w:i/>
        </w:rPr>
        <w:t>29апреля 2011г. проведено третье</w:t>
      </w:r>
      <w:r w:rsidRPr="001A3AEB">
        <w:rPr>
          <w:b/>
          <w:i/>
        </w:rPr>
        <w:t xml:space="preserve"> заседание комиссии с повесткой дня:</w:t>
      </w:r>
    </w:p>
    <w:p w:rsidR="00FA1FF8" w:rsidRDefault="00FA1FF8" w:rsidP="001A3AEB">
      <w:pPr>
        <w:pStyle w:val="ListParagraph"/>
        <w:ind w:left="360"/>
        <w:jc w:val="center"/>
        <w:rPr>
          <w:b/>
          <w:i/>
        </w:rPr>
      </w:pPr>
    </w:p>
    <w:p w:rsidR="00FA1FF8" w:rsidRPr="00597E24" w:rsidRDefault="00FA1FF8" w:rsidP="00597E24">
      <w:pPr>
        <w:pStyle w:val="ListParagraph"/>
        <w:numPr>
          <w:ilvl w:val="0"/>
          <w:numId w:val="11"/>
        </w:numPr>
        <w:jc w:val="both"/>
        <w:rPr>
          <w:bCs/>
        </w:rPr>
      </w:pPr>
      <w:r w:rsidRPr="00597E24">
        <w:rPr>
          <w:bCs/>
        </w:rPr>
        <w:t>Планирование мероприятий по летнему отдыху и занятости учащихся в каникулярное время.</w:t>
      </w:r>
    </w:p>
    <w:p w:rsidR="00FA1FF8" w:rsidRPr="001A3AEB" w:rsidRDefault="00FA1FF8" w:rsidP="00597E24">
      <w:pPr>
        <w:numPr>
          <w:ilvl w:val="0"/>
          <w:numId w:val="11"/>
        </w:numPr>
        <w:jc w:val="both"/>
        <w:rPr>
          <w:bCs/>
        </w:rPr>
      </w:pPr>
      <w:r w:rsidRPr="001A3AEB">
        <w:rPr>
          <w:bCs/>
        </w:rPr>
        <w:t xml:space="preserve">Об организации деятельности органов социальной защиты и здравоохранения по раннему выявлению семейного неблагополучия и совершенствование работы с детьми, находящимися в СОП среди несовершеннолетних. </w:t>
      </w:r>
    </w:p>
    <w:p w:rsidR="00FA1FF8" w:rsidRDefault="00FA1FF8" w:rsidP="001A3AEB">
      <w:pPr>
        <w:pStyle w:val="ListParagraph"/>
        <w:ind w:left="360"/>
        <w:jc w:val="center"/>
        <w:rPr>
          <w:b/>
          <w:i/>
        </w:rPr>
      </w:pPr>
    </w:p>
    <w:p w:rsidR="00FA1FF8" w:rsidRPr="001A3AEB" w:rsidRDefault="00FA1FF8" w:rsidP="001A3AEB">
      <w:pPr>
        <w:pStyle w:val="ListParagraph"/>
        <w:tabs>
          <w:tab w:val="left" w:pos="540"/>
        </w:tabs>
        <w:jc w:val="center"/>
        <w:rPr>
          <w:b/>
          <w:i/>
        </w:rPr>
      </w:pPr>
      <w:r w:rsidRPr="001A3AEB">
        <w:rPr>
          <w:b/>
          <w:i/>
        </w:rPr>
        <w:t>Антинаркотическая комиссия РЕШИЛА:</w:t>
      </w:r>
    </w:p>
    <w:p w:rsidR="00FA1FF8" w:rsidRDefault="00FA1FF8" w:rsidP="001A3AEB">
      <w:pPr>
        <w:jc w:val="center"/>
      </w:pPr>
    </w:p>
    <w:p w:rsidR="00FA1FF8" w:rsidRPr="001A3AEB" w:rsidRDefault="00FA1FF8" w:rsidP="00597E24">
      <w:pPr>
        <w:pStyle w:val="ListParagraph"/>
        <w:numPr>
          <w:ilvl w:val="0"/>
          <w:numId w:val="12"/>
        </w:numPr>
        <w:jc w:val="both"/>
      </w:pPr>
      <w:r w:rsidRPr="001A3AEB">
        <w:t xml:space="preserve">Активизировать антинаркотическую работу в период летних каникул. (ОДМС, ОО, ЦРБ представить информацию срок до 01.09.2011г). </w:t>
      </w:r>
    </w:p>
    <w:p w:rsidR="00FA1FF8" w:rsidRPr="001A3AEB" w:rsidRDefault="00FA1FF8" w:rsidP="00597E24">
      <w:pPr>
        <w:numPr>
          <w:ilvl w:val="0"/>
          <w:numId w:val="12"/>
        </w:numPr>
        <w:jc w:val="both"/>
      </w:pPr>
      <w:r w:rsidRPr="001A3AEB">
        <w:t>Принять комплекс дополнительных организационных мер по эффективному использованию спортивных учреждений спортивных залов, для приобщения подростков и молодежи к здоровому образу жизни, организации досуга и занятости несовершеннолетних.(ОДМС, ОО, ОК до 01.06.2011г).</w:t>
      </w:r>
    </w:p>
    <w:p w:rsidR="00FA1FF8" w:rsidRPr="001A3AEB" w:rsidRDefault="00FA1FF8" w:rsidP="00597E24">
      <w:pPr>
        <w:numPr>
          <w:ilvl w:val="0"/>
          <w:numId w:val="12"/>
        </w:numPr>
        <w:jc w:val="both"/>
      </w:pPr>
      <w:r w:rsidRPr="001A3AEB">
        <w:t>Всем субъектам профилактики  оказать содействие в подготовке и проведении антинаркотических проектов и программ районного и республиканского уровней, принять меры по повышению числа учащихся и родителей, охваченных этими программами (ОДМС, ОО, ОК, ДЮСШ, картинг клуб «Ялкын» до 01.09.2011г.)</w:t>
      </w:r>
    </w:p>
    <w:p w:rsidR="00FA1FF8" w:rsidRDefault="00FA1FF8" w:rsidP="001A3AEB">
      <w:pPr>
        <w:jc w:val="center"/>
      </w:pPr>
    </w:p>
    <w:p w:rsidR="00FA1FF8" w:rsidRDefault="00FA1FF8" w:rsidP="001A3AEB">
      <w:pPr>
        <w:pStyle w:val="ListParagraph"/>
        <w:ind w:left="360"/>
        <w:jc w:val="center"/>
        <w:rPr>
          <w:b/>
          <w:i/>
        </w:rPr>
      </w:pPr>
      <w:r>
        <w:rPr>
          <w:b/>
          <w:i/>
        </w:rPr>
        <w:t>24 октября 2011г. проведено четвертое</w:t>
      </w:r>
      <w:r w:rsidRPr="001A3AEB">
        <w:rPr>
          <w:b/>
          <w:i/>
        </w:rPr>
        <w:t xml:space="preserve"> заседание комиссии с повесткой дня:</w:t>
      </w:r>
    </w:p>
    <w:p w:rsidR="00FA1FF8" w:rsidRPr="001A3AEB" w:rsidRDefault="00FA1FF8" w:rsidP="001A3AEB">
      <w:pPr>
        <w:jc w:val="center"/>
      </w:pPr>
    </w:p>
    <w:p w:rsidR="00FA1FF8" w:rsidRPr="001A3AEB" w:rsidRDefault="00FA1FF8" w:rsidP="001A3AEB">
      <w:pPr>
        <w:numPr>
          <w:ilvl w:val="0"/>
          <w:numId w:val="7"/>
        </w:numPr>
        <w:tabs>
          <w:tab w:val="clear" w:pos="720"/>
          <w:tab w:val="num" w:pos="0"/>
          <w:tab w:val="left" w:pos="360"/>
        </w:tabs>
        <w:ind w:left="360"/>
        <w:jc w:val="both"/>
      </w:pPr>
      <w:r w:rsidRPr="001A3AEB">
        <w:t>О состоянии работы по противодействию незаконному обороту наркотиков за 10 месяцев 2011года.</w:t>
      </w:r>
    </w:p>
    <w:p w:rsidR="00FA1FF8" w:rsidRPr="001A3AEB" w:rsidRDefault="00FA1FF8" w:rsidP="001A3AEB">
      <w:pPr>
        <w:numPr>
          <w:ilvl w:val="0"/>
          <w:numId w:val="7"/>
        </w:numPr>
        <w:tabs>
          <w:tab w:val="clear" w:pos="720"/>
          <w:tab w:val="num" w:pos="0"/>
          <w:tab w:val="left" w:pos="360"/>
        </w:tabs>
        <w:ind w:left="360"/>
        <w:jc w:val="both"/>
      </w:pPr>
      <w:r w:rsidRPr="001A3AEB">
        <w:t>Об итогах проведения профилактических медицинских осмотров среди учащихся общеобразовательных и профессиональных учреждений,  на предмет выявления лиц, допускающих немедицинское  потребление наркотических средств и психотропных веществ.</w:t>
      </w:r>
    </w:p>
    <w:p w:rsidR="00FA1FF8" w:rsidRDefault="00FA1FF8" w:rsidP="001A3AEB">
      <w:pPr>
        <w:numPr>
          <w:ilvl w:val="0"/>
          <w:numId w:val="7"/>
        </w:numPr>
        <w:tabs>
          <w:tab w:val="clear" w:pos="720"/>
          <w:tab w:val="num" w:pos="0"/>
          <w:tab w:val="left" w:pos="360"/>
        </w:tabs>
        <w:ind w:left="360"/>
        <w:jc w:val="both"/>
      </w:pPr>
      <w:r w:rsidRPr="001A3AEB">
        <w:t xml:space="preserve"> О деятельности учреждений образования, отдела по делам молодежи, спорту и туризму, здравоохранения, социальной защиты по профилактике наркомании среди несовершеннолетних.</w:t>
      </w:r>
    </w:p>
    <w:p w:rsidR="00FA1FF8" w:rsidRPr="001A3AEB" w:rsidRDefault="00FA1FF8" w:rsidP="001A3AEB">
      <w:pPr>
        <w:tabs>
          <w:tab w:val="left" w:pos="360"/>
        </w:tabs>
        <w:ind w:left="360"/>
        <w:jc w:val="both"/>
      </w:pPr>
    </w:p>
    <w:p w:rsidR="00FA1FF8" w:rsidRDefault="00FA1FF8" w:rsidP="001A3AEB">
      <w:pPr>
        <w:pStyle w:val="ListParagraph"/>
        <w:tabs>
          <w:tab w:val="left" w:pos="540"/>
        </w:tabs>
        <w:jc w:val="center"/>
        <w:rPr>
          <w:b/>
          <w:i/>
        </w:rPr>
      </w:pPr>
      <w:r w:rsidRPr="001A3AEB">
        <w:rPr>
          <w:b/>
          <w:i/>
        </w:rPr>
        <w:t>Антинаркотическая комиссия РЕШИЛА:</w:t>
      </w:r>
    </w:p>
    <w:p w:rsidR="00FA1FF8" w:rsidRDefault="00FA1FF8" w:rsidP="001A3AEB">
      <w:pPr>
        <w:pStyle w:val="ListParagraph"/>
        <w:tabs>
          <w:tab w:val="left" w:pos="540"/>
        </w:tabs>
        <w:jc w:val="center"/>
        <w:rPr>
          <w:b/>
          <w:i/>
        </w:rPr>
      </w:pPr>
    </w:p>
    <w:p w:rsidR="00FA1FF8" w:rsidRPr="00725FA0" w:rsidRDefault="00FA1FF8" w:rsidP="00725FA0">
      <w:pPr>
        <w:pStyle w:val="ListParagraph"/>
        <w:numPr>
          <w:ilvl w:val="0"/>
          <w:numId w:val="8"/>
        </w:numPr>
        <w:jc w:val="both"/>
      </w:pPr>
      <w:r w:rsidRPr="00725FA0">
        <w:t>Рекомендовать ОВД Сармановского района вести целенаправленную работу по выявлению и пресечению фактов употребления и изготовления наркотического средств, пресечению фактов противоправной деятельности по организации и содержанию притонов для его употребления.</w:t>
      </w:r>
    </w:p>
    <w:p w:rsidR="00FA1FF8" w:rsidRPr="00725FA0" w:rsidRDefault="00FA1FF8" w:rsidP="00725FA0">
      <w:pPr>
        <w:pStyle w:val="ListParagraph"/>
        <w:numPr>
          <w:ilvl w:val="0"/>
          <w:numId w:val="8"/>
        </w:numPr>
        <w:jc w:val="both"/>
      </w:pPr>
      <w:r w:rsidRPr="00725FA0">
        <w:t>ОО, ЦРБ и аграрному колледжу составить согласованный график по проведению профилактических осмотров учащихся  общеобразовательных и профессиональных учреждений, в том числе на предмет выявления лиц, допускающих немедицинское  потребление наркотических средств и психотропных веществ.</w:t>
      </w:r>
    </w:p>
    <w:p w:rsidR="00FA1FF8" w:rsidRPr="00725FA0" w:rsidRDefault="00FA1FF8" w:rsidP="00725FA0">
      <w:pPr>
        <w:pStyle w:val="ListParagraph"/>
        <w:numPr>
          <w:ilvl w:val="0"/>
          <w:numId w:val="8"/>
        </w:numPr>
        <w:jc w:val="both"/>
      </w:pPr>
      <w:r w:rsidRPr="00725FA0">
        <w:t>Согласно графику проводить профилактические осмотры учащихся  общеобразовательных и профессиональных учреждений.</w:t>
      </w:r>
      <w:r>
        <w:t xml:space="preserve"> </w:t>
      </w:r>
      <w:r w:rsidRPr="00725FA0">
        <w:t xml:space="preserve"> Проводить профосмотры учащихся и студентов, предусмотрев режим максимальной внезапности, вести разъяснительно-профилактическую работу среди подростков и молодежи.</w:t>
      </w:r>
    </w:p>
    <w:p w:rsidR="00FA1FF8" w:rsidRPr="00725FA0" w:rsidRDefault="00FA1FF8" w:rsidP="00725FA0">
      <w:pPr>
        <w:pStyle w:val="ListParagraph"/>
        <w:numPr>
          <w:ilvl w:val="0"/>
          <w:numId w:val="8"/>
        </w:numPr>
        <w:jc w:val="both"/>
      </w:pPr>
      <w:r w:rsidRPr="00725FA0">
        <w:t>Совместно со всеми субъектами профилактики вести целенаправленную работу с подростками, злоупотребляющими алкоголем, психотропными веществами, вести профилактическую работу.</w:t>
      </w:r>
    </w:p>
    <w:p w:rsidR="00FA1FF8" w:rsidRPr="00725FA0" w:rsidRDefault="00FA1FF8" w:rsidP="00725FA0">
      <w:pPr>
        <w:pStyle w:val="ListParagraph"/>
        <w:numPr>
          <w:ilvl w:val="0"/>
          <w:numId w:val="8"/>
        </w:numPr>
        <w:jc w:val="both"/>
      </w:pPr>
      <w:r w:rsidRPr="00725FA0">
        <w:t>ОО, ОДМС вовлекать подростков в спортивные секции, уделять особое внимание несовершеннолетним «группы риска», закреплять тренеров, преподавателей (заслушивать руководителей субъектов профилактики в квартал один раз).</w:t>
      </w:r>
    </w:p>
    <w:p w:rsidR="00FA1FF8" w:rsidRPr="00725FA0" w:rsidRDefault="00FA1FF8" w:rsidP="00725FA0">
      <w:pPr>
        <w:pStyle w:val="ListParagraph"/>
        <w:numPr>
          <w:ilvl w:val="0"/>
          <w:numId w:val="8"/>
        </w:numPr>
        <w:jc w:val="both"/>
      </w:pPr>
      <w:r w:rsidRPr="00725FA0">
        <w:t xml:space="preserve">ЦЗН, СЗ принять меры по выявлению, учету и оказанию помощи семьям и детям, оказавшимся в социально опасном положении, в т.ч. в связи с употреблением членами семьи психоактивных веществ. </w:t>
      </w:r>
    </w:p>
    <w:p w:rsidR="00FA1FF8" w:rsidRPr="00725FA0" w:rsidRDefault="00FA1FF8" w:rsidP="00725FA0">
      <w:pPr>
        <w:pStyle w:val="ListParagraph"/>
        <w:numPr>
          <w:ilvl w:val="0"/>
          <w:numId w:val="8"/>
        </w:numPr>
        <w:jc w:val="both"/>
      </w:pPr>
      <w:r w:rsidRPr="00725FA0">
        <w:t xml:space="preserve"> Принять комплекс дополнительных организационных мер по эффективному использованию спортивных учреждений спортивных залов, для приобщения подростков и молодежи к здоровому образу жизни, организации досуга и занятости несовершеннолетних.</w:t>
      </w:r>
    </w:p>
    <w:p w:rsidR="00FA1FF8" w:rsidRPr="00725FA0" w:rsidRDefault="00FA1FF8" w:rsidP="00725FA0">
      <w:pPr>
        <w:pStyle w:val="ListParagraph"/>
        <w:ind w:left="750"/>
        <w:jc w:val="both"/>
        <w:rPr>
          <w:b/>
          <w:i/>
        </w:rPr>
      </w:pPr>
    </w:p>
    <w:p w:rsidR="00FA1FF8" w:rsidRDefault="00FA1FF8" w:rsidP="00725FA0">
      <w:pPr>
        <w:pStyle w:val="ListParagraph"/>
        <w:ind w:left="360"/>
        <w:jc w:val="center"/>
        <w:rPr>
          <w:b/>
          <w:i/>
        </w:rPr>
      </w:pPr>
      <w:r>
        <w:rPr>
          <w:b/>
          <w:i/>
        </w:rPr>
        <w:t>09 декабря 2011г. проведено пятое</w:t>
      </w:r>
      <w:r w:rsidRPr="001A3AEB">
        <w:rPr>
          <w:b/>
          <w:i/>
        </w:rPr>
        <w:t xml:space="preserve"> заседание комиссии с повесткой дня:</w:t>
      </w:r>
    </w:p>
    <w:p w:rsidR="00FA1FF8" w:rsidRDefault="00FA1FF8" w:rsidP="00725FA0">
      <w:pPr>
        <w:pStyle w:val="ListParagraph"/>
        <w:ind w:left="360"/>
        <w:jc w:val="center"/>
        <w:rPr>
          <w:b/>
          <w:i/>
        </w:rPr>
      </w:pPr>
    </w:p>
    <w:p w:rsidR="00FA1FF8" w:rsidRPr="00D55F85" w:rsidRDefault="00FA1FF8" w:rsidP="00725FA0">
      <w:pPr>
        <w:numPr>
          <w:ilvl w:val="0"/>
          <w:numId w:val="9"/>
        </w:numPr>
        <w:jc w:val="both"/>
      </w:pPr>
      <w:r w:rsidRPr="00D55F85">
        <w:t>О взаимодействии отдела внутренних дел и центральной районной больницы по выявлению и поставке на учет лиц, потребляющих наркотические средства и психотропные вещества.</w:t>
      </w:r>
    </w:p>
    <w:p w:rsidR="00FA1FF8" w:rsidRPr="00D55F85" w:rsidRDefault="00FA1FF8" w:rsidP="00725FA0">
      <w:pPr>
        <w:numPr>
          <w:ilvl w:val="0"/>
          <w:numId w:val="9"/>
        </w:numPr>
        <w:jc w:val="both"/>
      </w:pPr>
      <w:r w:rsidRPr="00D55F85">
        <w:t>О деятельности учреждения культуры по профилактике наркомании среди взрослого населения и детей.</w:t>
      </w:r>
    </w:p>
    <w:p w:rsidR="00FA1FF8" w:rsidRPr="00D55F85" w:rsidRDefault="00FA1FF8" w:rsidP="00725FA0">
      <w:pPr>
        <w:numPr>
          <w:ilvl w:val="0"/>
          <w:numId w:val="9"/>
        </w:numPr>
        <w:jc w:val="both"/>
      </w:pPr>
      <w:r w:rsidRPr="00D55F85">
        <w:t>Об утверждении плана заседаний антинаркотической комиссии на 2012 год.</w:t>
      </w:r>
    </w:p>
    <w:p w:rsidR="00FA1FF8" w:rsidRDefault="00FA1FF8" w:rsidP="00725FA0">
      <w:pPr>
        <w:ind w:left="1080"/>
        <w:jc w:val="both"/>
        <w:rPr>
          <w:sz w:val="28"/>
          <w:szCs w:val="28"/>
        </w:rPr>
      </w:pPr>
    </w:p>
    <w:p w:rsidR="00FA1FF8" w:rsidRDefault="00FA1FF8" w:rsidP="00725FA0">
      <w:pPr>
        <w:pStyle w:val="ListParagraph"/>
        <w:tabs>
          <w:tab w:val="left" w:pos="540"/>
        </w:tabs>
        <w:jc w:val="center"/>
        <w:rPr>
          <w:b/>
          <w:i/>
        </w:rPr>
      </w:pPr>
      <w:r w:rsidRPr="001A3AEB">
        <w:rPr>
          <w:b/>
          <w:i/>
        </w:rPr>
        <w:t>Антинаркотическая комиссия РЕШИЛА:</w:t>
      </w:r>
    </w:p>
    <w:p w:rsidR="00FA1FF8" w:rsidRPr="00876312" w:rsidRDefault="00FA1FF8" w:rsidP="00725FA0">
      <w:pPr>
        <w:ind w:left="1080"/>
        <w:jc w:val="both"/>
        <w:rPr>
          <w:sz w:val="28"/>
          <w:szCs w:val="28"/>
        </w:rPr>
      </w:pPr>
    </w:p>
    <w:p w:rsidR="00FA1FF8" w:rsidRDefault="00FA1FF8" w:rsidP="00725FA0">
      <w:pPr>
        <w:pStyle w:val="ListParagraph"/>
        <w:ind w:left="360"/>
        <w:jc w:val="center"/>
        <w:rPr>
          <w:b/>
          <w:i/>
        </w:rPr>
      </w:pPr>
    </w:p>
    <w:p w:rsidR="00FA1FF8" w:rsidRPr="00725FA0" w:rsidRDefault="00FA1FF8" w:rsidP="00725FA0">
      <w:pPr>
        <w:ind w:left="360"/>
        <w:jc w:val="both"/>
      </w:pPr>
      <w:r>
        <w:rPr>
          <w:sz w:val="28"/>
          <w:szCs w:val="28"/>
        </w:rPr>
        <w:t xml:space="preserve">1. </w:t>
      </w:r>
      <w:r w:rsidRPr="00725FA0">
        <w:t>Рекомендовать ОВД, ЦРБ и другим ведомствам работать в тесном контакте.</w:t>
      </w:r>
    </w:p>
    <w:p w:rsidR="00FA1FF8" w:rsidRPr="00725FA0" w:rsidRDefault="00FA1FF8" w:rsidP="00D55F85">
      <w:pPr>
        <w:ind w:left="360"/>
        <w:jc w:val="both"/>
      </w:pPr>
      <w:r>
        <w:t xml:space="preserve">2. </w:t>
      </w:r>
      <w:r w:rsidRPr="00725FA0">
        <w:t xml:space="preserve"> Организовать взаимодействие  ОВД, ЦРБ в части касающейся своевременности и </w:t>
      </w:r>
      <w:r>
        <w:t xml:space="preserve">  </w:t>
      </w:r>
      <w:r w:rsidRPr="00725FA0">
        <w:t>полноты выявления и постановки на учет лиц, допускающих немедицинское потребление наркотических средств и психотропных веществ.</w:t>
      </w:r>
    </w:p>
    <w:p w:rsidR="00FA1FF8" w:rsidRPr="00725FA0" w:rsidRDefault="00FA1FF8" w:rsidP="00725FA0">
      <w:pPr>
        <w:pStyle w:val="ListParagraph"/>
        <w:tabs>
          <w:tab w:val="left" w:pos="360"/>
        </w:tabs>
        <w:ind w:left="360"/>
        <w:jc w:val="both"/>
      </w:pPr>
      <w:r w:rsidRPr="00725FA0">
        <w:t>3. ИРЦ «Сарман» усилить информационно-разъяснительную работу среди населения о вредных последствиях употребления наркотических средств и психоактивных веществ.</w:t>
      </w:r>
    </w:p>
    <w:p w:rsidR="00FA1FF8" w:rsidRPr="00725FA0" w:rsidRDefault="00FA1FF8" w:rsidP="00725FA0">
      <w:pPr>
        <w:ind w:left="360"/>
        <w:jc w:val="both"/>
      </w:pPr>
      <w:r w:rsidRPr="00725FA0">
        <w:t>4. Рекомендовать ОВД, ЦРБ и другим ведомствам работать в тесном контакте.</w:t>
      </w:r>
    </w:p>
    <w:p w:rsidR="00FA1FF8" w:rsidRPr="00725FA0" w:rsidRDefault="00FA1FF8" w:rsidP="00725FA0">
      <w:pPr>
        <w:ind w:left="360"/>
        <w:jc w:val="both"/>
      </w:pPr>
      <w:r w:rsidRPr="00725FA0">
        <w:t>5.Организовать взаимодействие  ОВД, ЦРБ в части касающейся своевременности и полноты выявления и постановки на учет лиц, допускающих немедицинское потребление наркотических средств и психотропных веществ.</w:t>
      </w:r>
    </w:p>
    <w:p w:rsidR="00FA1FF8" w:rsidRDefault="00FA1FF8" w:rsidP="00725FA0">
      <w:pPr>
        <w:pStyle w:val="ListParagraph"/>
        <w:tabs>
          <w:tab w:val="left" w:pos="360"/>
        </w:tabs>
        <w:ind w:left="360"/>
        <w:jc w:val="both"/>
      </w:pPr>
      <w:r w:rsidRPr="00725FA0">
        <w:t>6. ИРЦ «Сарман» усилить информационно-разъяснительную работу среди населения о вредных последствиях употребления наркотических средств и психоактивных веществ.</w:t>
      </w:r>
    </w:p>
    <w:p w:rsidR="00FA1FF8" w:rsidRPr="00725FA0" w:rsidRDefault="00FA1FF8" w:rsidP="00725FA0">
      <w:pPr>
        <w:pStyle w:val="ListParagraph"/>
        <w:tabs>
          <w:tab w:val="left" w:pos="360"/>
        </w:tabs>
        <w:ind w:left="360"/>
        <w:jc w:val="both"/>
      </w:pPr>
      <w:r w:rsidRPr="00725FA0">
        <w:t xml:space="preserve">7. Принять план заседания антинаркотической комиссии на 2012 год. </w:t>
      </w:r>
    </w:p>
    <w:p w:rsidR="00FA1FF8" w:rsidRPr="00725FA0" w:rsidRDefault="00FA1FF8" w:rsidP="00725FA0">
      <w:pPr>
        <w:pStyle w:val="ListParagraph"/>
        <w:tabs>
          <w:tab w:val="left" w:pos="360"/>
        </w:tabs>
        <w:ind w:left="360"/>
        <w:jc w:val="both"/>
      </w:pPr>
    </w:p>
    <w:p w:rsidR="00FA1FF8" w:rsidRPr="00D55F85" w:rsidRDefault="00FA1FF8" w:rsidP="00430287">
      <w:pPr>
        <w:jc w:val="both"/>
      </w:pPr>
      <w:r w:rsidRPr="00D55F85">
        <w:rPr>
          <w:lang w:val="en-US"/>
        </w:rPr>
        <w:t>III</w:t>
      </w:r>
      <w:r w:rsidRPr="00D55F85">
        <w:t>. Отдел</w:t>
      </w:r>
      <w:r>
        <w:t>ом</w:t>
      </w:r>
      <w:r w:rsidRPr="00D55F85">
        <w:t xml:space="preserve"> внутренних дел Сармановского МР совместно с работниками наркологического кабинета ежеквартально обновля</w:t>
      </w:r>
      <w:r>
        <w:t>ется</w:t>
      </w:r>
      <w:r w:rsidRPr="00D55F85">
        <w:t xml:space="preserve"> список лиц, состоящих на диспансерном и профилактическом учете у врача-нарколога. Проводятся плановые тестирования в общеобразовательных учреждениях. Проводятся рабочие совещания с руководителями предприятий и организаций о проведении добровольного медицинского освидетельствования на предмет потребления наркотических средств.</w:t>
      </w:r>
    </w:p>
    <w:p w:rsidR="00FA1FF8" w:rsidRDefault="00FA1FF8" w:rsidP="00430287">
      <w:pPr>
        <w:jc w:val="both"/>
        <w:rPr>
          <w:iCs/>
          <w:color w:val="000000"/>
        </w:rPr>
      </w:pPr>
      <w:r>
        <w:rPr>
          <w:iCs/>
          <w:color w:val="000000"/>
        </w:rPr>
        <w:t xml:space="preserve">      </w:t>
      </w:r>
      <w:r w:rsidRPr="00D55F85">
        <w:rPr>
          <w:iCs/>
          <w:color w:val="000000"/>
        </w:rPr>
        <w:t xml:space="preserve">С целью профилактики наркомании, алкоголизма в образовательных учреждениях района </w:t>
      </w:r>
      <w:r>
        <w:rPr>
          <w:iCs/>
          <w:color w:val="000000"/>
        </w:rPr>
        <w:t>в 2011</w:t>
      </w:r>
      <w:r w:rsidRPr="00D55F85">
        <w:rPr>
          <w:iCs/>
          <w:color w:val="000000"/>
        </w:rPr>
        <w:t xml:space="preserve"> году были  проведены следующие мероприятия:</w:t>
      </w:r>
    </w:p>
    <w:p w:rsidR="00FA1FF8" w:rsidRPr="00D55F85" w:rsidRDefault="00FA1FF8" w:rsidP="00430287">
      <w:pPr>
        <w:jc w:val="both"/>
        <w:rPr>
          <w:iCs/>
          <w:color w:val="000000"/>
        </w:rPr>
      </w:pPr>
      <w:r>
        <w:rPr>
          <w:iCs/>
          <w:color w:val="000000"/>
        </w:rPr>
        <w:t xml:space="preserve">      </w:t>
      </w:r>
      <w:r w:rsidRPr="00D55F85">
        <w:rPr>
          <w:iCs/>
          <w:color w:val="000000"/>
        </w:rPr>
        <w:t>Классные часы на темы: «Выберите жизнь!», «</w:t>
      </w:r>
      <w:r w:rsidRPr="00D55F85">
        <w:t>Наркомания</w:t>
      </w:r>
      <w:r>
        <w:t xml:space="preserve"> </w:t>
      </w:r>
      <w:r w:rsidRPr="00D55F85">
        <w:t>- знак  беды»</w:t>
      </w:r>
      <w:r w:rsidRPr="00D55F85">
        <w:rPr>
          <w:iCs/>
          <w:color w:val="000000"/>
        </w:rPr>
        <w:t>, «</w:t>
      </w:r>
      <w:r w:rsidRPr="00D55F85">
        <w:t xml:space="preserve">Простите, Вас  </w:t>
      </w:r>
      <w:r w:rsidRPr="00D55F85">
        <w:rPr>
          <w:iCs/>
          <w:color w:val="000000"/>
        </w:rPr>
        <w:t>ожидает</w:t>
      </w:r>
      <w:r w:rsidRPr="00D55F85">
        <w:t>  смерть"</w:t>
      </w:r>
      <w:r w:rsidRPr="00D55F85">
        <w:rPr>
          <w:iCs/>
          <w:color w:val="000000"/>
        </w:rPr>
        <w:t>, «</w:t>
      </w:r>
      <w:r w:rsidRPr="00D55F85">
        <w:t>В здоровом теле, здоровый дух!»</w:t>
      </w:r>
    </w:p>
    <w:p w:rsidR="00FA1FF8" w:rsidRPr="00D55F85" w:rsidRDefault="00FA1FF8" w:rsidP="00D55F85">
      <w:pPr>
        <w:pStyle w:val="ListParagraph"/>
        <w:tabs>
          <w:tab w:val="left" w:pos="360"/>
        </w:tabs>
        <w:ind w:left="360"/>
        <w:jc w:val="both"/>
        <w:rPr>
          <w:iCs/>
          <w:color w:val="000000"/>
        </w:rPr>
      </w:pPr>
      <w:r w:rsidRPr="00D55F85">
        <w:rPr>
          <w:iCs/>
          <w:color w:val="000000"/>
        </w:rPr>
        <w:t xml:space="preserve">      Среди школ района прошел конкурс сочинений на антинаркотическую</w:t>
      </w:r>
    </w:p>
    <w:p w:rsidR="00FA1FF8" w:rsidRPr="00D55F85" w:rsidRDefault="00FA1FF8" w:rsidP="00430287">
      <w:pPr>
        <w:jc w:val="both"/>
      </w:pPr>
      <w:r w:rsidRPr="00D55F85">
        <w:rPr>
          <w:iCs/>
          <w:color w:val="000000"/>
        </w:rPr>
        <w:t xml:space="preserve">тему: «Мое отношение к наркотикам», </w:t>
      </w:r>
      <w:r w:rsidRPr="00D55F85">
        <w:t xml:space="preserve">«Я за здоровый образ жизни», «Здоровое поколение, как я это понимаю». </w:t>
      </w:r>
    </w:p>
    <w:p w:rsidR="00FA1FF8" w:rsidRPr="00D55F85" w:rsidRDefault="00FA1FF8" w:rsidP="00430287">
      <w:pPr>
        <w:jc w:val="both"/>
        <w:rPr>
          <w:b/>
        </w:rPr>
      </w:pPr>
      <w:r>
        <w:rPr>
          <w:color w:val="000000"/>
        </w:rPr>
        <w:t xml:space="preserve">      </w:t>
      </w:r>
      <w:r w:rsidRPr="00D55F85">
        <w:rPr>
          <w:color w:val="000000"/>
        </w:rPr>
        <w:t xml:space="preserve">На основании информационного письма МОиН РТ от 11.04.08г. №2242/8 «О внедрении в школах республики антинаркотической программы по работе с родителями «Путь к успеху» с 1 сентября 2008 года данная программа реализуется во всех общеобразовательных учреждениях Сармановского муниципального района. </w:t>
      </w:r>
      <w:r w:rsidRPr="00D55F85">
        <w:t xml:space="preserve">Управлением образования проведен качественный и количественный анализ внедрения программы в школах района. </w:t>
      </w:r>
    </w:p>
    <w:p w:rsidR="00FA1FF8" w:rsidRPr="00D55F85" w:rsidRDefault="00FA1FF8" w:rsidP="00430287">
      <w:pPr>
        <w:jc w:val="both"/>
        <w:rPr>
          <w:iCs/>
          <w:color w:val="000000"/>
        </w:rPr>
      </w:pPr>
      <w:r w:rsidRPr="00D55F85">
        <w:rPr>
          <w:iCs/>
          <w:color w:val="000000"/>
        </w:rPr>
        <w:t xml:space="preserve">  </w:t>
      </w:r>
      <w:r>
        <w:rPr>
          <w:iCs/>
          <w:color w:val="000000"/>
        </w:rPr>
        <w:t xml:space="preserve">  </w:t>
      </w:r>
      <w:r w:rsidRPr="00D55F85">
        <w:t>Занятия с родителями ведутся по тематическому плану. Охват родителей обучающихся по программе составляет 73,4%. По результатам статистического опроса 96 % родителей отозвались о данной программе положительно и готовы в дальнейшем принимать в ней участие. В мае месяце с участие автора прошел обучающий семинар по программе «Путь к успеху» для ЗДВР, классных руководителей младшего, среднего, старшего звена, педагогов психологов.</w:t>
      </w:r>
    </w:p>
    <w:p w:rsidR="00FA1FF8" w:rsidRPr="00D55F85" w:rsidRDefault="00FA1FF8" w:rsidP="00430287">
      <w:pPr>
        <w:jc w:val="both"/>
      </w:pPr>
      <w:r w:rsidRPr="00D55F85">
        <w:t xml:space="preserve">      </w:t>
      </w:r>
      <w:r>
        <w:t xml:space="preserve">     </w:t>
      </w:r>
      <w:r w:rsidRPr="00D55F85">
        <w:t xml:space="preserve">В школах действует телефон  доверия. Все дети и родители ознакомлены с Письмом  Уполномоченного по правам ребенка МО и НРТ №9389/10 от 02.11.2010 года, также ко всем детям  и родителям  было составлено  Обращение: Во исполнение Письма МО и НРТ 39165/10 от 28.10 2010 года учащимся запрещено ходить  после 22 часов вечера, а также находится в местах продажи алкогольных напитков, пива. </w:t>
      </w:r>
    </w:p>
    <w:p w:rsidR="00FA1FF8" w:rsidRPr="00D55F85" w:rsidRDefault="00FA1FF8" w:rsidP="00430287">
      <w:pPr>
        <w:jc w:val="both"/>
      </w:pPr>
      <w:r>
        <w:t xml:space="preserve">    </w:t>
      </w:r>
      <w:r w:rsidRPr="00D55F85">
        <w:t>Была проведена акция «Посмотри в глаза своему ребенку». В рамках акции педагогами - психологами для родителей было проведено психологическое тестирование по вопросам профилактики зависимого поведения, где приняли участие 1234 родителя. С участием представителей правоохранительных органов был организован круглый стол с участием 45 родителей. Были проведены родительские собрания (3023 родителя) с приглашением инспектора ПДН и медицинского работника.</w:t>
      </w:r>
      <w:r>
        <w:t xml:space="preserve"> </w:t>
      </w:r>
      <w:r w:rsidRPr="00D55F85">
        <w:t>В школьных библиотеках оформлены стенды «НЕТ наркотикам!».</w:t>
      </w:r>
    </w:p>
    <w:p w:rsidR="00FA1FF8" w:rsidRPr="00D55F85" w:rsidRDefault="00FA1FF8" w:rsidP="00430287">
      <w:pPr>
        <w:jc w:val="both"/>
      </w:pPr>
      <w:r w:rsidRPr="00D55F85">
        <w:t xml:space="preserve"> </w:t>
      </w:r>
      <w:r>
        <w:t xml:space="preserve">   </w:t>
      </w:r>
      <w:r w:rsidRPr="00D55F85">
        <w:t>Среди  учащихся 9-11 классов проведено анкетирование с целью выявления отношения к курению и наркомании.</w:t>
      </w:r>
    </w:p>
    <w:p w:rsidR="00FA1FF8" w:rsidRPr="00D55F85" w:rsidRDefault="00FA1FF8" w:rsidP="00430287">
      <w:pPr>
        <w:jc w:val="both"/>
      </w:pPr>
      <w:r w:rsidRPr="00D55F85">
        <w:t xml:space="preserve">    </w:t>
      </w:r>
      <w:r>
        <w:t xml:space="preserve"> </w:t>
      </w:r>
      <w:r w:rsidRPr="00D55F85">
        <w:t>В ноябре для учащихся 5-11 классов был проведен Интернет - урок  антинаркотической направленности. Так же планируется провести Всероссийский интернет – урок «Имею право знать!</w:t>
      </w:r>
      <w:r>
        <w:t>».</w:t>
      </w:r>
      <w:r w:rsidRPr="00D55F85">
        <w:t xml:space="preserve"> Эта новая форма профилактической работы рассчитана на охват школьников всех возрастов. Учащиеся также посмотрели на сайте видеофильм «Территория безопасности», который не оставил подростков равнодушными и заставил их задуматься о том, как создать свой собственный мир успеха и достижений, мир победы над собой и над обстоятельствами, выбрать твердую отрицательную позицию на предложение попробовать ПАВ, при этом уметь сказать НЕТ.</w:t>
      </w:r>
    </w:p>
    <w:p w:rsidR="00FA1FF8" w:rsidRPr="00597E24" w:rsidRDefault="00FA1FF8" w:rsidP="00430287">
      <w:pPr>
        <w:jc w:val="both"/>
      </w:pPr>
      <w:r>
        <w:t xml:space="preserve">     </w:t>
      </w:r>
      <w:r w:rsidRPr="00597E24">
        <w:t>В 2011 году были заключены соглашения и составлены совместные планы мероприятий с ОВД, ЦРБ, социальной защитой.</w:t>
      </w:r>
    </w:p>
    <w:p w:rsidR="00FA1FF8" w:rsidRDefault="00FA1FF8" w:rsidP="00430287">
      <w:pPr>
        <w:jc w:val="both"/>
        <w:rPr>
          <w:sz w:val="28"/>
          <w:szCs w:val="28"/>
        </w:rPr>
      </w:pPr>
      <w:r>
        <w:t xml:space="preserve">     </w:t>
      </w:r>
      <w:r w:rsidRPr="00597E24">
        <w:t>В республике реализуется проект «</w:t>
      </w:r>
      <w:r w:rsidRPr="00597E24">
        <w:rPr>
          <w:lang w:val="en-US"/>
        </w:rPr>
        <w:t>S</w:t>
      </w:r>
      <w:r w:rsidRPr="00597E24">
        <w:rPr>
          <w:lang w:val="tt-RU"/>
        </w:rPr>
        <w:t>а</w:t>
      </w:r>
      <w:r w:rsidRPr="00597E24">
        <w:rPr>
          <w:lang w:val="en-US"/>
        </w:rPr>
        <w:t>M</w:t>
      </w:r>
      <w:r w:rsidRPr="00597E24">
        <w:rPr>
          <w:lang w:val="tt-RU"/>
        </w:rPr>
        <w:t>о</w:t>
      </w:r>
      <w:r w:rsidRPr="00597E24">
        <w:rPr>
          <w:lang w:val="en-US"/>
        </w:rPr>
        <w:t>S</w:t>
      </w:r>
      <w:r w:rsidRPr="00597E24">
        <w:t>то</w:t>
      </w:r>
      <w:r w:rsidRPr="00597E24">
        <w:rPr>
          <w:lang w:val="tt-RU"/>
        </w:rPr>
        <w:t>ятел</w:t>
      </w:r>
      <w:r w:rsidRPr="00597E24">
        <w:t xml:space="preserve">ьные дети». С нашего района в данном проекте участвует станция юных техников «Ялкын». Всего заключено </w:t>
      </w:r>
      <w:r>
        <w:t>32</w:t>
      </w:r>
      <w:r w:rsidRPr="00597E24">
        <w:t xml:space="preserve"> контракта с детьми, 15 из них имеют членские карточки, что дает им возможность пользоваться льготами при посещении салона красоты «Алтын чач» и магазина «Электроника».</w:t>
      </w:r>
      <w:r w:rsidRPr="00B6421A">
        <w:rPr>
          <w:sz w:val="28"/>
          <w:szCs w:val="28"/>
        </w:rPr>
        <w:t xml:space="preserve"> </w:t>
      </w:r>
    </w:p>
    <w:p w:rsidR="00FA1FF8" w:rsidRPr="00B6421A" w:rsidRDefault="00FA1FF8" w:rsidP="00430287">
      <w:pPr>
        <w:jc w:val="both"/>
      </w:pPr>
      <w:r>
        <w:rPr>
          <w:sz w:val="28"/>
          <w:szCs w:val="28"/>
        </w:rPr>
        <w:t xml:space="preserve">    </w:t>
      </w:r>
      <w:r>
        <w:t>В целях профилактики наркомании и создания</w:t>
      </w:r>
      <w:r w:rsidRPr="00B6421A">
        <w:t xml:space="preserve"> условий для укрепления здоровья населения, популяризации массовых видов спорта, пропаганды здорового образа жизни  и физической культуры, приобщения различных категорий населения к регулярным занятиям спортом, организация досуга и зан</w:t>
      </w:r>
      <w:r>
        <w:t>ятости несовершеннолетних в 2011</w:t>
      </w:r>
      <w:r w:rsidRPr="00B6421A">
        <w:t xml:space="preserve"> году </w:t>
      </w:r>
      <w:r>
        <w:t>в районе провели около 35</w:t>
      </w:r>
      <w:r w:rsidRPr="00B6421A">
        <w:t xml:space="preserve"> районных соревнований среди учащихся, по таким видам спорта как: волейбол, баскетбол, мини баскетбол, настольный теннис, лыжные гонки, легкая атлетика, кросс, национальная борьба, хоккей и т.д. Одной из форм привлечения несовершеннолетних к здоровому образу жизни, популяризации занятий физической культурой и спортом является проведение массовых физкультурно-спортивных мероприятий.</w:t>
      </w:r>
      <w:r w:rsidRPr="00B6421A">
        <w:rPr>
          <w:sz w:val="28"/>
          <w:szCs w:val="28"/>
        </w:rPr>
        <w:t xml:space="preserve"> </w:t>
      </w:r>
      <w:r w:rsidRPr="00B6421A">
        <w:t>В 201</w:t>
      </w:r>
      <w:r>
        <w:t>1</w:t>
      </w:r>
      <w:r w:rsidRPr="00B6421A">
        <w:t xml:space="preserve"> году в рамках Всероссийской массовой </w:t>
      </w:r>
      <w:r>
        <w:t>лыжной гонки «Лыжня России</w:t>
      </w:r>
      <w:r w:rsidRPr="00B6421A">
        <w:t>», в районе были организованы массовые лыжные соревнования «Лыжня Сарманов</w:t>
      </w:r>
      <w:r>
        <w:t xml:space="preserve">ского района </w:t>
      </w:r>
      <w:r w:rsidRPr="00B6421A">
        <w:t xml:space="preserve">», в котором приняли участие </w:t>
      </w:r>
      <w:r>
        <w:t>400 несовершеннолетних</w:t>
      </w:r>
      <w:r w:rsidRPr="00B6421A">
        <w:t>. Осенью 2010 года  провели массовые забеги в рамках  Всероссийского дня бега «Кросс Татарстана – 201</w:t>
      </w:r>
      <w:r>
        <w:t>1</w:t>
      </w:r>
      <w:r w:rsidRPr="00B6421A">
        <w:t xml:space="preserve">», где приняли участие </w:t>
      </w:r>
      <w:r>
        <w:t>3</w:t>
      </w:r>
      <w:r w:rsidRPr="00B6421A">
        <w:t xml:space="preserve">00 </w:t>
      </w:r>
      <w:r>
        <w:t>детей и подростков</w:t>
      </w:r>
      <w:r w:rsidRPr="00B6421A">
        <w:t>.</w:t>
      </w:r>
    </w:p>
    <w:p w:rsidR="00FA1FF8" w:rsidRPr="00B6421A" w:rsidRDefault="00FA1FF8" w:rsidP="00430287">
      <w:pPr>
        <w:jc w:val="both"/>
        <w:rPr>
          <w:iCs/>
          <w:color w:val="000000"/>
        </w:rPr>
      </w:pPr>
      <w:r w:rsidRPr="00B6421A">
        <w:t xml:space="preserve">     Для организаци</w:t>
      </w:r>
      <w:r>
        <w:t>и летнего отдыха детей в районе</w:t>
      </w:r>
      <w:r w:rsidRPr="00B6421A">
        <w:t xml:space="preserve"> организова</w:t>
      </w:r>
      <w:r>
        <w:t>ли профильные</w:t>
      </w:r>
      <w:r w:rsidRPr="00B6421A">
        <w:t xml:space="preserve">   </w:t>
      </w:r>
      <w:r>
        <w:t>смены на базе стационарных и палаточных лагерей. В летний период в течение 18 дней отдохнули и занимались спортом 135 детей. Во время зимних каникул на 101 человек будет организовано 7-дневная смена в стационарном лагере.</w:t>
      </w:r>
    </w:p>
    <w:p w:rsidR="00FA1FF8" w:rsidRPr="00430287" w:rsidRDefault="00FA1FF8" w:rsidP="00430287">
      <w:pPr>
        <w:jc w:val="both"/>
      </w:pPr>
      <w:r>
        <w:rPr>
          <w:sz w:val="28"/>
        </w:rPr>
        <w:t xml:space="preserve">         </w:t>
      </w:r>
      <w:r w:rsidRPr="00430287">
        <w:t xml:space="preserve">Антинаркотическая комиссия района работает в тесном контакте с  информационно-аналитическим центром «Сарман» и радио «Сарман». Все материалы постоянно освещаются в газете и радио «Сарман». Проводится разъяснительная работа в СМИ по проблемам преступности, наркомании и токсикомании среди молодежи, детского дорожно-транспортного травматизма, </w:t>
      </w:r>
      <w:r w:rsidRPr="00430287">
        <w:rPr>
          <w:spacing w:val="-10"/>
        </w:rPr>
        <w:t>здорового образа жизни, пагубности вредных привычек, ориентации молодежи на духовные ценности и пропаганде патриотизма.</w:t>
      </w:r>
    </w:p>
    <w:p w:rsidR="00FA1FF8" w:rsidRPr="00D55F85" w:rsidRDefault="00FA1FF8" w:rsidP="00D55F85">
      <w:pPr>
        <w:pStyle w:val="ListParagraph"/>
        <w:tabs>
          <w:tab w:val="left" w:pos="360"/>
        </w:tabs>
        <w:ind w:left="360"/>
        <w:jc w:val="both"/>
        <w:rPr>
          <w:iCs/>
          <w:color w:val="000000"/>
        </w:rPr>
      </w:pPr>
    </w:p>
    <w:p w:rsidR="00FA1FF8" w:rsidRDefault="00FA1FF8" w:rsidP="000C6E45">
      <w:pPr>
        <w:jc w:val="both"/>
      </w:pPr>
    </w:p>
    <w:p w:rsidR="00FA1FF8" w:rsidRDefault="00FA1FF8" w:rsidP="000C6E45">
      <w:pPr>
        <w:jc w:val="both"/>
      </w:pPr>
    </w:p>
    <w:p w:rsidR="00FA1FF8" w:rsidRPr="00F8547C" w:rsidRDefault="00FA1FF8" w:rsidP="000C6E45">
      <w:pPr>
        <w:jc w:val="both"/>
        <w:rPr>
          <w:b/>
        </w:rPr>
      </w:pPr>
      <w:r w:rsidRPr="000C6E45">
        <w:rPr>
          <w:lang w:val="en-US"/>
        </w:rPr>
        <w:t>IV</w:t>
      </w:r>
      <w:r w:rsidRPr="000C6E45">
        <w:t xml:space="preserve">. </w:t>
      </w:r>
      <w:r w:rsidRPr="00F8547C">
        <w:rPr>
          <w:b/>
        </w:rPr>
        <w:t>План заседаний антинаркотической комиссии Сармановского муниципального района на 2012 год.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29"/>
        <w:gridCol w:w="1424"/>
        <w:gridCol w:w="311"/>
        <w:gridCol w:w="4650"/>
        <w:gridCol w:w="2375"/>
      </w:tblGrid>
      <w:tr w:rsidR="00FA1FF8" w:rsidRPr="005E6C27" w:rsidTr="00DC29AE">
        <w:tc>
          <w:tcPr>
            <w:tcW w:w="1129" w:type="dxa"/>
          </w:tcPr>
          <w:p w:rsidR="00FA1FF8" w:rsidRPr="005E6C27" w:rsidRDefault="00FA1FF8" w:rsidP="00DC29AE">
            <w:pPr>
              <w:jc w:val="center"/>
            </w:pPr>
          </w:p>
          <w:p w:rsidR="00FA1FF8" w:rsidRPr="005E6C27" w:rsidRDefault="00FA1FF8" w:rsidP="00DC29AE">
            <w:pPr>
              <w:jc w:val="center"/>
            </w:pPr>
            <w:r w:rsidRPr="005E6C27">
              <w:t>№</w:t>
            </w:r>
          </w:p>
          <w:p w:rsidR="00FA1FF8" w:rsidRPr="005E6C27" w:rsidRDefault="00FA1FF8" w:rsidP="00DC29AE">
            <w:pPr>
              <w:jc w:val="center"/>
            </w:pPr>
            <w:r w:rsidRPr="005E6C27">
              <w:t>п/п</w:t>
            </w:r>
          </w:p>
        </w:tc>
        <w:tc>
          <w:tcPr>
            <w:tcW w:w="1735" w:type="dxa"/>
            <w:gridSpan w:val="2"/>
          </w:tcPr>
          <w:p w:rsidR="00FA1FF8" w:rsidRPr="005E6C27" w:rsidRDefault="00FA1FF8" w:rsidP="00DC29AE">
            <w:pPr>
              <w:jc w:val="center"/>
            </w:pPr>
            <w:r w:rsidRPr="005E6C27">
              <w:t>Дата проведения (месяц)</w:t>
            </w:r>
          </w:p>
        </w:tc>
        <w:tc>
          <w:tcPr>
            <w:tcW w:w="4650" w:type="dxa"/>
          </w:tcPr>
          <w:p w:rsidR="00FA1FF8" w:rsidRPr="005E6C27" w:rsidRDefault="00FA1FF8" w:rsidP="00DC29AE">
            <w:pPr>
              <w:jc w:val="center"/>
            </w:pPr>
            <w:r w:rsidRPr="005E6C27">
              <w:t>Наименование рассматриваемых вопросов</w:t>
            </w:r>
          </w:p>
        </w:tc>
        <w:tc>
          <w:tcPr>
            <w:tcW w:w="2375" w:type="dxa"/>
          </w:tcPr>
          <w:p w:rsidR="00FA1FF8" w:rsidRPr="005E6C27" w:rsidRDefault="00FA1FF8" w:rsidP="00DC29AE">
            <w:pPr>
              <w:jc w:val="center"/>
            </w:pPr>
            <w:r w:rsidRPr="005E6C27">
              <w:t>Ответственные за подготовку материалов к заседанию</w:t>
            </w:r>
          </w:p>
        </w:tc>
      </w:tr>
      <w:tr w:rsidR="00FA1FF8" w:rsidRPr="005E6C27" w:rsidTr="00DC29AE">
        <w:tc>
          <w:tcPr>
            <w:tcW w:w="9889" w:type="dxa"/>
            <w:gridSpan w:val="5"/>
          </w:tcPr>
          <w:p w:rsidR="00FA1FF8" w:rsidRPr="005E6C27" w:rsidRDefault="00FA1FF8" w:rsidP="005E6C27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r w:rsidRPr="005E6C27">
              <w:rPr>
                <w:b/>
              </w:rPr>
              <w:t xml:space="preserve"> КВАРТАЛ</w:t>
            </w:r>
          </w:p>
        </w:tc>
      </w:tr>
      <w:tr w:rsidR="00FA1FF8" w:rsidRPr="005E6C27" w:rsidTr="00DC29AE">
        <w:tc>
          <w:tcPr>
            <w:tcW w:w="1129" w:type="dxa"/>
          </w:tcPr>
          <w:p w:rsidR="00FA1FF8" w:rsidRPr="005E6C27" w:rsidRDefault="00FA1FF8" w:rsidP="005E6C27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1424" w:type="dxa"/>
          </w:tcPr>
          <w:p w:rsidR="00FA1FF8" w:rsidRPr="005E6C27" w:rsidRDefault="00FA1FF8" w:rsidP="00DC29AE">
            <w:pPr>
              <w:jc w:val="both"/>
            </w:pPr>
            <w:r w:rsidRPr="005E6C27">
              <w:t>январь</w:t>
            </w:r>
          </w:p>
        </w:tc>
        <w:tc>
          <w:tcPr>
            <w:tcW w:w="4961" w:type="dxa"/>
            <w:gridSpan w:val="2"/>
          </w:tcPr>
          <w:p w:rsidR="00FA1FF8" w:rsidRPr="005E6C27" w:rsidRDefault="00FA1FF8" w:rsidP="00DC29AE">
            <w:pPr>
              <w:jc w:val="both"/>
            </w:pPr>
            <w:r w:rsidRPr="005E6C27">
              <w:t xml:space="preserve">-Об итогах работы комиссии в 2011 году. Об итогах выполнения районной целевой программы профилактики наркотизации населения в районе в 2011 году. </w:t>
            </w:r>
          </w:p>
          <w:p w:rsidR="00FA1FF8" w:rsidRPr="005E6C27" w:rsidRDefault="00FA1FF8" w:rsidP="00DC29AE">
            <w:pPr>
              <w:jc w:val="both"/>
            </w:pPr>
          </w:p>
        </w:tc>
        <w:tc>
          <w:tcPr>
            <w:tcW w:w="2375" w:type="dxa"/>
          </w:tcPr>
          <w:p w:rsidR="00FA1FF8" w:rsidRPr="005E6C27" w:rsidRDefault="00FA1FF8" w:rsidP="00DC29AE">
            <w:pPr>
              <w:jc w:val="both"/>
            </w:pPr>
            <w:r w:rsidRPr="005E6C27">
              <w:t>заместитель председателя, секретарь АНК</w:t>
            </w:r>
          </w:p>
        </w:tc>
      </w:tr>
      <w:tr w:rsidR="00FA1FF8" w:rsidRPr="005E6C27" w:rsidTr="00DC29AE">
        <w:tc>
          <w:tcPr>
            <w:tcW w:w="1129" w:type="dxa"/>
          </w:tcPr>
          <w:p w:rsidR="00FA1FF8" w:rsidRPr="005E6C27" w:rsidRDefault="00FA1FF8" w:rsidP="005E6C27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1424" w:type="dxa"/>
          </w:tcPr>
          <w:p w:rsidR="00FA1FF8" w:rsidRPr="005E6C27" w:rsidRDefault="00FA1FF8" w:rsidP="00DC29AE">
            <w:pPr>
              <w:jc w:val="both"/>
            </w:pPr>
            <w:r w:rsidRPr="005E6C27">
              <w:t>февраль</w:t>
            </w:r>
          </w:p>
        </w:tc>
        <w:tc>
          <w:tcPr>
            <w:tcW w:w="4961" w:type="dxa"/>
            <w:gridSpan w:val="2"/>
          </w:tcPr>
          <w:p w:rsidR="00FA1FF8" w:rsidRPr="005E6C27" w:rsidRDefault="00FA1FF8" w:rsidP="00DC29AE">
            <w:pPr>
              <w:jc w:val="both"/>
            </w:pPr>
            <w:r w:rsidRPr="005E6C27">
              <w:t>-О работе с подростками и молодежью, злоупотребляющими алкоголем и психотропными веществами.</w:t>
            </w:r>
          </w:p>
          <w:p w:rsidR="00FA1FF8" w:rsidRPr="005E6C27" w:rsidRDefault="00FA1FF8" w:rsidP="00DC29AE">
            <w:pPr>
              <w:jc w:val="both"/>
            </w:pPr>
            <w:r w:rsidRPr="005E6C27">
              <w:t>-О вовлечении подростков в спортивные секции, подростковые клубы.</w:t>
            </w:r>
          </w:p>
        </w:tc>
        <w:tc>
          <w:tcPr>
            <w:tcW w:w="2375" w:type="dxa"/>
          </w:tcPr>
          <w:p w:rsidR="00FA1FF8" w:rsidRPr="005E6C27" w:rsidRDefault="00FA1FF8" w:rsidP="00DC29AE">
            <w:pPr>
              <w:jc w:val="both"/>
            </w:pPr>
            <w:r w:rsidRPr="005E6C27">
              <w:t>ОО, ОДМС, ГАОУ СПО «Сармановский аграрный колледж»</w:t>
            </w:r>
          </w:p>
        </w:tc>
      </w:tr>
      <w:tr w:rsidR="00FA1FF8" w:rsidRPr="005E6C27" w:rsidTr="00DC29AE">
        <w:tc>
          <w:tcPr>
            <w:tcW w:w="1129" w:type="dxa"/>
          </w:tcPr>
          <w:p w:rsidR="00FA1FF8" w:rsidRPr="005E6C27" w:rsidRDefault="00FA1FF8" w:rsidP="005E6C27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1424" w:type="dxa"/>
          </w:tcPr>
          <w:p w:rsidR="00FA1FF8" w:rsidRPr="005E6C27" w:rsidRDefault="00FA1FF8" w:rsidP="00DC29AE">
            <w:pPr>
              <w:jc w:val="both"/>
            </w:pPr>
            <w:r w:rsidRPr="005E6C27">
              <w:t>февраль</w:t>
            </w:r>
          </w:p>
          <w:p w:rsidR="00FA1FF8" w:rsidRPr="005E6C27" w:rsidRDefault="00FA1FF8" w:rsidP="00DC29AE">
            <w:pPr>
              <w:jc w:val="both"/>
            </w:pPr>
          </w:p>
          <w:p w:rsidR="00FA1FF8" w:rsidRPr="005E6C27" w:rsidRDefault="00FA1FF8" w:rsidP="00DC29AE">
            <w:pPr>
              <w:jc w:val="both"/>
            </w:pPr>
          </w:p>
        </w:tc>
        <w:tc>
          <w:tcPr>
            <w:tcW w:w="4961" w:type="dxa"/>
            <w:gridSpan w:val="2"/>
          </w:tcPr>
          <w:p w:rsidR="00FA1FF8" w:rsidRPr="005E6C27" w:rsidRDefault="00FA1FF8" w:rsidP="00DC29AE">
            <w:pPr>
              <w:jc w:val="both"/>
            </w:pPr>
            <w:r w:rsidRPr="005E6C27">
              <w:t>-О работе наркологического кабинета по профилактике наркомании.</w:t>
            </w:r>
          </w:p>
          <w:p w:rsidR="00FA1FF8" w:rsidRPr="005E6C27" w:rsidRDefault="00FA1FF8" w:rsidP="00DC29AE">
            <w:pPr>
              <w:jc w:val="both"/>
            </w:pPr>
          </w:p>
          <w:p w:rsidR="00FA1FF8" w:rsidRPr="005E6C27" w:rsidRDefault="00FA1FF8" w:rsidP="00DC29AE">
            <w:pPr>
              <w:jc w:val="both"/>
            </w:pPr>
          </w:p>
        </w:tc>
        <w:tc>
          <w:tcPr>
            <w:tcW w:w="2375" w:type="dxa"/>
          </w:tcPr>
          <w:p w:rsidR="00FA1FF8" w:rsidRPr="005E6C27" w:rsidRDefault="00FA1FF8" w:rsidP="00DC29AE">
            <w:pPr>
              <w:jc w:val="both"/>
            </w:pPr>
            <w:r w:rsidRPr="005E6C27">
              <w:t>ЦРБ.</w:t>
            </w:r>
          </w:p>
          <w:p w:rsidR="00FA1FF8" w:rsidRPr="005E6C27" w:rsidRDefault="00FA1FF8" w:rsidP="00DC29AE">
            <w:pPr>
              <w:jc w:val="both"/>
            </w:pPr>
          </w:p>
          <w:p w:rsidR="00FA1FF8" w:rsidRPr="005E6C27" w:rsidRDefault="00FA1FF8" w:rsidP="00DC29AE">
            <w:pPr>
              <w:jc w:val="both"/>
            </w:pPr>
          </w:p>
        </w:tc>
      </w:tr>
      <w:tr w:rsidR="00FA1FF8" w:rsidRPr="005E6C27" w:rsidTr="00DC29AE">
        <w:tc>
          <w:tcPr>
            <w:tcW w:w="1129" w:type="dxa"/>
          </w:tcPr>
          <w:p w:rsidR="00FA1FF8" w:rsidRPr="005E6C27" w:rsidRDefault="00FA1FF8" w:rsidP="005E6C27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1424" w:type="dxa"/>
          </w:tcPr>
          <w:p w:rsidR="00FA1FF8" w:rsidRPr="005E6C27" w:rsidRDefault="00FA1FF8" w:rsidP="00DC29AE">
            <w:pPr>
              <w:jc w:val="both"/>
            </w:pPr>
            <w:r w:rsidRPr="005E6C27">
              <w:t>по мере поступления</w:t>
            </w:r>
          </w:p>
        </w:tc>
        <w:tc>
          <w:tcPr>
            <w:tcW w:w="4961" w:type="dxa"/>
            <w:gridSpan w:val="2"/>
          </w:tcPr>
          <w:p w:rsidR="00FA1FF8" w:rsidRPr="005E6C27" w:rsidRDefault="00FA1FF8" w:rsidP="00DC29AE">
            <w:pPr>
              <w:jc w:val="both"/>
            </w:pPr>
            <w:r w:rsidRPr="005E6C27">
              <w:t>-Рассмотрение протоколов антинаркотической комиссии в Республике Татарстан.</w:t>
            </w:r>
          </w:p>
        </w:tc>
        <w:tc>
          <w:tcPr>
            <w:tcW w:w="2375" w:type="dxa"/>
          </w:tcPr>
          <w:p w:rsidR="00FA1FF8" w:rsidRPr="005E6C27" w:rsidRDefault="00FA1FF8" w:rsidP="00DC29AE">
            <w:pPr>
              <w:jc w:val="both"/>
            </w:pPr>
            <w:r w:rsidRPr="005E6C27">
              <w:t>заместитель председателя, секретарь АНК</w:t>
            </w:r>
          </w:p>
        </w:tc>
      </w:tr>
      <w:tr w:rsidR="00FA1FF8" w:rsidRPr="005E6C27" w:rsidTr="00DC29AE">
        <w:tc>
          <w:tcPr>
            <w:tcW w:w="9889" w:type="dxa"/>
            <w:gridSpan w:val="5"/>
          </w:tcPr>
          <w:p w:rsidR="00FA1FF8" w:rsidRPr="005E6C27" w:rsidRDefault="00FA1FF8" w:rsidP="005E6C27">
            <w:pPr>
              <w:pStyle w:val="ListParagraph"/>
              <w:numPr>
                <w:ilvl w:val="0"/>
                <w:numId w:val="14"/>
              </w:numPr>
              <w:jc w:val="both"/>
              <w:rPr>
                <w:b/>
              </w:rPr>
            </w:pPr>
            <w:r w:rsidRPr="005E6C27">
              <w:rPr>
                <w:b/>
              </w:rPr>
              <w:t>КВАРТАЛ</w:t>
            </w:r>
          </w:p>
        </w:tc>
      </w:tr>
      <w:tr w:rsidR="00FA1FF8" w:rsidRPr="005E6C27" w:rsidTr="00DC29AE">
        <w:tc>
          <w:tcPr>
            <w:tcW w:w="1129" w:type="dxa"/>
          </w:tcPr>
          <w:p w:rsidR="00FA1FF8" w:rsidRPr="005E6C27" w:rsidRDefault="00FA1FF8" w:rsidP="005E6C27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1735" w:type="dxa"/>
            <w:gridSpan w:val="2"/>
          </w:tcPr>
          <w:p w:rsidR="00FA1FF8" w:rsidRPr="005E6C27" w:rsidRDefault="00FA1FF8" w:rsidP="00DC29AE">
            <w:pPr>
              <w:jc w:val="both"/>
            </w:pPr>
            <w:r w:rsidRPr="005E6C27">
              <w:t>апрель</w:t>
            </w:r>
          </w:p>
        </w:tc>
        <w:tc>
          <w:tcPr>
            <w:tcW w:w="4650" w:type="dxa"/>
          </w:tcPr>
          <w:p w:rsidR="00FA1FF8" w:rsidRPr="005E6C27" w:rsidRDefault="00FA1FF8" w:rsidP="00DC29AE">
            <w:pPr>
              <w:jc w:val="both"/>
            </w:pPr>
            <w:r w:rsidRPr="005E6C27">
              <w:t>О планировании мероприятий по летнему отдыху и занятости учащихся в каникулярное время.</w:t>
            </w:r>
          </w:p>
        </w:tc>
        <w:tc>
          <w:tcPr>
            <w:tcW w:w="2375" w:type="dxa"/>
          </w:tcPr>
          <w:p w:rsidR="00FA1FF8" w:rsidRPr="005E6C27" w:rsidRDefault="00FA1FF8" w:rsidP="00DC29AE">
            <w:r w:rsidRPr="005E6C27">
              <w:t>ОО, ОДМС, УСЗ, ЦТиЗ, ГАОУ СПО «Сармановский аграрный колледж»</w:t>
            </w:r>
          </w:p>
          <w:p w:rsidR="00FA1FF8" w:rsidRPr="005E6C27" w:rsidRDefault="00FA1FF8" w:rsidP="00DC29AE"/>
          <w:p w:rsidR="00FA1FF8" w:rsidRPr="005E6C27" w:rsidRDefault="00FA1FF8" w:rsidP="00DC29AE"/>
        </w:tc>
      </w:tr>
      <w:tr w:rsidR="00FA1FF8" w:rsidRPr="005E6C27" w:rsidTr="00DC29AE">
        <w:tc>
          <w:tcPr>
            <w:tcW w:w="1129" w:type="dxa"/>
          </w:tcPr>
          <w:p w:rsidR="00FA1FF8" w:rsidRPr="005E6C27" w:rsidRDefault="00FA1FF8" w:rsidP="005E6C27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1735" w:type="dxa"/>
            <w:gridSpan w:val="2"/>
          </w:tcPr>
          <w:p w:rsidR="00FA1FF8" w:rsidRPr="005E6C27" w:rsidRDefault="00FA1FF8" w:rsidP="00DC29AE">
            <w:pPr>
              <w:jc w:val="both"/>
            </w:pPr>
            <w:r w:rsidRPr="005E6C27">
              <w:t>май</w:t>
            </w:r>
          </w:p>
          <w:p w:rsidR="00FA1FF8" w:rsidRPr="005E6C27" w:rsidRDefault="00FA1FF8" w:rsidP="00DC29AE">
            <w:pPr>
              <w:jc w:val="both"/>
            </w:pPr>
          </w:p>
        </w:tc>
        <w:tc>
          <w:tcPr>
            <w:tcW w:w="4650" w:type="dxa"/>
          </w:tcPr>
          <w:p w:rsidR="00FA1FF8" w:rsidRPr="005E6C27" w:rsidRDefault="00FA1FF8" w:rsidP="00DC29AE">
            <w:pPr>
              <w:jc w:val="both"/>
            </w:pPr>
            <w:r w:rsidRPr="005E6C27">
              <w:t>Об организации деятельности органов социальной защиты и здравоохранения по раннему выявлению семейного неблагополучия и совершенствование  работы с детьми, находящимися в СОП среди несовершеннолетних.</w:t>
            </w:r>
          </w:p>
          <w:p w:rsidR="00FA1FF8" w:rsidRPr="005E6C27" w:rsidRDefault="00FA1FF8" w:rsidP="00DC29AE">
            <w:pPr>
              <w:jc w:val="both"/>
            </w:pPr>
          </w:p>
        </w:tc>
        <w:tc>
          <w:tcPr>
            <w:tcW w:w="2375" w:type="dxa"/>
          </w:tcPr>
          <w:p w:rsidR="00FA1FF8" w:rsidRPr="005E6C27" w:rsidRDefault="00FA1FF8" w:rsidP="00DC29AE">
            <w:pPr>
              <w:jc w:val="both"/>
            </w:pPr>
            <w:r w:rsidRPr="005E6C27">
              <w:t>УСЗ, ЦРБ</w:t>
            </w:r>
          </w:p>
        </w:tc>
      </w:tr>
      <w:tr w:rsidR="00FA1FF8" w:rsidRPr="005E6C27" w:rsidTr="00DC29AE">
        <w:tc>
          <w:tcPr>
            <w:tcW w:w="1129" w:type="dxa"/>
          </w:tcPr>
          <w:p w:rsidR="00FA1FF8" w:rsidRPr="005E6C27" w:rsidRDefault="00FA1FF8" w:rsidP="005E6C27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1735" w:type="dxa"/>
            <w:gridSpan w:val="2"/>
          </w:tcPr>
          <w:p w:rsidR="00FA1FF8" w:rsidRPr="005E6C27" w:rsidRDefault="00FA1FF8" w:rsidP="00DC29AE">
            <w:pPr>
              <w:jc w:val="both"/>
            </w:pPr>
            <w:r w:rsidRPr="005E6C27">
              <w:t>май</w:t>
            </w:r>
          </w:p>
          <w:p w:rsidR="00FA1FF8" w:rsidRPr="005E6C27" w:rsidRDefault="00FA1FF8" w:rsidP="00DC29AE">
            <w:pPr>
              <w:jc w:val="both"/>
            </w:pPr>
          </w:p>
          <w:p w:rsidR="00FA1FF8" w:rsidRPr="005E6C27" w:rsidRDefault="00FA1FF8" w:rsidP="00DC29AE">
            <w:pPr>
              <w:jc w:val="both"/>
            </w:pPr>
          </w:p>
          <w:p w:rsidR="00FA1FF8" w:rsidRPr="005E6C27" w:rsidRDefault="00FA1FF8" w:rsidP="00DC29AE">
            <w:pPr>
              <w:jc w:val="both"/>
            </w:pPr>
          </w:p>
          <w:p w:rsidR="00FA1FF8" w:rsidRPr="005E6C27" w:rsidRDefault="00FA1FF8" w:rsidP="00DC29AE">
            <w:pPr>
              <w:jc w:val="both"/>
            </w:pPr>
          </w:p>
          <w:p w:rsidR="00FA1FF8" w:rsidRPr="005E6C27" w:rsidRDefault="00FA1FF8" w:rsidP="00DC29AE">
            <w:pPr>
              <w:jc w:val="both"/>
            </w:pPr>
          </w:p>
          <w:p w:rsidR="00FA1FF8" w:rsidRPr="005E6C27" w:rsidRDefault="00FA1FF8" w:rsidP="00DC29AE">
            <w:pPr>
              <w:jc w:val="both"/>
            </w:pPr>
          </w:p>
          <w:p w:rsidR="00FA1FF8" w:rsidRPr="005E6C27" w:rsidRDefault="00FA1FF8" w:rsidP="00DC29AE">
            <w:pPr>
              <w:jc w:val="both"/>
            </w:pPr>
          </w:p>
          <w:p w:rsidR="00FA1FF8" w:rsidRPr="005E6C27" w:rsidRDefault="00FA1FF8" w:rsidP="00DC29AE">
            <w:pPr>
              <w:jc w:val="both"/>
            </w:pPr>
          </w:p>
        </w:tc>
        <w:tc>
          <w:tcPr>
            <w:tcW w:w="4650" w:type="dxa"/>
          </w:tcPr>
          <w:p w:rsidR="00FA1FF8" w:rsidRPr="005E6C27" w:rsidRDefault="00FA1FF8" w:rsidP="00DC29AE">
            <w:pPr>
              <w:jc w:val="both"/>
            </w:pPr>
            <w:r w:rsidRPr="005E6C27">
              <w:t xml:space="preserve">- О принимаемых мерах, направленных на пресечение продажи алкоголя и табака несовершеннолетним в Сармановском муниципальном районе. </w:t>
            </w:r>
          </w:p>
          <w:p w:rsidR="00FA1FF8" w:rsidRPr="005E6C27" w:rsidRDefault="00FA1FF8" w:rsidP="00DC29AE">
            <w:pPr>
              <w:jc w:val="both"/>
            </w:pPr>
          </w:p>
          <w:p w:rsidR="00FA1FF8" w:rsidRPr="005E6C27" w:rsidRDefault="00FA1FF8" w:rsidP="00DC29AE">
            <w:pPr>
              <w:jc w:val="both"/>
            </w:pPr>
          </w:p>
        </w:tc>
        <w:tc>
          <w:tcPr>
            <w:tcW w:w="2375" w:type="dxa"/>
          </w:tcPr>
          <w:p w:rsidR="00FA1FF8" w:rsidRPr="005E6C27" w:rsidRDefault="00FA1FF8" w:rsidP="00DC29AE">
            <w:pPr>
              <w:jc w:val="both"/>
            </w:pPr>
            <w:r w:rsidRPr="005E6C27">
              <w:t xml:space="preserve">ОВД по Сармановскому району, ОО. </w:t>
            </w:r>
          </w:p>
        </w:tc>
      </w:tr>
      <w:tr w:rsidR="00FA1FF8" w:rsidRPr="005E6C27" w:rsidTr="00DC29AE">
        <w:tc>
          <w:tcPr>
            <w:tcW w:w="9889" w:type="dxa"/>
            <w:gridSpan w:val="5"/>
          </w:tcPr>
          <w:p w:rsidR="00FA1FF8" w:rsidRPr="005E6C27" w:rsidRDefault="00FA1FF8" w:rsidP="005E6C27">
            <w:pPr>
              <w:pStyle w:val="ListParagraph"/>
              <w:numPr>
                <w:ilvl w:val="0"/>
                <w:numId w:val="14"/>
              </w:numPr>
              <w:jc w:val="both"/>
              <w:rPr>
                <w:b/>
              </w:rPr>
            </w:pPr>
            <w:r w:rsidRPr="005E6C27">
              <w:rPr>
                <w:b/>
              </w:rPr>
              <w:t>КВАРТАЛ</w:t>
            </w:r>
          </w:p>
        </w:tc>
      </w:tr>
      <w:tr w:rsidR="00FA1FF8" w:rsidRPr="005E6C27" w:rsidTr="00DC29AE">
        <w:tc>
          <w:tcPr>
            <w:tcW w:w="1129" w:type="dxa"/>
          </w:tcPr>
          <w:p w:rsidR="00FA1FF8" w:rsidRPr="005E6C27" w:rsidRDefault="00FA1FF8" w:rsidP="00DC29AE">
            <w:pPr>
              <w:ind w:left="360"/>
              <w:jc w:val="both"/>
            </w:pPr>
            <w:r w:rsidRPr="005E6C27">
              <w:t>8.</w:t>
            </w:r>
          </w:p>
        </w:tc>
        <w:tc>
          <w:tcPr>
            <w:tcW w:w="1735" w:type="dxa"/>
            <w:gridSpan w:val="2"/>
          </w:tcPr>
          <w:p w:rsidR="00FA1FF8" w:rsidRPr="005E6C27" w:rsidRDefault="00FA1FF8" w:rsidP="00DC29AE">
            <w:pPr>
              <w:jc w:val="both"/>
            </w:pPr>
            <w:r w:rsidRPr="005E6C27">
              <w:t>сентябрь</w:t>
            </w:r>
          </w:p>
        </w:tc>
        <w:tc>
          <w:tcPr>
            <w:tcW w:w="4650" w:type="dxa"/>
          </w:tcPr>
          <w:p w:rsidR="00FA1FF8" w:rsidRPr="005E6C27" w:rsidRDefault="00FA1FF8" w:rsidP="00DC29AE">
            <w:pPr>
              <w:jc w:val="both"/>
            </w:pPr>
            <w:r w:rsidRPr="005E6C27">
              <w:t>Подготовка и проведение  антинаркотических конкурсов и программ по пропоганде здорового образа жизни</w:t>
            </w:r>
          </w:p>
        </w:tc>
        <w:tc>
          <w:tcPr>
            <w:tcW w:w="2375" w:type="dxa"/>
          </w:tcPr>
          <w:p w:rsidR="00FA1FF8" w:rsidRPr="005E6C27" w:rsidRDefault="00FA1FF8" w:rsidP="00DC29AE">
            <w:pPr>
              <w:jc w:val="both"/>
            </w:pPr>
            <w:r w:rsidRPr="005E6C27">
              <w:t>ООО, ОДМС</w:t>
            </w:r>
          </w:p>
        </w:tc>
      </w:tr>
      <w:tr w:rsidR="00FA1FF8" w:rsidRPr="005E6C27" w:rsidTr="00DC29AE">
        <w:tc>
          <w:tcPr>
            <w:tcW w:w="1129" w:type="dxa"/>
          </w:tcPr>
          <w:p w:rsidR="00FA1FF8" w:rsidRPr="005E6C27" w:rsidRDefault="00FA1FF8" w:rsidP="00DC29AE">
            <w:pPr>
              <w:ind w:left="360"/>
              <w:jc w:val="both"/>
            </w:pPr>
            <w:r w:rsidRPr="005E6C27">
              <w:t>9.</w:t>
            </w:r>
          </w:p>
        </w:tc>
        <w:tc>
          <w:tcPr>
            <w:tcW w:w="1735" w:type="dxa"/>
            <w:gridSpan w:val="2"/>
          </w:tcPr>
          <w:p w:rsidR="00FA1FF8" w:rsidRPr="005E6C27" w:rsidRDefault="00FA1FF8" w:rsidP="00DC29AE">
            <w:pPr>
              <w:jc w:val="both"/>
            </w:pPr>
            <w:r w:rsidRPr="005E6C27">
              <w:t>сентябрь</w:t>
            </w:r>
          </w:p>
        </w:tc>
        <w:tc>
          <w:tcPr>
            <w:tcW w:w="4650" w:type="dxa"/>
          </w:tcPr>
          <w:p w:rsidR="00FA1FF8" w:rsidRPr="005E6C27" w:rsidRDefault="00FA1FF8" w:rsidP="00DC29AE">
            <w:pPr>
              <w:jc w:val="both"/>
            </w:pPr>
            <w:r w:rsidRPr="005E6C27">
              <w:t>- О состоянии работы по противодействию незаконному обороту наркотиков за 8 месяцев 2011 года.</w:t>
            </w:r>
          </w:p>
          <w:p w:rsidR="00FA1FF8" w:rsidRPr="005E6C27" w:rsidRDefault="00FA1FF8" w:rsidP="00DC29AE">
            <w:pPr>
              <w:jc w:val="both"/>
            </w:pPr>
            <w:r w:rsidRPr="005E6C27">
              <w:t xml:space="preserve">- Об итогах проведения профилактических осмотров среди учащихся общеобразовательных и средне профессиональных учреждений в 1 полугодии и организации работы во 2 полугодии. </w:t>
            </w:r>
          </w:p>
        </w:tc>
        <w:tc>
          <w:tcPr>
            <w:tcW w:w="2375" w:type="dxa"/>
          </w:tcPr>
          <w:p w:rsidR="00FA1FF8" w:rsidRPr="005E6C27" w:rsidRDefault="00FA1FF8" w:rsidP="00DC29AE">
            <w:pPr>
              <w:jc w:val="both"/>
            </w:pPr>
            <w:r w:rsidRPr="005E6C27">
              <w:t xml:space="preserve">ОВД по Сармановскому муниципальному району </w:t>
            </w:r>
          </w:p>
          <w:p w:rsidR="00FA1FF8" w:rsidRPr="005E6C27" w:rsidRDefault="00FA1FF8" w:rsidP="00DC29AE">
            <w:pPr>
              <w:jc w:val="both"/>
            </w:pPr>
            <w:r w:rsidRPr="005E6C27">
              <w:t>ЦРБ, ОО, ГАОУ СПО «Сармановский аграрный колледж»</w:t>
            </w:r>
          </w:p>
        </w:tc>
      </w:tr>
      <w:tr w:rsidR="00FA1FF8" w:rsidRPr="005E6C27" w:rsidTr="00DC29AE">
        <w:tc>
          <w:tcPr>
            <w:tcW w:w="1129" w:type="dxa"/>
          </w:tcPr>
          <w:p w:rsidR="00FA1FF8" w:rsidRPr="005E6C27" w:rsidRDefault="00FA1FF8" w:rsidP="00DC29AE">
            <w:pPr>
              <w:ind w:left="360"/>
              <w:jc w:val="both"/>
            </w:pPr>
            <w:r w:rsidRPr="005E6C27">
              <w:t>10.</w:t>
            </w:r>
          </w:p>
        </w:tc>
        <w:tc>
          <w:tcPr>
            <w:tcW w:w="1735" w:type="dxa"/>
            <w:gridSpan w:val="2"/>
          </w:tcPr>
          <w:p w:rsidR="00FA1FF8" w:rsidRPr="005E6C27" w:rsidRDefault="00FA1FF8" w:rsidP="00DC29AE">
            <w:pPr>
              <w:jc w:val="both"/>
            </w:pPr>
            <w:r w:rsidRPr="005E6C27">
              <w:t>сентябрь</w:t>
            </w:r>
          </w:p>
        </w:tc>
        <w:tc>
          <w:tcPr>
            <w:tcW w:w="4650" w:type="dxa"/>
          </w:tcPr>
          <w:p w:rsidR="00FA1FF8" w:rsidRPr="005E6C27" w:rsidRDefault="00FA1FF8" w:rsidP="00DC29AE">
            <w:pPr>
              <w:jc w:val="both"/>
            </w:pPr>
            <w:r w:rsidRPr="005E6C27">
              <w:t>О деятельности учреждений образований, отдела по делам молодежи, спорту и туризму, здравоохранения, социальной защиты по профилактике наркомании среди несовершеннолетних.</w:t>
            </w:r>
          </w:p>
        </w:tc>
        <w:tc>
          <w:tcPr>
            <w:tcW w:w="2375" w:type="dxa"/>
          </w:tcPr>
          <w:p w:rsidR="00FA1FF8" w:rsidRPr="005E6C27" w:rsidRDefault="00FA1FF8" w:rsidP="00DC29AE">
            <w:pPr>
              <w:jc w:val="both"/>
            </w:pPr>
            <w:r w:rsidRPr="005E6C27">
              <w:t>ОО, ЦРБ, УСЗ, ОДМС, ГАОУ СПО «Сармановский аграрный колледж», Отдел культуры</w:t>
            </w:r>
          </w:p>
        </w:tc>
      </w:tr>
      <w:tr w:rsidR="00FA1FF8" w:rsidRPr="005E6C27" w:rsidTr="00DC29AE">
        <w:tc>
          <w:tcPr>
            <w:tcW w:w="9889" w:type="dxa"/>
            <w:gridSpan w:val="5"/>
          </w:tcPr>
          <w:p w:rsidR="00FA1FF8" w:rsidRPr="005E6C27" w:rsidRDefault="00FA1FF8" w:rsidP="005E6C27">
            <w:pPr>
              <w:pStyle w:val="ListParagraph"/>
              <w:numPr>
                <w:ilvl w:val="0"/>
                <w:numId w:val="14"/>
              </w:numPr>
              <w:jc w:val="both"/>
              <w:rPr>
                <w:b/>
              </w:rPr>
            </w:pPr>
            <w:r w:rsidRPr="005E6C27">
              <w:rPr>
                <w:b/>
              </w:rPr>
              <w:t>КВАРТАЛ</w:t>
            </w:r>
          </w:p>
        </w:tc>
      </w:tr>
      <w:tr w:rsidR="00FA1FF8" w:rsidRPr="005E6C27" w:rsidTr="00DC29AE">
        <w:tc>
          <w:tcPr>
            <w:tcW w:w="1129" w:type="dxa"/>
          </w:tcPr>
          <w:p w:rsidR="00FA1FF8" w:rsidRPr="005E6C27" w:rsidRDefault="00FA1FF8" w:rsidP="00DC29AE">
            <w:pPr>
              <w:ind w:left="360"/>
              <w:jc w:val="both"/>
            </w:pPr>
            <w:r w:rsidRPr="005E6C27">
              <w:t>11.</w:t>
            </w:r>
          </w:p>
        </w:tc>
        <w:tc>
          <w:tcPr>
            <w:tcW w:w="1735" w:type="dxa"/>
            <w:gridSpan w:val="2"/>
          </w:tcPr>
          <w:p w:rsidR="00FA1FF8" w:rsidRPr="005E6C27" w:rsidRDefault="00FA1FF8" w:rsidP="00DC29AE">
            <w:pPr>
              <w:jc w:val="both"/>
            </w:pPr>
            <w:r w:rsidRPr="005E6C27">
              <w:t>декабрь</w:t>
            </w:r>
          </w:p>
        </w:tc>
        <w:tc>
          <w:tcPr>
            <w:tcW w:w="4650" w:type="dxa"/>
          </w:tcPr>
          <w:p w:rsidR="00FA1FF8" w:rsidRPr="005E6C27" w:rsidRDefault="00FA1FF8" w:rsidP="00DC29AE">
            <w:pPr>
              <w:jc w:val="both"/>
            </w:pPr>
            <w:r w:rsidRPr="005E6C27">
              <w:t>О взаимодействии отдела  внутренних дел и центральной районной больницы по выявлению и постановке на учет лиц, потребляющих наркотические средства и психотропные вещества.</w:t>
            </w:r>
          </w:p>
        </w:tc>
        <w:tc>
          <w:tcPr>
            <w:tcW w:w="2375" w:type="dxa"/>
          </w:tcPr>
          <w:p w:rsidR="00FA1FF8" w:rsidRPr="005E6C27" w:rsidRDefault="00FA1FF8" w:rsidP="00DC29AE">
            <w:pPr>
              <w:jc w:val="both"/>
            </w:pPr>
            <w:r w:rsidRPr="005E6C27">
              <w:t>ЦРБ, ОВД</w:t>
            </w:r>
          </w:p>
        </w:tc>
      </w:tr>
      <w:tr w:rsidR="00FA1FF8" w:rsidRPr="005E6C27" w:rsidTr="00DC29AE">
        <w:tc>
          <w:tcPr>
            <w:tcW w:w="1129" w:type="dxa"/>
          </w:tcPr>
          <w:p w:rsidR="00FA1FF8" w:rsidRPr="005E6C27" w:rsidRDefault="00FA1FF8" w:rsidP="00DC29AE">
            <w:pPr>
              <w:ind w:left="360"/>
              <w:jc w:val="both"/>
            </w:pPr>
            <w:r w:rsidRPr="005E6C27">
              <w:t>12.</w:t>
            </w:r>
          </w:p>
        </w:tc>
        <w:tc>
          <w:tcPr>
            <w:tcW w:w="1735" w:type="dxa"/>
            <w:gridSpan w:val="2"/>
          </w:tcPr>
          <w:p w:rsidR="00FA1FF8" w:rsidRPr="005E6C27" w:rsidRDefault="00FA1FF8" w:rsidP="00DC29AE">
            <w:pPr>
              <w:jc w:val="both"/>
            </w:pPr>
            <w:r w:rsidRPr="005E6C27">
              <w:t>декабрь</w:t>
            </w:r>
          </w:p>
        </w:tc>
        <w:tc>
          <w:tcPr>
            <w:tcW w:w="4650" w:type="dxa"/>
          </w:tcPr>
          <w:p w:rsidR="00FA1FF8" w:rsidRPr="005E6C27" w:rsidRDefault="00FA1FF8" w:rsidP="00DC29AE">
            <w:pPr>
              <w:jc w:val="both"/>
            </w:pPr>
            <w:r w:rsidRPr="005E6C27">
              <w:t>Итоги выполнения в 2012 году запланированных антинаркотических мероприятий – по пресечению незаконного оборота наркотиков, лечению и реабилитации наркозависимых.</w:t>
            </w:r>
          </w:p>
        </w:tc>
        <w:tc>
          <w:tcPr>
            <w:tcW w:w="2375" w:type="dxa"/>
          </w:tcPr>
          <w:p w:rsidR="00FA1FF8" w:rsidRPr="005E6C27" w:rsidRDefault="00FA1FF8" w:rsidP="00DC29AE">
            <w:pPr>
              <w:jc w:val="both"/>
            </w:pPr>
            <w:r w:rsidRPr="005E6C27">
              <w:t>ОВД, ЦРБ</w:t>
            </w:r>
          </w:p>
        </w:tc>
      </w:tr>
      <w:tr w:rsidR="00FA1FF8" w:rsidRPr="005E6C27" w:rsidTr="00DC29AE">
        <w:tc>
          <w:tcPr>
            <w:tcW w:w="1129" w:type="dxa"/>
          </w:tcPr>
          <w:p w:rsidR="00FA1FF8" w:rsidRPr="005E6C27" w:rsidRDefault="00FA1FF8" w:rsidP="00DC29AE">
            <w:pPr>
              <w:ind w:left="360"/>
              <w:jc w:val="both"/>
            </w:pPr>
            <w:r w:rsidRPr="005E6C27">
              <w:t>13.</w:t>
            </w:r>
          </w:p>
        </w:tc>
        <w:tc>
          <w:tcPr>
            <w:tcW w:w="1735" w:type="dxa"/>
            <w:gridSpan w:val="2"/>
          </w:tcPr>
          <w:p w:rsidR="00FA1FF8" w:rsidRPr="005E6C27" w:rsidRDefault="00FA1FF8" w:rsidP="00DC29AE">
            <w:pPr>
              <w:jc w:val="both"/>
            </w:pPr>
            <w:r w:rsidRPr="005E6C27">
              <w:t>декабрь</w:t>
            </w:r>
          </w:p>
        </w:tc>
        <w:tc>
          <w:tcPr>
            <w:tcW w:w="4650" w:type="dxa"/>
          </w:tcPr>
          <w:p w:rsidR="00FA1FF8" w:rsidRPr="005E6C27" w:rsidRDefault="00FA1FF8" w:rsidP="00DC29AE">
            <w:pPr>
              <w:jc w:val="both"/>
            </w:pPr>
            <w:r w:rsidRPr="005E6C27">
              <w:t>Об утверждении плана заседаний антинаркотической комиссии на 2013 год.</w:t>
            </w:r>
          </w:p>
        </w:tc>
        <w:tc>
          <w:tcPr>
            <w:tcW w:w="2375" w:type="dxa"/>
          </w:tcPr>
          <w:p w:rsidR="00FA1FF8" w:rsidRPr="005E6C27" w:rsidRDefault="00FA1FF8" w:rsidP="00DC29AE">
            <w:pPr>
              <w:jc w:val="both"/>
            </w:pPr>
            <w:r w:rsidRPr="005E6C27">
              <w:t>секретарь комиссии</w:t>
            </w:r>
          </w:p>
        </w:tc>
      </w:tr>
      <w:tr w:rsidR="00FA1FF8" w:rsidRPr="005E6C27" w:rsidTr="00DC29AE">
        <w:tc>
          <w:tcPr>
            <w:tcW w:w="1129" w:type="dxa"/>
          </w:tcPr>
          <w:p w:rsidR="00FA1FF8" w:rsidRPr="005E6C27" w:rsidRDefault="00FA1FF8" w:rsidP="00DC29AE">
            <w:pPr>
              <w:ind w:left="360"/>
              <w:jc w:val="both"/>
            </w:pPr>
            <w:r w:rsidRPr="005E6C27">
              <w:t>14.</w:t>
            </w:r>
          </w:p>
        </w:tc>
        <w:tc>
          <w:tcPr>
            <w:tcW w:w="1735" w:type="dxa"/>
            <w:gridSpan w:val="2"/>
          </w:tcPr>
          <w:p w:rsidR="00FA1FF8" w:rsidRPr="005E6C27" w:rsidRDefault="00FA1FF8" w:rsidP="00DC29AE">
            <w:pPr>
              <w:jc w:val="both"/>
            </w:pPr>
            <w:r w:rsidRPr="005E6C27">
              <w:t>весь период</w:t>
            </w:r>
          </w:p>
        </w:tc>
        <w:tc>
          <w:tcPr>
            <w:tcW w:w="4650" w:type="dxa"/>
          </w:tcPr>
          <w:p w:rsidR="00FA1FF8" w:rsidRPr="005E6C27" w:rsidRDefault="00FA1FF8" w:rsidP="00DC29AE">
            <w:pPr>
              <w:jc w:val="both"/>
            </w:pPr>
            <w:r w:rsidRPr="005E6C27">
              <w:t>-Освещение в местных СМИ темы профилактики алкоголизма, табакокурения, наркотизации населения, пропоганды здорового образа жизни.</w:t>
            </w:r>
          </w:p>
        </w:tc>
        <w:tc>
          <w:tcPr>
            <w:tcW w:w="2375" w:type="dxa"/>
          </w:tcPr>
          <w:p w:rsidR="00FA1FF8" w:rsidRPr="005E6C27" w:rsidRDefault="00FA1FF8" w:rsidP="00DC29AE">
            <w:pPr>
              <w:jc w:val="both"/>
            </w:pPr>
            <w:r w:rsidRPr="005E6C27">
              <w:t>СМИ</w:t>
            </w:r>
          </w:p>
        </w:tc>
      </w:tr>
    </w:tbl>
    <w:p w:rsidR="00FA1FF8" w:rsidRPr="005E6C27" w:rsidRDefault="00FA1FF8" w:rsidP="005E6C27">
      <w:pPr>
        <w:jc w:val="both"/>
      </w:pPr>
      <w:r w:rsidRPr="005E6C27">
        <w:t>*В соответствии с оперативной обстановкой в районе в план будут вноситься дополнения и изменения.</w:t>
      </w:r>
    </w:p>
    <w:p w:rsidR="00FA1FF8" w:rsidRPr="005E6C27" w:rsidRDefault="00FA1FF8" w:rsidP="005E6C27">
      <w:pPr>
        <w:jc w:val="both"/>
      </w:pPr>
    </w:p>
    <w:p w:rsidR="00FA1FF8" w:rsidRPr="000C6E45" w:rsidRDefault="00FA1FF8" w:rsidP="000C6E45">
      <w:pPr>
        <w:jc w:val="both"/>
      </w:pPr>
    </w:p>
    <w:p w:rsidR="00FA1FF8" w:rsidRDefault="00FA1FF8" w:rsidP="00097AD6">
      <w:pPr>
        <w:jc w:val="center"/>
        <w:rPr>
          <w:sz w:val="28"/>
          <w:szCs w:val="28"/>
        </w:rPr>
      </w:pPr>
    </w:p>
    <w:p w:rsidR="00FA1FF8" w:rsidRDefault="00FA1FF8" w:rsidP="00097AD6">
      <w:pPr>
        <w:jc w:val="center"/>
        <w:rPr>
          <w:sz w:val="28"/>
          <w:szCs w:val="28"/>
        </w:rPr>
      </w:pPr>
    </w:p>
    <w:p w:rsidR="00FA1FF8" w:rsidRDefault="00FA1FF8" w:rsidP="00097AD6">
      <w:pPr>
        <w:jc w:val="center"/>
        <w:rPr>
          <w:sz w:val="28"/>
          <w:szCs w:val="28"/>
        </w:rPr>
      </w:pPr>
    </w:p>
    <w:p w:rsidR="00FA1FF8" w:rsidRDefault="00FA1FF8" w:rsidP="00097AD6">
      <w:pPr>
        <w:jc w:val="center"/>
        <w:rPr>
          <w:sz w:val="28"/>
          <w:szCs w:val="28"/>
        </w:rPr>
      </w:pPr>
    </w:p>
    <w:p w:rsidR="00FA1FF8" w:rsidRDefault="00FA1FF8" w:rsidP="00097AD6">
      <w:pPr>
        <w:jc w:val="center"/>
        <w:rPr>
          <w:sz w:val="28"/>
          <w:szCs w:val="28"/>
        </w:rPr>
      </w:pPr>
    </w:p>
    <w:p w:rsidR="00FA1FF8" w:rsidRDefault="00FA1FF8" w:rsidP="00097AD6">
      <w:pPr>
        <w:jc w:val="center"/>
        <w:rPr>
          <w:sz w:val="28"/>
          <w:szCs w:val="28"/>
        </w:rPr>
      </w:pPr>
    </w:p>
    <w:p w:rsidR="00FA1FF8" w:rsidRDefault="00FA1FF8" w:rsidP="00097AD6">
      <w:pPr>
        <w:jc w:val="center"/>
        <w:rPr>
          <w:sz w:val="28"/>
          <w:szCs w:val="28"/>
        </w:rPr>
      </w:pPr>
    </w:p>
    <w:p w:rsidR="00FA1FF8" w:rsidRDefault="00FA1FF8" w:rsidP="00097AD6">
      <w:pPr>
        <w:jc w:val="center"/>
        <w:rPr>
          <w:sz w:val="28"/>
          <w:szCs w:val="28"/>
        </w:rPr>
      </w:pPr>
    </w:p>
    <w:p w:rsidR="00FA1FF8" w:rsidRDefault="00FA1FF8" w:rsidP="00097AD6">
      <w:pPr>
        <w:jc w:val="center"/>
        <w:rPr>
          <w:sz w:val="28"/>
          <w:szCs w:val="28"/>
        </w:rPr>
      </w:pPr>
    </w:p>
    <w:p w:rsidR="00FA1FF8" w:rsidRDefault="00FA1FF8" w:rsidP="00097AD6">
      <w:pPr>
        <w:jc w:val="center"/>
        <w:rPr>
          <w:sz w:val="28"/>
          <w:szCs w:val="28"/>
        </w:rPr>
      </w:pPr>
    </w:p>
    <w:p w:rsidR="00FA1FF8" w:rsidRDefault="00FA1FF8" w:rsidP="00097AD6">
      <w:pPr>
        <w:jc w:val="center"/>
        <w:rPr>
          <w:sz w:val="28"/>
          <w:szCs w:val="28"/>
        </w:rPr>
      </w:pPr>
    </w:p>
    <w:p w:rsidR="00FA1FF8" w:rsidRDefault="00FA1FF8" w:rsidP="00097AD6">
      <w:pPr>
        <w:jc w:val="center"/>
        <w:rPr>
          <w:sz w:val="28"/>
          <w:szCs w:val="28"/>
        </w:rPr>
      </w:pPr>
    </w:p>
    <w:p w:rsidR="00FA1FF8" w:rsidRDefault="00FA1FF8" w:rsidP="00097AD6">
      <w:pPr>
        <w:jc w:val="center"/>
        <w:rPr>
          <w:sz w:val="28"/>
          <w:szCs w:val="28"/>
        </w:rPr>
      </w:pPr>
    </w:p>
    <w:p w:rsidR="00FA1FF8" w:rsidRDefault="00FA1FF8" w:rsidP="00097AD6">
      <w:pPr>
        <w:jc w:val="center"/>
        <w:rPr>
          <w:sz w:val="28"/>
          <w:szCs w:val="28"/>
        </w:rPr>
      </w:pPr>
    </w:p>
    <w:p w:rsidR="00FA1FF8" w:rsidRDefault="00FA1FF8" w:rsidP="00097AD6">
      <w:pPr>
        <w:jc w:val="center"/>
        <w:rPr>
          <w:sz w:val="28"/>
          <w:szCs w:val="28"/>
        </w:rPr>
      </w:pPr>
    </w:p>
    <w:p w:rsidR="00FA1FF8" w:rsidRDefault="00FA1FF8" w:rsidP="00097AD6">
      <w:pPr>
        <w:ind w:left="1425"/>
        <w:jc w:val="both"/>
        <w:rPr>
          <w:sz w:val="28"/>
          <w:szCs w:val="28"/>
        </w:rPr>
        <w:sectPr w:rsidR="00FA1FF8" w:rsidSect="00DD69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1FF8" w:rsidRDefault="00FA1FF8" w:rsidP="00097AD6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 План</w:t>
      </w:r>
    </w:p>
    <w:p w:rsidR="00FA1FF8" w:rsidRDefault="00FA1FF8" w:rsidP="00097AD6">
      <w:pPr>
        <w:jc w:val="center"/>
        <w:rPr>
          <w:sz w:val="28"/>
          <w:szCs w:val="28"/>
        </w:rPr>
      </w:pPr>
      <w:r>
        <w:rPr>
          <w:sz w:val="28"/>
          <w:szCs w:val="28"/>
        </w:rPr>
        <w:t>антинаркотической работы Сармановского муниципального образования</w:t>
      </w:r>
    </w:p>
    <w:p w:rsidR="00FA1FF8" w:rsidRDefault="00FA1FF8" w:rsidP="00097AD6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2012 год.</w:t>
      </w:r>
    </w:p>
    <w:p w:rsidR="00FA1FF8" w:rsidRDefault="00FA1FF8" w:rsidP="00097AD6">
      <w:pPr>
        <w:jc w:val="center"/>
        <w:rPr>
          <w:sz w:val="28"/>
          <w:szCs w:val="28"/>
        </w:rPr>
      </w:pPr>
    </w:p>
    <w:p w:rsidR="00FA1FF8" w:rsidRDefault="00FA1FF8" w:rsidP="00097A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Цель: снижение масштабов    незаконного    распространения и немедицинского потребления наркотиков в Сармановском муниципальном районе Республики Татарстан.    </w:t>
      </w:r>
    </w:p>
    <w:p w:rsidR="00FA1FF8" w:rsidRDefault="00FA1FF8" w:rsidP="00097A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Задачи: </w:t>
      </w:r>
      <w:r>
        <w:rPr>
          <w:sz w:val="28"/>
          <w:szCs w:val="28"/>
        </w:rPr>
        <w:tab/>
        <w:t>1. Активизация усилий правоохранительных органов по борьбе с незаконным оборотом наркотиков.</w:t>
      </w:r>
    </w:p>
    <w:p w:rsidR="00FA1FF8" w:rsidRDefault="00FA1FF8" w:rsidP="00097AD6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Совершенствование системы лечебной и реабилитационной помощи.     </w:t>
      </w:r>
    </w:p>
    <w:p w:rsidR="00FA1FF8" w:rsidRDefault="00FA1FF8" w:rsidP="00097AD6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Создание условий для вовлечения детей и молодежи в систематические занятия в кружках по интересам,       </w:t>
      </w:r>
    </w:p>
    <w:p w:rsidR="00FA1FF8" w:rsidRDefault="00FA1FF8" w:rsidP="00097AD6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физической культурой и спортом.</w:t>
      </w:r>
    </w:p>
    <w:p w:rsidR="00FA1FF8" w:rsidRDefault="00FA1FF8" w:rsidP="00097AD6">
      <w:pPr>
        <w:ind w:left="1425"/>
        <w:jc w:val="both"/>
        <w:rPr>
          <w:sz w:val="28"/>
          <w:szCs w:val="28"/>
        </w:rPr>
      </w:pPr>
      <w:r>
        <w:rPr>
          <w:sz w:val="28"/>
          <w:szCs w:val="28"/>
        </w:rPr>
        <w:t>4. Формирование у населения отрицательного отношения к потреблению наркотиков и мотивации на ведение</w:t>
      </w:r>
    </w:p>
    <w:p w:rsidR="00FA1FF8" w:rsidRDefault="00FA1FF8" w:rsidP="00097AD6">
      <w:pPr>
        <w:ind w:left="1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здорового образа жизни.</w:t>
      </w:r>
    </w:p>
    <w:p w:rsidR="00FA1FF8" w:rsidRDefault="00FA1FF8" w:rsidP="00097AD6">
      <w:pPr>
        <w:ind w:left="1425"/>
        <w:jc w:val="both"/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5"/>
        <w:gridCol w:w="3013"/>
        <w:gridCol w:w="1860"/>
        <w:gridCol w:w="1881"/>
        <w:gridCol w:w="1792"/>
        <w:gridCol w:w="1792"/>
        <w:gridCol w:w="1856"/>
        <w:gridCol w:w="1953"/>
      </w:tblGrid>
      <w:tr w:rsidR="00FA1FF8" w:rsidTr="00097AD6">
        <w:tc>
          <w:tcPr>
            <w:tcW w:w="849" w:type="dxa"/>
            <w:vMerge w:val="restart"/>
          </w:tcPr>
          <w:p w:rsidR="00FA1FF8" w:rsidRDefault="00FA1F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3155" w:type="dxa"/>
            <w:vMerge w:val="restart"/>
          </w:tcPr>
          <w:p w:rsidR="00FA1FF8" w:rsidRDefault="00FA1F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16" w:type="dxa"/>
            <w:vMerge w:val="restart"/>
          </w:tcPr>
          <w:p w:rsidR="00FA1FF8" w:rsidRDefault="00FA1F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выполнения мероприятия</w:t>
            </w:r>
          </w:p>
        </w:tc>
        <w:tc>
          <w:tcPr>
            <w:tcW w:w="1916" w:type="dxa"/>
            <w:vMerge w:val="restart"/>
          </w:tcPr>
          <w:p w:rsidR="00FA1FF8" w:rsidRDefault="00FA1F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Индикаторы оценки конечных результатов, единицы измерения</w:t>
            </w:r>
          </w:p>
        </w:tc>
        <w:tc>
          <w:tcPr>
            <w:tcW w:w="3824" w:type="dxa"/>
            <w:gridSpan w:val="2"/>
          </w:tcPr>
          <w:p w:rsidR="00FA1FF8" w:rsidRDefault="00FA1F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Значения индикаторов</w:t>
            </w:r>
          </w:p>
        </w:tc>
        <w:tc>
          <w:tcPr>
            <w:tcW w:w="1916" w:type="dxa"/>
            <w:vMerge w:val="restart"/>
          </w:tcPr>
          <w:p w:rsidR="00FA1FF8" w:rsidRDefault="00FA1F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Финансовое обеспечение</w:t>
            </w:r>
          </w:p>
          <w:p w:rsidR="00FA1FF8" w:rsidRDefault="00FA1F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(тыс.руб.)</w:t>
            </w:r>
          </w:p>
        </w:tc>
        <w:tc>
          <w:tcPr>
            <w:tcW w:w="1953" w:type="dxa"/>
            <w:vMerge w:val="restart"/>
          </w:tcPr>
          <w:p w:rsidR="00FA1FF8" w:rsidRDefault="00FA1F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Исполнители</w:t>
            </w:r>
          </w:p>
        </w:tc>
      </w:tr>
      <w:tr w:rsidR="00FA1FF8" w:rsidTr="00097AD6">
        <w:tc>
          <w:tcPr>
            <w:tcW w:w="0" w:type="auto"/>
            <w:vMerge/>
            <w:vAlign w:val="center"/>
          </w:tcPr>
          <w:p w:rsidR="00FA1FF8" w:rsidRDefault="00FA1FF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FA1FF8" w:rsidRDefault="00FA1FF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FA1FF8" w:rsidRDefault="00FA1FF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FA1FF8" w:rsidRDefault="00FA1FF8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:rsidR="00FA1FF8" w:rsidRDefault="00FA1F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1912" w:type="dxa"/>
          </w:tcPr>
          <w:p w:rsidR="00FA1FF8" w:rsidRDefault="00FA1F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0" w:type="auto"/>
            <w:vMerge/>
            <w:vAlign w:val="center"/>
          </w:tcPr>
          <w:p w:rsidR="00FA1FF8" w:rsidRDefault="00FA1FF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FA1FF8" w:rsidRDefault="00FA1FF8">
            <w:pPr>
              <w:rPr>
                <w:sz w:val="20"/>
                <w:szCs w:val="20"/>
              </w:rPr>
            </w:pPr>
          </w:p>
        </w:tc>
      </w:tr>
      <w:tr w:rsidR="00FA1FF8" w:rsidTr="00097AD6">
        <w:tc>
          <w:tcPr>
            <w:tcW w:w="849" w:type="dxa"/>
          </w:tcPr>
          <w:p w:rsidR="00FA1FF8" w:rsidRDefault="00FA1FF8" w:rsidP="00097AD6">
            <w:pPr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155" w:type="dxa"/>
          </w:tcPr>
          <w:p w:rsidR="00FA1FF8" w:rsidRDefault="00FA1FF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профилактических медицинских осмотров учащихся, студентов и лиц призывного возраста на предмет употребления наркотических средств и психотропных веществ.</w:t>
            </w:r>
          </w:p>
        </w:tc>
        <w:tc>
          <w:tcPr>
            <w:tcW w:w="1916" w:type="dxa"/>
          </w:tcPr>
          <w:p w:rsidR="00FA1FF8" w:rsidRDefault="00FA1F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1916" w:type="dxa"/>
          </w:tcPr>
          <w:p w:rsidR="00FA1FF8" w:rsidRDefault="00FA1FF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учащихся, студентов образовательных учреждений и лиц призывного возраста, прошедших профилактический наркологический осмотр, чел.</w:t>
            </w:r>
          </w:p>
        </w:tc>
        <w:tc>
          <w:tcPr>
            <w:tcW w:w="1912" w:type="dxa"/>
          </w:tcPr>
          <w:p w:rsidR="00FA1FF8" w:rsidRDefault="00FA1F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912" w:type="dxa"/>
          </w:tcPr>
          <w:p w:rsidR="00FA1FF8" w:rsidRDefault="00FA1F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916" w:type="dxa"/>
          </w:tcPr>
          <w:p w:rsidR="00FA1FF8" w:rsidRDefault="00FA1F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953" w:type="dxa"/>
          </w:tcPr>
          <w:p w:rsidR="00FA1FF8" w:rsidRDefault="00FA1F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ЦРБ, ОО, ВК</w:t>
            </w:r>
          </w:p>
        </w:tc>
      </w:tr>
      <w:tr w:rsidR="00FA1FF8" w:rsidTr="00097AD6">
        <w:trPr>
          <w:trHeight w:val="1425"/>
        </w:trPr>
        <w:tc>
          <w:tcPr>
            <w:tcW w:w="849" w:type="dxa"/>
          </w:tcPr>
          <w:p w:rsidR="00FA1FF8" w:rsidRDefault="00FA1FF8" w:rsidP="00097AD6">
            <w:pPr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155" w:type="dxa"/>
          </w:tcPr>
          <w:p w:rsidR="00FA1FF8" w:rsidRDefault="00FA1FF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социально-психологической помощи наркозависимым, в том числе формирование у них мотивации на лечение</w:t>
            </w:r>
          </w:p>
        </w:tc>
        <w:tc>
          <w:tcPr>
            <w:tcW w:w="1916" w:type="dxa"/>
          </w:tcPr>
          <w:p w:rsidR="00FA1FF8" w:rsidRDefault="00FA1F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1916" w:type="dxa"/>
          </w:tcPr>
          <w:p w:rsidR="00FA1FF8" w:rsidRDefault="00FA1FF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количества лиц, прекративших употребление наркотиков, занятых трудовой деятельностью, процентов</w:t>
            </w:r>
          </w:p>
        </w:tc>
        <w:tc>
          <w:tcPr>
            <w:tcW w:w="1912" w:type="dxa"/>
          </w:tcPr>
          <w:p w:rsidR="00FA1FF8" w:rsidRDefault="00FA1FF8" w:rsidP="00A60D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912" w:type="dxa"/>
          </w:tcPr>
          <w:p w:rsidR="00FA1FF8" w:rsidRDefault="00FA1F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916" w:type="dxa"/>
          </w:tcPr>
          <w:p w:rsidR="00FA1FF8" w:rsidRDefault="00FA1F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953" w:type="dxa"/>
          </w:tcPr>
          <w:p w:rsidR="00FA1FF8" w:rsidRDefault="00FA1F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ЦРБ</w:t>
            </w:r>
          </w:p>
        </w:tc>
      </w:tr>
      <w:tr w:rsidR="00FA1FF8" w:rsidTr="00097AD6">
        <w:tc>
          <w:tcPr>
            <w:tcW w:w="849" w:type="dxa"/>
          </w:tcPr>
          <w:p w:rsidR="00FA1FF8" w:rsidRDefault="00FA1FF8" w:rsidP="00097AD6">
            <w:pPr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155" w:type="dxa"/>
          </w:tcPr>
          <w:p w:rsidR="00FA1FF8" w:rsidRDefault="00FA1FF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социально-психологических услуг созависимым на базе ЦСОН «Шафкать»</w:t>
            </w:r>
          </w:p>
        </w:tc>
        <w:tc>
          <w:tcPr>
            <w:tcW w:w="1916" w:type="dxa"/>
          </w:tcPr>
          <w:p w:rsidR="00FA1FF8" w:rsidRDefault="00FA1F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1916" w:type="dxa"/>
          </w:tcPr>
          <w:p w:rsidR="00FA1FF8" w:rsidRDefault="00FA1FF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количества центров, оказывающих психологические услуги созависимым, процентов</w:t>
            </w:r>
          </w:p>
        </w:tc>
        <w:tc>
          <w:tcPr>
            <w:tcW w:w="1912" w:type="dxa"/>
          </w:tcPr>
          <w:p w:rsidR="00FA1FF8" w:rsidRDefault="00FA1F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1912" w:type="dxa"/>
          </w:tcPr>
          <w:p w:rsidR="00FA1FF8" w:rsidRDefault="00FA1F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1916" w:type="dxa"/>
          </w:tcPr>
          <w:p w:rsidR="00FA1FF8" w:rsidRDefault="00FA1F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953" w:type="dxa"/>
          </w:tcPr>
          <w:p w:rsidR="00FA1FF8" w:rsidRDefault="00FA1F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УСЗ</w:t>
            </w:r>
          </w:p>
        </w:tc>
      </w:tr>
      <w:tr w:rsidR="00FA1FF8" w:rsidTr="00097AD6">
        <w:tc>
          <w:tcPr>
            <w:tcW w:w="849" w:type="dxa"/>
          </w:tcPr>
          <w:p w:rsidR="00FA1FF8" w:rsidRDefault="00FA1FF8" w:rsidP="00097AD6">
            <w:pPr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155" w:type="dxa"/>
          </w:tcPr>
          <w:p w:rsidR="00FA1FF8" w:rsidRDefault="00FA1FF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Проведение конкурса антинаркотических профилактических проектов, в том числе среди: </w:t>
            </w:r>
          </w:p>
          <w:p w:rsidR="00FA1FF8" w:rsidRDefault="00FA1FF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сельских поселений, </w:t>
            </w:r>
          </w:p>
          <w:p w:rsidR="00FA1FF8" w:rsidRDefault="00FA1FF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учреждений дополнительного образования, учреждений культуры</w:t>
            </w:r>
          </w:p>
          <w:p w:rsidR="00FA1FF8" w:rsidRDefault="00FA1FF8">
            <w:pPr>
              <w:jc w:val="both"/>
              <w:rPr>
                <w:sz w:val="16"/>
                <w:szCs w:val="16"/>
              </w:rPr>
            </w:pPr>
          </w:p>
          <w:p w:rsidR="00FA1FF8" w:rsidRDefault="00FA1FF8">
            <w:pPr>
              <w:jc w:val="both"/>
              <w:rPr>
                <w:sz w:val="16"/>
                <w:szCs w:val="16"/>
              </w:rPr>
            </w:pPr>
          </w:p>
          <w:p w:rsidR="00FA1FF8" w:rsidRDefault="00FA1FF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6" w:type="dxa"/>
          </w:tcPr>
          <w:p w:rsidR="00FA1FF8" w:rsidRDefault="00FA1F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1916" w:type="dxa"/>
          </w:tcPr>
          <w:p w:rsidR="00FA1FF8" w:rsidRDefault="00FA1FF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численности детей и молодежи систематически занимающихся в кружках по интересам, физической культурой и спортом, процентов</w:t>
            </w:r>
          </w:p>
        </w:tc>
        <w:tc>
          <w:tcPr>
            <w:tcW w:w="1912" w:type="dxa"/>
          </w:tcPr>
          <w:p w:rsidR="00FA1FF8" w:rsidRDefault="00FA1F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30,5</w:t>
            </w:r>
          </w:p>
        </w:tc>
        <w:tc>
          <w:tcPr>
            <w:tcW w:w="1912" w:type="dxa"/>
          </w:tcPr>
          <w:p w:rsidR="00FA1FF8" w:rsidRDefault="00FA1F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30,5</w:t>
            </w:r>
          </w:p>
        </w:tc>
        <w:tc>
          <w:tcPr>
            <w:tcW w:w="1916" w:type="dxa"/>
          </w:tcPr>
          <w:p w:rsidR="00FA1FF8" w:rsidRDefault="00FA1F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953" w:type="dxa"/>
          </w:tcPr>
          <w:p w:rsidR="00FA1FF8" w:rsidRDefault="00FA1F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СП, ОО, ОК</w:t>
            </w:r>
          </w:p>
        </w:tc>
      </w:tr>
      <w:tr w:rsidR="00FA1FF8" w:rsidTr="00097AD6">
        <w:tc>
          <w:tcPr>
            <w:tcW w:w="849" w:type="dxa"/>
            <w:vMerge w:val="restart"/>
          </w:tcPr>
          <w:p w:rsidR="00FA1FF8" w:rsidRDefault="00FA1FF8" w:rsidP="00097AD6">
            <w:pPr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155" w:type="dxa"/>
            <w:vMerge w:val="restart"/>
          </w:tcPr>
          <w:p w:rsidR="00FA1FF8" w:rsidRDefault="00FA1FF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Продолжение реализации антинаркотических проектов, в том числе:</w:t>
            </w:r>
          </w:p>
          <w:p w:rsidR="00FA1FF8" w:rsidRDefault="00FA1FF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«Школа – территория без наркотиков» (конкурс среди ОУЗ)</w:t>
            </w:r>
          </w:p>
          <w:p w:rsidR="00FA1FF8" w:rsidRDefault="00FA1FF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«Путь к успеху» (профилактическая антинаркотическая работа с родителями)</w:t>
            </w:r>
          </w:p>
          <w:p w:rsidR="00FA1FF8" w:rsidRDefault="00FA1FF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«Самостоятельные дети» (метод профилактики наркомании среди подростков на основе контракта)</w:t>
            </w:r>
          </w:p>
          <w:p w:rsidR="00FA1FF8" w:rsidRDefault="00FA1FF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6" w:type="dxa"/>
            <w:vMerge w:val="restart"/>
          </w:tcPr>
          <w:p w:rsidR="00FA1FF8" w:rsidRDefault="00FA1F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1916" w:type="dxa"/>
            <w:vMerge w:val="restart"/>
          </w:tcPr>
          <w:p w:rsidR="00FA1FF8" w:rsidRDefault="00FA1FF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численности детей и молодежи систематически занимающихся в кружках по интересам, физической культурой и спортом, процентов</w:t>
            </w:r>
          </w:p>
        </w:tc>
        <w:tc>
          <w:tcPr>
            <w:tcW w:w="1912" w:type="dxa"/>
          </w:tcPr>
          <w:p w:rsidR="00FA1FF8" w:rsidRDefault="00FA1FF8">
            <w:pPr>
              <w:jc w:val="both"/>
              <w:rPr>
                <w:sz w:val="20"/>
                <w:szCs w:val="20"/>
              </w:rPr>
            </w:pPr>
          </w:p>
          <w:p w:rsidR="00FA1FF8" w:rsidRDefault="00FA1FF8">
            <w:pPr>
              <w:jc w:val="both"/>
              <w:rPr>
                <w:sz w:val="20"/>
                <w:szCs w:val="20"/>
              </w:rPr>
            </w:pPr>
          </w:p>
          <w:p w:rsidR="00FA1FF8" w:rsidRDefault="00FA1F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912" w:type="dxa"/>
          </w:tcPr>
          <w:p w:rsidR="00FA1FF8" w:rsidRDefault="00FA1FF8">
            <w:pPr>
              <w:jc w:val="both"/>
              <w:rPr>
                <w:sz w:val="20"/>
                <w:szCs w:val="20"/>
              </w:rPr>
            </w:pPr>
          </w:p>
          <w:p w:rsidR="00FA1FF8" w:rsidRDefault="00FA1FF8">
            <w:pPr>
              <w:jc w:val="both"/>
              <w:rPr>
                <w:sz w:val="20"/>
                <w:szCs w:val="20"/>
              </w:rPr>
            </w:pPr>
          </w:p>
          <w:p w:rsidR="00FA1FF8" w:rsidRDefault="00FA1F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916" w:type="dxa"/>
            <w:vMerge w:val="restart"/>
          </w:tcPr>
          <w:p w:rsidR="00FA1FF8" w:rsidRDefault="00FA1F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953" w:type="dxa"/>
            <w:vMerge w:val="restart"/>
          </w:tcPr>
          <w:p w:rsidR="00FA1FF8" w:rsidRDefault="00FA1F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ОО, ООУ</w:t>
            </w:r>
          </w:p>
        </w:tc>
      </w:tr>
      <w:tr w:rsidR="00FA1FF8" w:rsidTr="00097AD6">
        <w:tc>
          <w:tcPr>
            <w:tcW w:w="0" w:type="auto"/>
            <w:vMerge/>
            <w:vAlign w:val="center"/>
          </w:tcPr>
          <w:p w:rsidR="00FA1FF8" w:rsidRDefault="00FA1FF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FA1FF8" w:rsidRDefault="00FA1FF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FA1FF8" w:rsidRDefault="00FA1FF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FA1FF8" w:rsidRDefault="00FA1FF8">
            <w:pPr>
              <w:rPr>
                <w:sz w:val="16"/>
                <w:szCs w:val="16"/>
              </w:rPr>
            </w:pPr>
          </w:p>
        </w:tc>
        <w:tc>
          <w:tcPr>
            <w:tcW w:w="1912" w:type="dxa"/>
          </w:tcPr>
          <w:p w:rsidR="00FA1FF8" w:rsidRDefault="00FA1F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73,4</w:t>
            </w:r>
          </w:p>
          <w:p w:rsidR="00FA1FF8" w:rsidRDefault="00FA1FF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:rsidR="00FA1FF8" w:rsidRDefault="00FA1F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0" w:type="auto"/>
            <w:vMerge/>
            <w:vAlign w:val="center"/>
          </w:tcPr>
          <w:p w:rsidR="00FA1FF8" w:rsidRDefault="00FA1FF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FA1FF8" w:rsidRDefault="00FA1FF8">
            <w:pPr>
              <w:rPr>
                <w:sz w:val="20"/>
                <w:szCs w:val="20"/>
              </w:rPr>
            </w:pPr>
          </w:p>
        </w:tc>
      </w:tr>
      <w:tr w:rsidR="00FA1FF8" w:rsidTr="00097AD6">
        <w:trPr>
          <w:trHeight w:val="470"/>
        </w:trPr>
        <w:tc>
          <w:tcPr>
            <w:tcW w:w="0" w:type="auto"/>
            <w:vMerge/>
            <w:vAlign w:val="center"/>
          </w:tcPr>
          <w:p w:rsidR="00FA1FF8" w:rsidRDefault="00FA1FF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FA1FF8" w:rsidRDefault="00FA1FF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FA1FF8" w:rsidRDefault="00FA1FF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FA1FF8" w:rsidRDefault="00FA1FF8">
            <w:pPr>
              <w:rPr>
                <w:sz w:val="16"/>
                <w:szCs w:val="16"/>
              </w:rPr>
            </w:pPr>
          </w:p>
        </w:tc>
        <w:tc>
          <w:tcPr>
            <w:tcW w:w="1912" w:type="dxa"/>
          </w:tcPr>
          <w:p w:rsidR="00FA1FF8" w:rsidRDefault="00FA1F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чел.</w:t>
            </w:r>
          </w:p>
        </w:tc>
        <w:tc>
          <w:tcPr>
            <w:tcW w:w="1912" w:type="dxa"/>
          </w:tcPr>
          <w:p w:rsidR="00FA1FF8" w:rsidRDefault="00FA1F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чел.</w:t>
            </w:r>
          </w:p>
        </w:tc>
        <w:tc>
          <w:tcPr>
            <w:tcW w:w="0" w:type="auto"/>
            <w:vMerge/>
            <w:vAlign w:val="center"/>
          </w:tcPr>
          <w:p w:rsidR="00FA1FF8" w:rsidRDefault="00FA1FF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FA1FF8" w:rsidRDefault="00FA1FF8">
            <w:pPr>
              <w:rPr>
                <w:sz w:val="20"/>
                <w:szCs w:val="20"/>
              </w:rPr>
            </w:pPr>
          </w:p>
        </w:tc>
      </w:tr>
      <w:tr w:rsidR="00FA1FF8" w:rsidTr="00097AD6">
        <w:tc>
          <w:tcPr>
            <w:tcW w:w="849" w:type="dxa"/>
          </w:tcPr>
          <w:p w:rsidR="00FA1FF8" w:rsidRDefault="00FA1FF8" w:rsidP="00097AD6">
            <w:pPr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155" w:type="dxa"/>
          </w:tcPr>
          <w:p w:rsidR="00FA1FF8" w:rsidRDefault="00FA1FF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конференций, заседаний «круглых столов», семинаров по проблемам профилактики наркотизации населения</w:t>
            </w:r>
          </w:p>
        </w:tc>
        <w:tc>
          <w:tcPr>
            <w:tcW w:w="1916" w:type="dxa"/>
          </w:tcPr>
          <w:p w:rsidR="00FA1FF8" w:rsidRDefault="00FA1F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1916" w:type="dxa"/>
          </w:tcPr>
          <w:p w:rsidR="00FA1FF8" w:rsidRDefault="00FA1FF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количества специалистов, владеющих знаниями, умениями и навыками в организации и проведении антинаркотической работы</w:t>
            </w:r>
          </w:p>
        </w:tc>
        <w:tc>
          <w:tcPr>
            <w:tcW w:w="1912" w:type="dxa"/>
          </w:tcPr>
          <w:p w:rsidR="00FA1FF8" w:rsidRDefault="00FA1F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912" w:type="dxa"/>
          </w:tcPr>
          <w:p w:rsidR="00FA1FF8" w:rsidRDefault="00FA1F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1916" w:type="dxa"/>
          </w:tcPr>
          <w:p w:rsidR="00FA1FF8" w:rsidRDefault="00FA1F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953" w:type="dxa"/>
          </w:tcPr>
          <w:p w:rsidR="00FA1FF8" w:rsidRDefault="00FA1F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антинаркотическая комиссия, ОО</w:t>
            </w:r>
          </w:p>
        </w:tc>
      </w:tr>
      <w:tr w:rsidR="00FA1FF8" w:rsidTr="00097AD6">
        <w:tc>
          <w:tcPr>
            <w:tcW w:w="849" w:type="dxa"/>
          </w:tcPr>
          <w:p w:rsidR="00FA1FF8" w:rsidRDefault="00FA1FF8" w:rsidP="00097AD6">
            <w:pPr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155" w:type="dxa"/>
          </w:tcPr>
          <w:p w:rsidR="00FA1FF8" w:rsidRDefault="00FA1FF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показов антинаркотических спектаклей, кинофильмов</w:t>
            </w:r>
          </w:p>
        </w:tc>
        <w:tc>
          <w:tcPr>
            <w:tcW w:w="1916" w:type="dxa"/>
          </w:tcPr>
          <w:p w:rsidR="00FA1FF8" w:rsidRDefault="00FA1F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1916" w:type="dxa"/>
          </w:tcPr>
          <w:p w:rsidR="00FA1FF8" w:rsidRDefault="00FA1FF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количества детей и молодежи, ориентированных на здоровый образ жизни, процентов</w:t>
            </w:r>
          </w:p>
        </w:tc>
        <w:tc>
          <w:tcPr>
            <w:tcW w:w="1912" w:type="dxa"/>
          </w:tcPr>
          <w:p w:rsidR="00FA1FF8" w:rsidRDefault="00FA1F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1912" w:type="dxa"/>
          </w:tcPr>
          <w:p w:rsidR="00FA1FF8" w:rsidRDefault="00FA1F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1916" w:type="dxa"/>
          </w:tcPr>
          <w:p w:rsidR="00FA1FF8" w:rsidRDefault="00FA1F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953" w:type="dxa"/>
          </w:tcPr>
          <w:p w:rsidR="00FA1FF8" w:rsidRDefault="00FA1F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ОК, Госкиноучреждение «Сарман»</w:t>
            </w:r>
          </w:p>
        </w:tc>
      </w:tr>
      <w:tr w:rsidR="00FA1FF8" w:rsidTr="00097AD6">
        <w:trPr>
          <w:trHeight w:val="1472"/>
        </w:trPr>
        <w:tc>
          <w:tcPr>
            <w:tcW w:w="849" w:type="dxa"/>
          </w:tcPr>
          <w:p w:rsidR="00FA1FF8" w:rsidRDefault="00FA1FF8" w:rsidP="00097AD6">
            <w:pPr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155" w:type="dxa"/>
          </w:tcPr>
          <w:p w:rsidR="00FA1FF8" w:rsidRDefault="00FA1FF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и проведение антинаркотических конкурсов, в том числе:</w:t>
            </w:r>
          </w:p>
          <w:p w:rsidR="00FA1FF8" w:rsidRDefault="00FA1FF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«Главное слово» (конкурс печатной прессы детских и подростковых общественных организаций)</w:t>
            </w:r>
          </w:p>
          <w:p w:rsidR="00FA1FF8" w:rsidRDefault="00FA1FF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«Планета Земля» (конкурс детских плакатов)</w:t>
            </w:r>
          </w:p>
        </w:tc>
        <w:tc>
          <w:tcPr>
            <w:tcW w:w="1916" w:type="dxa"/>
          </w:tcPr>
          <w:p w:rsidR="00FA1FF8" w:rsidRDefault="00FA1F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1916" w:type="dxa"/>
          </w:tcPr>
          <w:p w:rsidR="00FA1FF8" w:rsidRDefault="00FA1FF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количества детей и молодежи, ориентированных на здоровый образ жизни, процентов</w:t>
            </w:r>
          </w:p>
        </w:tc>
        <w:tc>
          <w:tcPr>
            <w:tcW w:w="1912" w:type="dxa"/>
          </w:tcPr>
          <w:p w:rsidR="00FA1FF8" w:rsidRDefault="00FA1F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912" w:type="dxa"/>
          </w:tcPr>
          <w:p w:rsidR="00FA1FF8" w:rsidRDefault="00FA1F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916" w:type="dxa"/>
          </w:tcPr>
          <w:p w:rsidR="00FA1FF8" w:rsidRDefault="00FA1F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953" w:type="dxa"/>
          </w:tcPr>
          <w:p w:rsidR="00FA1FF8" w:rsidRDefault="00FA1F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 </w:t>
            </w:r>
          </w:p>
        </w:tc>
      </w:tr>
      <w:tr w:rsidR="00FA1FF8" w:rsidTr="00097AD6">
        <w:tc>
          <w:tcPr>
            <w:tcW w:w="849" w:type="dxa"/>
          </w:tcPr>
          <w:p w:rsidR="00FA1FF8" w:rsidRDefault="00FA1FF8" w:rsidP="00097AD6">
            <w:pPr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155" w:type="dxa"/>
          </w:tcPr>
          <w:p w:rsidR="00FA1FF8" w:rsidRDefault="00FA1FF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работы средств массовой информации по формированию общественного мнения, направленного на популяризацию здорового образа жизни и предупреждение употребления психоактивных веществ</w:t>
            </w:r>
          </w:p>
        </w:tc>
        <w:tc>
          <w:tcPr>
            <w:tcW w:w="1916" w:type="dxa"/>
          </w:tcPr>
          <w:p w:rsidR="00FA1FF8" w:rsidRDefault="00FA1F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1916" w:type="dxa"/>
          </w:tcPr>
          <w:p w:rsidR="00FA1FF8" w:rsidRDefault="00FA1FF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количества населения, ориентированных на здоровый образ жизни, процентов</w:t>
            </w:r>
          </w:p>
        </w:tc>
        <w:tc>
          <w:tcPr>
            <w:tcW w:w="1912" w:type="dxa"/>
          </w:tcPr>
          <w:p w:rsidR="00FA1FF8" w:rsidRDefault="00FA1F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</w:t>
            </w:r>
          </w:p>
        </w:tc>
        <w:tc>
          <w:tcPr>
            <w:tcW w:w="1912" w:type="dxa"/>
          </w:tcPr>
          <w:p w:rsidR="00FA1FF8" w:rsidRDefault="00FA1F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1916" w:type="dxa"/>
          </w:tcPr>
          <w:p w:rsidR="00FA1FF8" w:rsidRDefault="00FA1F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953" w:type="dxa"/>
          </w:tcPr>
          <w:p w:rsidR="00FA1FF8" w:rsidRDefault="00FA1F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ИРЦ «Сарман»</w:t>
            </w:r>
          </w:p>
        </w:tc>
      </w:tr>
      <w:tr w:rsidR="00FA1FF8" w:rsidTr="00097AD6">
        <w:tc>
          <w:tcPr>
            <w:tcW w:w="849" w:type="dxa"/>
          </w:tcPr>
          <w:p w:rsidR="00FA1FF8" w:rsidRDefault="00FA1FF8" w:rsidP="00097AD6">
            <w:pPr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155" w:type="dxa"/>
          </w:tcPr>
          <w:p w:rsidR="00FA1FF8" w:rsidRDefault="00FA1FF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Оснащение антинаркотической литературой библиотек, организация проведения в них тематических выставок</w:t>
            </w:r>
          </w:p>
        </w:tc>
        <w:tc>
          <w:tcPr>
            <w:tcW w:w="1916" w:type="dxa"/>
          </w:tcPr>
          <w:p w:rsidR="00FA1FF8" w:rsidRDefault="00FA1F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1916" w:type="dxa"/>
          </w:tcPr>
          <w:p w:rsidR="00FA1FF8" w:rsidRDefault="00FA1FF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фонда антинаркотической литературы, процентов</w:t>
            </w:r>
          </w:p>
        </w:tc>
        <w:tc>
          <w:tcPr>
            <w:tcW w:w="1912" w:type="dxa"/>
          </w:tcPr>
          <w:p w:rsidR="00FA1FF8" w:rsidRDefault="00FA1F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912" w:type="dxa"/>
          </w:tcPr>
          <w:p w:rsidR="00FA1FF8" w:rsidRDefault="00FA1F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916" w:type="dxa"/>
          </w:tcPr>
          <w:p w:rsidR="00FA1FF8" w:rsidRDefault="00FA1F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953" w:type="dxa"/>
          </w:tcPr>
          <w:p w:rsidR="00FA1FF8" w:rsidRDefault="00FA1F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ЦБС</w:t>
            </w:r>
          </w:p>
        </w:tc>
      </w:tr>
      <w:tr w:rsidR="00FA1FF8" w:rsidTr="00097AD6">
        <w:tc>
          <w:tcPr>
            <w:tcW w:w="849" w:type="dxa"/>
          </w:tcPr>
          <w:p w:rsidR="00FA1FF8" w:rsidRDefault="00FA1FF8" w:rsidP="00097AD6">
            <w:pPr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155" w:type="dxa"/>
          </w:tcPr>
          <w:p w:rsidR="00FA1FF8" w:rsidRDefault="00FA1FF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Ведение мониторинга наркообстановки в районе и осуществление систематического анализа.</w:t>
            </w:r>
          </w:p>
        </w:tc>
        <w:tc>
          <w:tcPr>
            <w:tcW w:w="1916" w:type="dxa"/>
          </w:tcPr>
          <w:p w:rsidR="00FA1FF8" w:rsidRDefault="00FA1F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1916" w:type="dxa"/>
          </w:tcPr>
          <w:p w:rsidR="00FA1FF8" w:rsidRDefault="00FA1FF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Получение полной информации о динамике развития наркоситуации в районе</w:t>
            </w:r>
          </w:p>
        </w:tc>
        <w:tc>
          <w:tcPr>
            <w:tcW w:w="1912" w:type="dxa"/>
          </w:tcPr>
          <w:p w:rsidR="00FA1FF8" w:rsidRDefault="00FA1FF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:rsidR="00FA1FF8" w:rsidRDefault="00FA1FF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16" w:type="dxa"/>
          </w:tcPr>
          <w:p w:rsidR="00FA1FF8" w:rsidRDefault="00FA1F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953" w:type="dxa"/>
          </w:tcPr>
          <w:p w:rsidR="00FA1FF8" w:rsidRDefault="00FA1F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ЦРБ, ОВД</w:t>
            </w:r>
          </w:p>
        </w:tc>
      </w:tr>
      <w:tr w:rsidR="00FA1FF8" w:rsidTr="00097AD6">
        <w:tc>
          <w:tcPr>
            <w:tcW w:w="849" w:type="dxa"/>
          </w:tcPr>
          <w:p w:rsidR="00FA1FF8" w:rsidRDefault="00FA1FF8" w:rsidP="00097AD6">
            <w:pPr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155" w:type="dxa"/>
          </w:tcPr>
          <w:p w:rsidR="00FA1FF8" w:rsidRDefault="00FA1FF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Участие представителей религиозных конфессий в антинаркотической работе.</w:t>
            </w:r>
          </w:p>
        </w:tc>
        <w:tc>
          <w:tcPr>
            <w:tcW w:w="1916" w:type="dxa"/>
          </w:tcPr>
          <w:p w:rsidR="00FA1FF8" w:rsidRDefault="00FA1F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1916" w:type="dxa"/>
          </w:tcPr>
          <w:p w:rsidR="00FA1FF8" w:rsidRDefault="00FA1FF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Пропаганда здорового образа жизни</w:t>
            </w:r>
          </w:p>
        </w:tc>
        <w:tc>
          <w:tcPr>
            <w:tcW w:w="1912" w:type="dxa"/>
          </w:tcPr>
          <w:p w:rsidR="00FA1FF8" w:rsidRDefault="00FA1FF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:rsidR="00FA1FF8" w:rsidRDefault="00FA1FF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16" w:type="dxa"/>
          </w:tcPr>
          <w:p w:rsidR="00FA1FF8" w:rsidRDefault="00FA1F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953" w:type="dxa"/>
          </w:tcPr>
          <w:p w:rsidR="00FA1FF8" w:rsidRDefault="00FA1F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имам-хатиб Саит хазрат</w:t>
            </w:r>
          </w:p>
        </w:tc>
      </w:tr>
      <w:tr w:rsidR="00FA1FF8" w:rsidTr="00097AD6">
        <w:tc>
          <w:tcPr>
            <w:tcW w:w="849" w:type="dxa"/>
          </w:tcPr>
          <w:p w:rsidR="00FA1FF8" w:rsidRDefault="00FA1FF8" w:rsidP="00097AD6">
            <w:pPr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155" w:type="dxa"/>
          </w:tcPr>
          <w:p w:rsidR="00FA1FF8" w:rsidRDefault="00FA1FF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Содействие в трудоустройстве лиц, прекративших употребление наркотиков, в том числе в рамках специализированных программ содействия занятости (общественные и временные работы)</w:t>
            </w:r>
          </w:p>
        </w:tc>
        <w:tc>
          <w:tcPr>
            <w:tcW w:w="1916" w:type="dxa"/>
          </w:tcPr>
          <w:p w:rsidR="00FA1FF8" w:rsidRDefault="00FA1F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1916" w:type="dxa"/>
          </w:tcPr>
          <w:p w:rsidR="00FA1FF8" w:rsidRDefault="00FA1FF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:rsidR="00FA1FF8" w:rsidRDefault="00FA1FF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:rsidR="00FA1FF8" w:rsidRDefault="00FA1FF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16" w:type="dxa"/>
          </w:tcPr>
          <w:p w:rsidR="00FA1FF8" w:rsidRDefault="00FA1F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953" w:type="dxa"/>
          </w:tcPr>
          <w:p w:rsidR="00FA1FF8" w:rsidRDefault="00FA1F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ЦтиЗ</w:t>
            </w:r>
          </w:p>
        </w:tc>
      </w:tr>
      <w:tr w:rsidR="00FA1FF8" w:rsidTr="00097AD6">
        <w:tc>
          <w:tcPr>
            <w:tcW w:w="849" w:type="dxa"/>
          </w:tcPr>
          <w:p w:rsidR="00FA1FF8" w:rsidRDefault="00FA1FF8" w:rsidP="00097AD6">
            <w:pPr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0811" w:type="dxa"/>
            <w:gridSpan w:val="5"/>
          </w:tcPr>
          <w:p w:rsidR="00FA1FF8" w:rsidRDefault="00FA1FF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916" w:type="dxa"/>
          </w:tcPr>
          <w:p w:rsidR="00FA1FF8" w:rsidRDefault="00FA1F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953" w:type="dxa"/>
          </w:tcPr>
          <w:p w:rsidR="00FA1FF8" w:rsidRDefault="00FA1FF8">
            <w:pPr>
              <w:jc w:val="both"/>
              <w:rPr>
                <w:sz w:val="20"/>
                <w:szCs w:val="20"/>
              </w:rPr>
            </w:pPr>
          </w:p>
        </w:tc>
      </w:tr>
    </w:tbl>
    <w:p w:rsidR="00FA1FF8" w:rsidRPr="00D55F85" w:rsidRDefault="00FA1FF8" w:rsidP="00097AD6">
      <w:pPr>
        <w:jc w:val="both"/>
        <w:rPr>
          <w:iCs/>
          <w:color w:val="000000"/>
        </w:rPr>
      </w:pPr>
      <w:r>
        <w:rPr>
          <w:sz w:val="28"/>
          <w:szCs w:val="28"/>
        </w:rPr>
        <w:t xml:space="preserve">                                   </w:t>
      </w:r>
    </w:p>
    <w:p w:rsidR="00FA1FF8" w:rsidRDefault="00FA1FF8" w:rsidP="00E14B70">
      <w:pPr>
        <w:tabs>
          <w:tab w:val="num" w:pos="0"/>
        </w:tabs>
        <w:ind w:left="540" w:hanging="540"/>
        <w:jc w:val="both"/>
      </w:pPr>
    </w:p>
    <w:p w:rsidR="00FA1FF8" w:rsidRDefault="00FA1FF8" w:rsidP="00E14B70">
      <w:pPr>
        <w:tabs>
          <w:tab w:val="num" w:pos="0"/>
        </w:tabs>
        <w:ind w:left="540" w:hanging="540"/>
        <w:jc w:val="both"/>
      </w:pPr>
    </w:p>
    <w:p w:rsidR="00FA1FF8" w:rsidRDefault="00FA1FF8" w:rsidP="00E14B70">
      <w:pPr>
        <w:tabs>
          <w:tab w:val="num" w:pos="0"/>
        </w:tabs>
        <w:ind w:left="540" w:hanging="540"/>
        <w:jc w:val="both"/>
      </w:pPr>
    </w:p>
    <w:p w:rsidR="00FA1FF8" w:rsidRDefault="00FA1FF8" w:rsidP="00E14B70">
      <w:pPr>
        <w:tabs>
          <w:tab w:val="num" w:pos="0"/>
        </w:tabs>
        <w:ind w:left="540" w:hanging="540"/>
        <w:jc w:val="both"/>
      </w:pPr>
    </w:p>
    <w:p w:rsidR="00FA1FF8" w:rsidRDefault="00FA1FF8" w:rsidP="00E14B70">
      <w:pPr>
        <w:tabs>
          <w:tab w:val="num" w:pos="0"/>
        </w:tabs>
        <w:ind w:left="540" w:hanging="540"/>
        <w:jc w:val="both"/>
      </w:pPr>
    </w:p>
    <w:p w:rsidR="00FA1FF8" w:rsidRDefault="00FA1FF8" w:rsidP="00E14B70">
      <w:pPr>
        <w:tabs>
          <w:tab w:val="num" w:pos="0"/>
        </w:tabs>
        <w:ind w:left="540" w:hanging="540"/>
        <w:jc w:val="both"/>
        <w:rPr>
          <w:sz w:val="18"/>
          <w:szCs w:val="18"/>
        </w:rPr>
      </w:pPr>
    </w:p>
    <w:p w:rsidR="00FA1FF8" w:rsidRDefault="00FA1FF8" w:rsidP="00E14B70">
      <w:pPr>
        <w:tabs>
          <w:tab w:val="num" w:pos="0"/>
        </w:tabs>
        <w:ind w:left="540" w:hanging="540"/>
        <w:jc w:val="both"/>
        <w:rPr>
          <w:sz w:val="18"/>
          <w:szCs w:val="18"/>
        </w:rPr>
      </w:pPr>
    </w:p>
    <w:p w:rsidR="00FA1FF8" w:rsidRDefault="00FA1FF8" w:rsidP="00E14B70">
      <w:pPr>
        <w:tabs>
          <w:tab w:val="num" w:pos="0"/>
        </w:tabs>
        <w:ind w:left="540" w:hanging="540"/>
        <w:jc w:val="both"/>
        <w:rPr>
          <w:sz w:val="18"/>
          <w:szCs w:val="18"/>
        </w:rPr>
      </w:pPr>
    </w:p>
    <w:p w:rsidR="00FA1FF8" w:rsidRDefault="00FA1FF8" w:rsidP="00E14B70">
      <w:pPr>
        <w:tabs>
          <w:tab w:val="num" w:pos="0"/>
        </w:tabs>
        <w:ind w:left="540" w:hanging="540"/>
        <w:jc w:val="both"/>
        <w:rPr>
          <w:sz w:val="18"/>
          <w:szCs w:val="18"/>
        </w:rPr>
      </w:pPr>
    </w:p>
    <w:p w:rsidR="00FA1FF8" w:rsidRDefault="00FA1FF8" w:rsidP="00E14B70">
      <w:pPr>
        <w:tabs>
          <w:tab w:val="num" w:pos="0"/>
        </w:tabs>
        <w:ind w:left="540" w:hanging="540"/>
        <w:jc w:val="both"/>
        <w:rPr>
          <w:sz w:val="18"/>
          <w:szCs w:val="18"/>
        </w:rPr>
      </w:pPr>
    </w:p>
    <w:p w:rsidR="00FA1FF8" w:rsidRDefault="00FA1FF8" w:rsidP="00E14B70">
      <w:pPr>
        <w:tabs>
          <w:tab w:val="num" w:pos="0"/>
        </w:tabs>
        <w:ind w:left="540" w:hanging="540"/>
        <w:jc w:val="both"/>
        <w:rPr>
          <w:sz w:val="18"/>
          <w:szCs w:val="18"/>
        </w:rPr>
      </w:pPr>
    </w:p>
    <w:p w:rsidR="00FA1FF8" w:rsidRDefault="00FA1FF8" w:rsidP="00E14B70">
      <w:pPr>
        <w:tabs>
          <w:tab w:val="num" w:pos="0"/>
        </w:tabs>
        <w:ind w:left="540" w:hanging="540"/>
        <w:jc w:val="both"/>
        <w:rPr>
          <w:sz w:val="18"/>
          <w:szCs w:val="18"/>
        </w:rPr>
      </w:pPr>
    </w:p>
    <w:p w:rsidR="00FA1FF8" w:rsidRPr="00E129B4" w:rsidRDefault="00FA1FF8" w:rsidP="00E14B70">
      <w:pPr>
        <w:tabs>
          <w:tab w:val="num" w:pos="0"/>
        </w:tabs>
        <w:ind w:left="540" w:hanging="540"/>
        <w:jc w:val="both"/>
        <w:rPr>
          <w:sz w:val="18"/>
          <w:szCs w:val="18"/>
        </w:rPr>
      </w:pPr>
      <w:r>
        <w:rPr>
          <w:sz w:val="18"/>
          <w:szCs w:val="18"/>
        </w:rPr>
        <w:t>Исполнитель</w:t>
      </w:r>
      <w:r w:rsidRPr="00E129B4">
        <w:rPr>
          <w:sz w:val="18"/>
          <w:szCs w:val="18"/>
        </w:rPr>
        <w:t>: Валиева Г.М.</w:t>
      </w:r>
    </w:p>
    <w:p w:rsidR="00FA1FF8" w:rsidRPr="00E129B4" w:rsidRDefault="00FA1FF8" w:rsidP="00E14B70">
      <w:pPr>
        <w:tabs>
          <w:tab w:val="num" w:pos="0"/>
        </w:tabs>
        <w:ind w:left="540" w:hanging="540"/>
        <w:jc w:val="both"/>
        <w:rPr>
          <w:sz w:val="18"/>
          <w:szCs w:val="18"/>
        </w:rPr>
      </w:pPr>
      <w:r w:rsidRPr="00E129B4">
        <w:rPr>
          <w:sz w:val="18"/>
          <w:szCs w:val="18"/>
        </w:rPr>
        <w:t xml:space="preserve">тел.8(85559) 2-43-99 </w:t>
      </w:r>
    </w:p>
    <w:p w:rsidR="00FA1FF8" w:rsidRPr="00D55F85" w:rsidRDefault="00FA1FF8" w:rsidP="00D55F85">
      <w:pPr>
        <w:pStyle w:val="ListParagraph"/>
        <w:tabs>
          <w:tab w:val="left" w:pos="360"/>
        </w:tabs>
        <w:ind w:left="360"/>
        <w:jc w:val="both"/>
      </w:pPr>
    </w:p>
    <w:sectPr w:rsidR="00FA1FF8" w:rsidRPr="00D55F85" w:rsidSect="00E14B7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FF8" w:rsidRDefault="00FA1FF8" w:rsidP="00371422">
      <w:r>
        <w:separator/>
      </w:r>
    </w:p>
  </w:endnote>
  <w:endnote w:type="continuationSeparator" w:id="1">
    <w:p w:rsidR="00FA1FF8" w:rsidRDefault="00FA1FF8" w:rsidP="003714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FF8" w:rsidRDefault="00FA1FF8" w:rsidP="00371422">
      <w:r>
        <w:separator/>
      </w:r>
    </w:p>
  </w:footnote>
  <w:footnote w:type="continuationSeparator" w:id="1">
    <w:p w:rsidR="00FA1FF8" w:rsidRDefault="00FA1FF8" w:rsidP="003714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A3BD7"/>
    <w:multiLevelType w:val="hybridMultilevel"/>
    <w:tmpl w:val="44BA11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8DB1290"/>
    <w:multiLevelType w:val="hybridMultilevel"/>
    <w:tmpl w:val="A38C9E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10E1F5A"/>
    <w:multiLevelType w:val="hybridMultilevel"/>
    <w:tmpl w:val="358A6F1C"/>
    <w:lvl w:ilvl="0" w:tplc="DF3465F8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9F05C8A"/>
    <w:multiLevelType w:val="hybridMultilevel"/>
    <w:tmpl w:val="042A0994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4">
    <w:nsid w:val="4C841E8F"/>
    <w:multiLevelType w:val="hybridMultilevel"/>
    <w:tmpl w:val="44BA11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1E620CF"/>
    <w:multiLevelType w:val="hybridMultilevel"/>
    <w:tmpl w:val="AA82D45A"/>
    <w:lvl w:ilvl="0" w:tplc="1E784D52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635082"/>
    <w:multiLevelType w:val="hybridMultilevel"/>
    <w:tmpl w:val="C24696A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53AE717D"/>
    <w:multiLevelType w:val="hybridMultilevel"/>
    <w:tmpl w:val="4BDED1CE"/>
    <w:lvl w:ilvl="0" w:tplc="A7E0D4E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43417EF"/>
    <w:multiLevelType w:val="hybridMultilevel"/>
    <w:tmpl w:val="EE12D7E6"/>
    <w:lvl w:ilvl="0" w:tplc="DD7A44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4FD3728"/>
    <w:multiLevelType w:val="hybridMultilevel"/>
    <w:tmpl w:val="F2728D38"/>
    <w:lvl w:ilvl="0" w:tplc="91D2C78C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01020C6"/>
    <w:multiLevelType w:val="hybridMultilevel"/>
    <w:tmpl w:val="C24696A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60B974F8"/>
    <w:multiLevelType w:val="hybridMultilevel"/>
    <w:tmpl w:val="97949A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42171DD"/>
    <w:multiLevelType w:val="hybridMultilevel"/>
    <w:tmpl w:val="1ADCEE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675353B"/>
    <w:multiLevelType w:val="hybridMultilevel"/>
    <w:tmpl w:val="C02CFA96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14">
    <w:nsid w:val="773A2C9F"/>
    <w:multiLevelType w:val="hybridMultilevel"/>
    <w:tmpl w:val="AAA88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7653672"/>
    <w:multiLevelType w:val="hybridMultilevel"/>
    <w:tmpl w:val="A75AB25C"/>
    <w:lvl w:ilvl="0" w:tplc="DD7A44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15"/>
  </w:num>
  <w:num w:numId="3">
    <w:abstractNumId w:val="6"/>
  </w:num>
  <w:num w:numId="4">
    <w:abstractNumId w:val="12"/>
  </w:num>
  <w:num w:numId="5">
    <w:abstractNumId w:val="3"/>
  </w:num>
  <w:num w:numId="6">
    <w:abstractNumId w:val="13"/>
  </w:num>
  <w:num w:numId="7">
    <w:abstractNumId w:val="8"/>
  </w:num>
  <w:num w:numId="8">
    <w:abstractNumId w:val="9"/>
  </w:num>
  <w:num w:numId="9">
    <w:abstractNumId w:val="10"/>
  </w:num>
  <w:num w:numId="10">
    <w:abstractNumId w:val="5"/>
  </w:num>
  <w:num w:numId="11">
    <w:abstractNumId w:val="11"/>
  </w:num>
  <w:num w:numId="12">
    <w:abstractNumId w:val="14"/>
  </w:num>
  <w:num w:numId="13">
    <w:abstractNumId w:val="4"/>
  </w:num>
  <w:num w:numId="14">
    <w:abstractNumId w:val="2"/>
  </w:num>
  <w:num w:numId="15">
    <w:abstractNumId w:val="7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2A49"/>
    <w:rsid w:val="000024BC"/>
    <w:rsid w:val="00097AD6"/>
    <w:rsid w:val="000B33A4"/>
    <w:rsid w:val="000C6E45"/>
    <w:rsid w:val="000D5A72"/>
    <w:rsid w:val="0010310E"/>
    <w:rsid w:val="00194D32"/>
    <w:rsid w:val="001A3AEB"/>
    <w:rsid w:val="001B0BB0"/>
    <w:rsid w:val="001E2AE8"/>
    <w:rsid w:val="001F7B25"/>
    <w:rsid w:val="002B7B79"/>
    <w:rsid w:val="002C448C"/>
    <w:rsid w:val="002C7339"/>
    <w:rsid w:val="002E3C35"/>
    <w:rsid w:val="00351874"/>
    <w:rsid w:val="00371422"/>
    <w:rsid w:val="00415844"/>
    <w:rsid w:val="00430287"/>
    <w:rsid w:val="00441297"/>
    <w:rsid w:val="00447245"/>
    <w:rsid w:val="004671BE"/>
    <w:rsid w:val="00472D98"/>
    <w:rsid w:val="004E3542"/>
    <w:rsid w:val="00502A4C"/>
    <w:rsid w:val="00513440"/>
    <w:rsid w:val="00521340"/>
    <w:rsid w:val="00597E24"/>
    <w:rsid w:val="005A3629"/>
    <w:rsid w:val="005D3E9C"/>
    <w:rsid w:val="005D62C8"/>
    <w:rsid w:val="005E6C27"/>
    <w:rsid w:val="0060150F"/>
    <w:rsid w:val="0060691C"/>
    <w:rsid w:val="00621C30"/>
    <w:rsid w:val="006B63C7"/>
    <w:rsid w:val="006E00B1"/>
    <w:rsid w:val="00725FA0"/>
    <w:rsid w:val="00750681"/>
    <w:rsid w:val="007666C5"/>
    <w:rsid w:val="00773948"/>
    <w:rsid w:val="007A477E"/>
    <w:rsid w:val="00850F09"/>
    <w:rsid w:val="00876312"/>
    <w:rsid w:val="009B16FE"/>
    <w:rsid w:val="009E4801"/>
    <w:rsid w:val="009E7713"/>
    <w:rsid w:val="009F29E4"/>
    <w:rsid w:val="00A24E83"/>
    <w:rsid w:val="00A26BC4"/>
    <w:rsid w:val="00A60DE9"/>
    <w:rsid w:val="00A734CB"/>
    <w:rsid w:val="00A82DBE"/>
    <w:rsid w:val="00AC3E09"/>
    <w:rsid w:val="00AC559C"/>
    <w:rsid w:val="00B637EA"/>
    <w:rsid w:val="00B6421A"/>
    <w:rsid w:val="00BF5B6A"/>
    <w:rsid w:val="00C31DEE"/>
    <w:rsid w:val="00C323D6"/>
    <w:rsid w:val="00C56487"/>
    <w:rsid w:val="00C66FDC"/>
    <w:rsid w:val="00C67F49"/>
    <w:rsid w:val="00C803DF"/>
    <w:rsid w:val="00C955F2"/>
    <w:rsid w:val="00CC3B46"/>
    <w:rsid w:val="00D55F85"/>
    <w:rsid w:val="00D8748A"/>
    <w:rsid w:val="00DC29AE"/>
    <w:rsid w:val="00DD531D"/>
    <w:rsid w:val="00DD6977"/>
    <w:rsid w:val="00E129B4"/>
    <w:rsid w:val="00E14B70"/>
    <w:rsid w:val="00E336B8"/>
    <w:rsid w:val="00E62A49"/>
    <w:rsid w:val="00E83360"/>
    <w:rsid w:val="00EB7C51"/>
    <w:rsid w:val="00EF5C43"/>
    <w:rsid w:val="00F2294A"/>
    <w:rsid w:val="00F60B8D"/>
    <w:rsid w:val="00F67052"/>
    <w:rsid w:val="00F8547C"/>
    <w:rsid w:val="00FA1FF8"/>
    <w:rsid w:val="00FE4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A4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62A4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62A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2A49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37142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71422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37142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7142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Normal"/>
    <w:uiPriority w:val="99"/>
    <w:rsid w:val="00521340"/>
    <w:pPr>
      <w:suppressAutoHyphens/>
      <w:ind w:firstLine="567"/>
      <w:jc w:val="both"/>
    </w:pPr>
    <w:rPr>
      <w:sz w:val="28"/>
      <w:szCs w:val="20"/>
      <w:lang w:eastAsia="ar-SA"/>
    </w:rPr>
  </w:style>
  <w:style w:type="paragraph" w:styleId="ListParagraph">
    <w:name w:val="List Paragraph"/>
    <w:basedOn w:val="Normal"/>
    <w:uiPriority w:val="99"/>
    <w:qFormat/>
    <w:rsid w:val="001A3A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95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155</TotalTime>
  <Pages>11</Pages>
  <Words>3698</Words>
  <Characters>21079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156-27</dc:creator>
  <cp:keywords/>
  <dc:description/>
  <cp:lastModifiedBy>Эльвира</cp:lastModifiedBy>
  <cp:revision>10</cp:revision>
  <cp:lastPrinted>2011-12-08T11:29:00Z</cp:lastPrinted>
  <dcterms:created xsi:type="dcterms:W3CDTF">2011-11-30T12:02:00Z</dcterms:created>
  <dcterms:modified xsi:type="dcterms:W3CDTF">2012-01-24T11:45:00Z</dcterms:modified>
</cp:coreProperties>
</file>