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60"/>
      </w:tblGrid>
      <w:tr w:rsidR="000272D6" w:rsidRPr="00C65FA4" w:rsidTr="00F7732F">
        <w:tc>
          <w:tcPr>
            <w:tcW w:w="5068" w:type="dxa"/>
            <w:shd w:val="clear" w:color="auto" w:fill="auto"/>
          </w:tcPr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FA4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FA4">
              <w:rPr>
                <w:rFonts w:ascii="Arial" w:hAnsi="Arial" w:cs="Arial"/>
                <w:b/>
                <w:sz w:val="24"/>
                <w:szCs w:val="24"/>
              </w:rPr>
              <w:t>Сармановский муниципальный район</w:t>
            </w:r>
          </w:p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FA4">
              <w:rPr>
                <w:rFonts w:ascii="Arial" w:hAnsi="Arial" w:cs="Arial"/>
                <w:b/>
                <w:sz w:val="24"/>
                <w:szCs w:val="24"/>
              </w:rPr>
              <w:t>Совет</w:t>
            </w:r>
          </w:p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65FA4">
              <w:rPr>
                <w:rFonts w:ascii="Arial" w:hAnsi="Arial" w:cs="Arial"/>
                <w:b/>
                <w:sz w:val="24"/>
                <w:szCs w:val="24"/>
              </w:rPr>
              <w:t>Азалаковского</w:t>
            </w:r>
            <w:proofErr w:type="spellEnd"/>
            <w:r w:rsidRPr="00C65FA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F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5FA4">
              <w:rPr>
                <w:rFonts w:ascii="Arial" w:hAnsi="Arial" w:cs="Arial"/>
                <w:sz w:val="24"/>
                <w:szCs w:val="24"/>
              </w:rPr>
              <w:t xml:space="preserve">423371  с. </w:t>
            </w:r>
            <w:proofErr w:type="spellStart"/>
            <w:r w:rsidRPr="00C65FA4">
              <w:rPr>
                <w:rFonts w:ascii="Arial" w:hAnsi="Arial" w:cs="Arial"/>
                <w:sz w:val="24"/>
                <w:szCs w:val="24"/>
              </w:rPr>
              <w:t>Азалаково</w:t>
            </w:r>
            <w:proofErr w:type="spellEnd"/>
            <w:r w:rsidRPr="00C65FA4">
              <w:rPr>
                <w:rFonts w:ascii="Arial" w:hAnsi="Arial" w:cs="Arial"/>
                <w:sz w:val="24"/>
                <w:szCs w:val="24"/>
              </w:rPr>
              <w:t xml:space="preserve">  ул. Зеленая  дом  8В Телефон  </w:t>
            </w:r>
            <w:proofErr w:type="gramStart"/>
            <w:r w:rsidRPr="00C65FA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65FA4">
              <w:rPr>
                <w:rFonts w:ascii="Arial" w:hAnsi="Arial" w:cs="Arial"/>
                <w:sz w:val="24"/>
                <w:szCs w:val="24"/>
              </w:rPr>
              <w:t xml:space="preserve">85559)  4 – 80 – 36                                                                                 </w:t>
            </w:r>
          </w:p>
        </w:tc>
        <w:tc>
          <w:tcPr>
            <w:tcW w:w="5068" w:type="dxa"/>
            <w:shd w:val="clear" w:color="auto" w:fill="auto"/>
          </w:tcPr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FA4">
              <w:rPr>
                <w:rFonts w:ascii="Arial" w:hAnsi="Arial" w:cs="Arial"/>
                <w:b/>
                <w:sz w:val="24"/>
                <w:szCs w:val="24"/>
              </w:rPr>
              <w:t>ТАТАРСТАН РЕСПУБЛИКАСЫ</w:t>
            </w:r>
          </w:p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proofErr w:type="spellStart"/>
            <w:r w:rsidRPr="00C65FA4">
              <w:rPr>
                <w:rFonts w:ascii="Arial" w:hAnsi="Arial" w:cs="Arial"/>
                <w:b/>
                <w:sz w:val="24"/>
                <w:szCs w:val="24"/>
              </w:rPr>
              <w:t>Сарман</w:t>
            </w:r>
            <w:proofErr w:type="spellEnd"/>
            <w:r w:rsidRPr="00C65F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65FA4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C65FA4">
              <w:rPr>
                <w:rFonts w:ascii="Arial" w:hAnsi="Arial" w:cs="Arial"/>
                <w:b/>
                <w:sz w:val="24"/>
                <w:szCs w:val="24"/>
              </w:rPr>
              <w:t xml:space="preserve"> районы                     </w:t>
            </w:r>
            <w:proofErr w:type="spellStart"/>
            <w:r w:rsidRPr="00C65FA4">
              <w:rPr>
                <w:rFonts w:ascii="Arial" w:hAnsi="Arial" w:cs="Arial"/>
                <w:b/>
                <w:sz w:val="24"/>
                <w:szCs w:val="24"/>
              </w:rPr>
              <w:t>Азалак</w:t>
            </w:r>
            <w:proofErr w:type="spellEnd"/>
            <w:r w:rsidRPr="00C65F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65FA4">
              <w:rPr>
                <w:rFonts w:ascii="Arial" w:hAnsi="Arial" w:cs="Arial"/>
                <w:b/>
                <w:sz w:val="24"/>
                <w:szCs w:val="24"/>
              </w:rPr>
              <w:t>авыл</w:t>
            </w:r>
            <w:proofErr w:type="spellEnd"/>
            <w:r w:rsidRPr="00C65F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5FA4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җирлеге </w:t>
            </w:r>
          </w:p>
          <w:p w:rsidR="000272D6" w:rsidRPr="00C65FA4" w:rsidRDefault="000272D6" w:rsidP="00F773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C65FA4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Советы</w:t>
            </w:r>
          </w:p>
          <w:p w:rsidR="000272D6" w:rsidRPr="00C65FA4" w:rsidRDefault="000272D6" w:rsidP="00C65FA4">
            <w:pPr>
              <w:rPr>
                <w:rFonts w:ascii="Arial" w:hAnsi="Arial" w:cs="Arial"/>
                <w:sz w:val="24"/>
                <w:szCs w:val="24"/>
              </w:rPr>
            </w:pPr>
            <w:r w:rsidRPr="00C65FA4">
              <w:rPr>
                <w:rFonts w:ascii="Arial" w:hAnsi="Arial" w:cs="Arial"/>
                <w:sz w:val="24"/>
                <w:szCs w:val="24"/>
              </w:rPr>
              <w:t xml:space="preserve">423371 </w:t>
            </w:r>
            <w:proofErr w:type="spellStart"/>
            <w:r w:rsidRPr="00C65FA4">
              <w:rPr>
                <w:rFonts w:ascii="Arial" w:hAnsi="Arial" w:cs="Arial"/>
                <w:sz w:val="24"/>
                <w:szCs w:val="24"/>
              </w:rPr>
              <w:t>Азалак</w:t>
            </w:r>
            <w:proofErr w:type="spellEnd"/>
            <w:r w:rsidRPr="00C65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5FA4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C65FA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65FA4">
              <w:rPr>
                <w:rFonts w:ascii="Arial" w:hAnsi="Arial" w:cs="Arial"/>
                <w:sz w:val="24"/>
                <w:szCs w:val="24"/>
              </w:rPr>
              <w:t>Яшеллек</w:t>
            </w:r>
            <w:proofErr w:type="spellEnd"/>
            <w:r w:rsidRPr="00C65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5FA4">
              <w:rPr>
                <w:rFonts w:ascii="Arial" w:hAnsi="Arial" w:cs="Arial"/>
                <w:sz w:val="24"/>
                <w:szCs w:val="24"/>
              </w:rPr>
              <w:t>ур</w:t>
            </w:r>
            <w:proofErr w:type="spellEnd"/>
            <w:r w:rsidRPr="00C65FA4">
              <w:rPr>
                <w:rFonts w:ascii="Arial" w:hAnsi="Arial" w:cs="Arial"/>
                <w:sz w:val="24"/>
                <w:szCs w:val="24"/>
              </w:rPr>
              <w:t xml:space="preserve">. 8В </w:t>
            </w:r>
            <w:proofErr w:type="spellStart"/>
            <w:r w:rsidRPr="00C65FA4">
              <w:rPr>
                <w:rFonts w:ascii="Arial" w:hAnsi="Arial" w:cs="Arial"/>
                <w:sz w:val="24"/>
                <w:szCs w:val="24"/>
              </w:rPr>
              <w:t>йорт</w:t>
            </w:r>
            <w:r w:rsidR="00C65FA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="00C65F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65FA4">
              <w:rPr>
                <w:rFonts w:ascii="Arial" w:hAnsi="Arial" w:cs="Arial"/>
                <w:sz w:val="24"/>
                <w:szCs w:val="24"/>
              </w:rPr>
              <w:t xml:space="preserve">Телефон  </w:t>
            </w:r>
            <w:proofErr w:type="gramStart"/>
            <w:r w:rsidRPr="00C65FA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65FA4">
              <w:rPr>
                <w:rFonts w:ascii="Arial" w:hAnsi="Arial" w:cs="Arial"/>
                <w:sz w:val="24"/>
                <w:szCs w:val="24"/>
              </w:rPr>
              <w:t xml:space="preserve">85559)  4 – 80 – 36                                                                                 </w:t>
            </w:r>
          </w:p>
        </w:tc>
      </w:tr>
    </w:tbl>
    <w:p w:rsidR="000272D6" w:rsidRPr="00C65FA4" w:rsidRDefault="000272D6" w:rsidP="000272D6">
      <w:pPr>
        <w:rPr>
          <w:rFonts w:ascii="Arial" w:hAnsi="Arial" w:cs="Arial"/>
          <w:b/>
          <w:sz w:val="24"/>
          <w:szCs w:val="24"/>
        </w:rPr>
      </w:pPr>
    </w:p>
    <w:p w:rsidR="000272D6" w:rsidRPr="00C65FA4" w:rsidRDefault="000272D6" w:rsidP="000272D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65FA4">
        <w:rPr>
          <w:rFonts w:ascii="Arial" w:hAnsi="Arial" w:cs="Arial"/>
          <w:sz w:val="24"/>
          <w:szCs w:val="24"/>
        </w:rPr>
        <w:t>ОГРН 10</w:t>
      </w:r>
      <w:r w:rsidRPr="00C65FA4">
        <w:rPr>
          <w:rFonts w:ascii="Arial" w:hAnsi="Arial" w:cs="Arial"/>
          <w:sz w:val="24"/>
          <w:szCs w:val="24"/>
          <w:lang w:val="tt-RU"/>
        </w:rPr>
        <w:t>21601313381</w:t>
      </w:r>
      <w:r w:rsidRPr="00C65FA4">
        <w:rPr>
          <w:rFonts w:ascii="Arial" w:hAnsi="Arial" w:cs="Arial"/>
          <w:sz w:val="24"/>
          <w:szCs w:val="24"/>
        </w:rPr>
        <w:t>, ОКПО 93068255, ОКАТО 92253804000,</w:t>
      </w:r>
    </w:p>
    <w:p w:rsidR="000272D6" w:rsidRPr="00C65FA4" w:rsidRDefault="000272D6" w:rsidP="000272D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  <w:lang w:val="tt-RU"/>
        </w:rPr>
      </w:pPr>
      <w:r w:rsidRPr="00C65FA4">
        <w:rPr>
          <w:rFonts w:ascii="Arial" w:hAnsi="Arial" w:cs="Arial"/>
          <w:sz w:val="24"/>
          <w:szCs w:val="24"/>
        </w:rPr>
        <w:t>ИНН/ КПП  163600</w:t>
      </w:r>
      <w:r w:rsidRPr="00C65FA4">
        <w:rPr>
          <w:rFonts w:ascii="Arial" w:hAnsi="Arial" w:cs="Arial"/>
          <w:sz w:val="24"/>
          <w:szCs w:val="24"/>
          <w:lang w:val="tt-RU"/>
        </w:rPr>
        <w:t>1386</w:t>
      </w:r>
      <w:r w:rsidRPr="00C65FA4">
        <w:rPr>
          <w:rFonts w:ascii="Arial" w:hAnsi="Arial" w:cs="Arial"/>
          <w:sz w:val="24"/>
          <w:szCs w:val="24"/>
        </w:rPr>
        <w:t>/163601001</w:t>
      </w:r>
      <w:r w:rsidRPr="00C65FA4">
        <w:rPr>
          <w:rFonts w:ascii="Arial" w:hAnsi="Arial" w:cs="Arial"/>
          <w:sz w:val="24"/>
          <w:szCs w:val="24"/>
          <w:lang w:val="tt-RU"/>
        </w:rPr>
        <w:t>,ОКТМО 92653404</w:t>
      </w:r>
    </w:p>
    <w:p w:rsidR="00B22304" w:rsidRPr="00C65FA4" w:rsidRDefault="000272D6" w:rsidP="000272D6">
      <w:pPr>
        <w:pStyle w:val="10"/>
        <w:tabs>
          <w:tab w:val="left" w:pos="7728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C65FA4">
        <w:rPr>
          <w:rFonts w:ascii="Arial" w:hAnsi="Arial" w:cs="Arial"/>
          <w:sz w:val="24"/>
          <w:szCs w:val="24"/>
        </w:rPr>
        <w:tab/>
      </w:r>
      <w:r w:rsidRPr="00C65FA4">
        <w:rPr>
          <w:rFonts w:ascii="Arial" w:hAnsi="Arial" w:cs="Arial"/>
          <w:sz w:val="24"/>
          <w:szCs w:val="24"/>
        </w:rPr>
        <w:tab/>
      </w:r>
    </w:p>
    <w:p w:rsidR="00FD4955" w:rsidRPr="009947AF" w:rsidRDefault="0030512B" w:rsidP="0030512B">
      <w:pPr>
        <w:pStyle w:val="10"/>
        <w:tabs>
          <w:tab w:val="left" w:pos="7728"/>
        </w:tabs>
        <w:ind w:left="567" w:right="142" w:firstLine="284"/>
        <w:jc w:val="both"/>
        <w:rPr>
          <w:sz w:val="24"/>
          <w:szCs w:val="24"/>
        </w:rPr>
      </w:pPr>
      <w:r w:rsidRPr="009947AF">
        <w:rPr>
          <w:sz w:val="24"/>
          <w:szCs w:val="24"/>
        </w:rPr>
        <w:t>РЕШЕНИЕ</w:t>
      </w:r>
      <w:r w:rsidRPr="009947AF">
        <w:rPr>
          <w:sz w:val="24"/>
          <w:szCs w:val="24"/>
        </w:rPr>
        <w:tab/>
        <w:t>КАРАР</w:t>
      </w:r>
      <w:r w:rsidR="00FD4955" w:rsidRPr="009947AF">
        <w:rPr>
          <w:sz w:val="24"/>
          <w:szCs w:val="24"/>
        </w:rPr>
        <w:t xml:space="preserve"> </w:t>
      </w:r>
    </w:p>
    <w:p w:rsidR="0030512B" w:rsidRPr="009947AF" w:rsidRDefault="0030512B" w:rsidP="0030512B">
      <w:pPr>
        <w:pStyle w:val="10"/>
        <w:ind w:left="567" w:right="142" w:firstLine="284"/>
        <w:jc w:val="both"/>
        <w:rPr>
          <w:sz w:val="24"/>
          <w:szCs w:val="24"/>
        </w:rPr>
      </w:pPr>
      <w:r w:rsidRPr="009947AF">
        <w:rPr>
          <w:sz w:val="24"/>
          <w:szCs w:val="24"/>
        </w:rPr>
        <w:t xml:space="preserve">  </w:t>
      </w:r>
      <w:r w:rsidR="00CF065C" w:rsidRPr="009947AF">
        <w:rPr>
          <w:sz w:val="24"/>
          <w:szCs w:val="24"/>
        </w:rPr>
        <w:t xml:space="preserve">  № </w:t>
      </w:r>
      <w:r w:rsidRPr="009947AF">
        <w:rPr>
          <w:sz w:val="24"/>
          <w:szCs w:val="24"/>
        </w:rPr>
        <w:tab/>
      </w:r>
      <w:r w:rsidRPr="009947AF">
        <w:rPr>
          <w:sz w:val="24"/>
          <w:szCs w:val="24"/>
        </w:rPr>
        <w:tab/>
        <w:t xml:space="preserve">          </w:t>
      </w:r>
      <w:r w:rsidR="00CF065C" w:rsidRPr="009947AF">
        <w:rPr>
          <w:sz w:val="24"/>
          <w:szCs w:val="24"/>
        </w:rPr>
        <w:t xml:space="preserve">                             </w:t>
      </w:r>
      <w:r w:rsidR="00F95939" w:rsidRPr="009947AF">
        <w:rPr>
          <w:sz w:val="24"/>
          <w:szCs w:val="24"/>
        </w:rPr>
        <w:t xml:space="preserve">              </w:t>
      </w:r>
      <w:r w:rsidR="00CF065C" w:rsidRPr="009947AF">
        <w:rPr>
          <w:sz w:val="24"/>
          <w:szCs w:val="24"/>
        </w:rPr>
        <w:tab/>
      </w:r>
      <w:r w:rsidR="009947AF">
        <w:rPr>
          <w:sz w:val="24"/>
          <w:szCs w:val="24"/>
        </w:rPr>
        <w:t xml:space="preserve">                             </w:t>
      </w:r>
      <w:r w:rsidR="009B0AF9" w:rsidRPr="009947AF">
        <w:rPr>
          <w:sz w:val="24"/>
          <w:szCs w:val="24"/>
        </w:rPr>
        <w:t>2022</w:t>
      </w:r>
      <w:r w:rsidRPr="009947AF">
        <w:rPr>
          <w:sz w:val="24"/>
          <w:szCs w:val="24"/>
        </w:rPr>
        <w:t xml:space="preserve"> года                                                         </w:t>
      </w:r>
    </w:p>
    <w:p w:rsidR="0030512B" w:rsidRPr="009947AF" w:rsidRDefault="0030512B" w:rsidP="0030512B">
      <w:pPr>
        <w:ind w:left="567" w:firstLine="284"/>
        <w:jc w:val="both"/>
        <w:rPr>
          <w:sz w:val="24"/>
          <w:szCs w:val="24"/>
        </w:rPr>
      </w:pPr>
    </w:p>
    <w:p w:rsidR="00EB2C1A" w:rsidRPr="009947AF" w:rsidRDefault="009947AF" w:rsidP="009B0AF9">
      <w:pPr>
        <w:ind w:right="51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внесений</w:t>
      </w:r>
      <w:r w:rsidR="00EB2C1A" w:rsidRPr="009947AF">
        <w:rPr>
          <w:sz w:val="24"/>
          <w:szCs w:val="24"/>
        </w:rPr>
        <w:t xml:space="preserve"> изменении в </w:t>
      </w:r>
      <w:r>
        <w:rPr>
          <w:sz w:val="24"/>
          <w:szCs w:val="24"/>
        </w:rPr>
        <w:t>Положение</w:t>
      </w:r>
      <w:r w:rsidR="009B0AF9" w:rsidRPr="009947AF">
        <w:rPr>
          <w:sz w:val="24"/>
          <w:szCs w:val="24"/>
        </w:rPr>
        <w:t xml:space="preserve"> о муниципальном контроле в сфере благ</w:t>
      </w:r>
      <w:r w:rsidR="009B0AF9" w:rsidRPr="009947AF">
        <w:rPr>
          <w:sz w:val="24"/>
          <w:szCs w:val="24"/>
        </w:rPr>
        <w:t>о</w:t>
      </w:r>
      <w:r w:rsidR="009B0AF9" w:rsidRPr="009947AF">
        <w:rPr>
          <w:sz w:val="24"/>
          <w:szCs w:val="24"/>
        </w:rPr>
        <w:t>устройства на территории</w:t>
      </w:r>
      <w:proofErr w:type="gramEnd"/>
      <w:r w:rsidR="009B0AF9" w:rsidRPr="009947AF">
        <w:rPr>
          <w:sz w:val="24"/>
          <w:szCs w:val="24"/>
        </w:rPr>
        <w:t xml:space="preserve"> </w:t>
      </w:r>
      <w:proofErr w:type="spellStart"/>
      <w:r w:rsidR="009B0AF9" w:rsidRPr="009947AF">
        <w:rPr>
          <w:sz w:val="24"/>
          <w:szCs w:val="24"/>
        </w:rPr>
        <w:t>Азалаковского</w:t>
      </w:r>
      <w:proofErr w:type="spellEnd"/>
      <w:r w:rsidR="009B0AF9" w:rsidRPr="009947AF">
        <w:rPr>
          <w:sz w:val="24"/>
          <w:szCs w:val="24"/>
        </w:rPr>
        <w:t xml:space="preserve"> сельского поселения Сармановского м</w:t>
      </w:r>
      <w:r w:rsidR="009B0AF9" w:rsidRPr="009947AF">
        <w:rPr>
          <w:sz w:val="24"/>
          <w:szCs w:val="24"/>
        </w:rPr>
        <w:t>у</w:t>
      </w:r>
      <w:r w:rsidR="009B0AF9" w:rsidRPr="009947AF">
        <w:rPr>
          <w:sz w:val="24"/>
          <w:szCs w:val="24"/>
        </w:rPr>
        <w:t>ниципального района Республики Тата</w:t>
      </w:r>
      <w:r w:rsidR="009B0AF9" w:rsidRPr="009947AF">
        <w:rPr>
          <w:sz w:val="24"/>
          <w:szCs w:val="24"/>
        </w:rPr>
        <w:t>р</w:t>
      </w:r>
      <w:r w:rsidR="009B0AF9" w:rsidRPr="009947AF">
        <w:rPr>
          <w:sz w:val="24"/>
          <w:szCs w:val="24"/>
        </w:rPr>
        <w:t>стан</w:t>
      </w:r>
      <w:r w:rsidR="00EB2C1A" w:rsidRPr="009947AF">
        <w:rPr>
          <w:sz w:val="24"/>
          <w:szCs w:val="24"/>
        </w:rPr>
        <w:t>, утвержден</w:t>
      </w:r>
      <w:r w:rsidR="000272D6" w:rsidRPr="009947AF">
        <w:rPr>
          <w:sz w:val="24"/>
          <w:szCs w:val="24"/>
        </w:rPr>
        <w:t>ное решением С</w:t>
      </w:r>
      <w:r w:rsidR="000272D6" w:rsidRPr="009947AF">
        <w:rPr>
          <w:sz w:val="24"/>
          <w:szCs w:val="24"/>
        </w:rPr>
        <w:t>о</w:t>
      </w:r>
      <w:r w:rsidR="009B0AF9" w:rsidRPr="009947AF">
        <w:rPr>
          <w:sz w:val="24"/>
          <w:szCs w:val="24"/>
        </w:rPr>
        <w:t>вета от 25.11.2021 № 27</w:t>
      </w:r>
    </w:p>
    <w:p w:rsidR="00EB2C1A" w:rsidRPr="009947AF" w:rsidRDefault="00EB2C1A" w:rsidP="00EB2C1A">
      <w:pPr>
        <w:jc w:val="both"/>
        <w:rPr>
          <w:sz w:val="24"/>
          <w:szCs w:val="24"/>
        </w:rPr>
      </w:pPr>
    </w:p>
    <w:p w:rsidR="00EB2C1A" w:rsidRPr="009947AF" w:rsidRDefault="00EB2C1A" w:rsidP="00CF065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47AF">
        <w:rPr>
          <w:color w:val="000000"/>
          <w:sz w:val="24"/>
          <w:szCs w:val="24"/>
        </w:rPr>
        <w:t xml:space="preserve">В </w:t>
      </w:r>
      <w:r w:rsidR="009B0AF9" w:rsidRPr="009947AF">
        <w:rPr>
          <w:sz w:val="24"/>
          <w:szCs w:val="24"/>
        </w:rPr>
        <w:t xml:space="preserve">соответствии с </w:t>
      </w:r>
      <w:r w:rsidR="009B0AF9" w:rsidRPr="009947AF">
        <w:rPr>
          <w:sz w:val="24"/>
          <w:szCs w:val="24"/>
        </w:rPr>
        <w:t>Федеральным</w:t>
      </w:r>
      <w:r w:rsidR="009B0AF9" w:rsidRPr="009947AF">
        <w:rPr>
          <w:sz w:val="24"/>
          <w:szCs w:val="24"/>
        </w:rPr>
        <w:t xml:space="preserve"> </w:t>
      </w:r>
      <w:r w:rsidR="009B0AF9" w:rsidRPr="009947AF">
        <w:rPr>
          <w:sz w:val="24"/>
          <w:szCs w:val="24"/>
        </w:rPr>
        <w:t>законом</w:t>
      </w:r>
      <w:r w:rsidR="009B0AF9" w:rsidRPr="009947AF">
        <w:rPr>
          <w:sz w:val="24"/>
          <w:szCs w:val="24"/>
        </w:rPr>
        <w:t xml:space="preserve"> от 31.07.2020 № 248-ФЗ «О государстве</w:t>
      </w:r>
      <w:r w:rsidR="009B0AF9" w:rsidRPr="009947AF">
        <w:rPr>
          <w:sz w:val="24"/>
          <w:szCs w:val="24"/>
        </w:rPr>
        <w:t>н</w:t>
      </w:r>
      <w:r w:rsidR="009B0AF9" w:rsidRPr="009947AF">
        <w:rPr>
          <w:sz w:val="24"/>
          <w:szCs w:val="24"/>
        </w:rPr>
        <w:t>ном контроле (надзоре) и муниципальном контроле в Российской Федерации»</w:t>
      </w:r>
      <w:r w:rsidRPr="009947AF">
        <w:rPr>
          <w:sz w:val="24"/>
          <w:szCs w:val="24"/>
        </w:rPr>
        <w:t>,</w:t>
      </w:r>
      <w:r w:rsidRPr="009947AF">
        <w:rPr>
          <w:b/>
          <w:sz w:val="24"/>
          <w:szCs w:val="24"/>
        </w:rPr>
        <w:t xml:space="preserve"> </w:t>
      </w:r>
      <w:r w:rsidR="009B0AF9" w:rsidRPr="009947AF">
        <w:rPr>
          <w:sz w:val="24"/>
          <w:szCs w:val="24"/>
        </w:rPr>
        <w:t xml:space="preserve">Уставом муниципального образования </w:t>
      </w:r>
      <w:r w:rsidR="009B0AF9" w:rsidRPr="009947AF">
        <w:rPr>
          <w:spacing w:val="-1"/>
          <w:sz w:val="24"/>
          <w:szCs w:val="24"/>
        </w:rPr>
        <w:t>«</w:t>
      </w:r>
      <w:proofErr w:type="spellStart"/>
      <w:r w:rsidR="009B0AF9" w:rsidRPr="009947AF">
        <w:rPr>
          <w:spacing w:val="-1"/>
          <w:sz w:val="24"/>
          <w:szCs w:val="24"/>
        </w:rPr>
        <w:t>Азалаковское</w:t>
      </w:r>
      <w:proofErr w:type="spellEnd"/>
      <w:r w:rsidR="009B0AF9" w:rsidRPr="009947AF">
        <w:rPr>
          <w:spacing w:val="-1"/>
          <w:sz w:val="24"/>
          <w:szCs w:val="24"/>
        </w:rPr>
        <w:t xml:space="preserve"> сельское поселение» </w:t>
      </w:r>
      <w:r w:rsidR="009B0AF9" w:rsidRPr="009947AF">
        <w:rPr>
          <w:spacing w:val="-1"/>
          <w:sz w:val="24"/>
          <w:szCs w:val="24"/>
        </w:rPr>
        <w:t>Сармановского</w:t>
      </w:r>
      <w:r w:rsidR="009B0AF9" w:rsidRPr="009947AF">
        <w:rPr>
          <w:spacing w:val="-1"/>
          <w:sz w:val="24"/>
          <w:szCs w:val="24"/>
        </w:rPr>
        <w:t xml:space="preserve"> муниц</w:t>
      </w:r>
      <w:r w:rsidR="009B0AF9" w:rsidRPr="009947AF">
        <w:rPr>
          <w:spacing w:val="-1"/>
          <w:sz w:val="24"/>
          <w:szCs w:val="24"/>
        </w:rPr>
        <w:t>и</w:t>
      </w:r>
      <w:r w:rsidR="009B0AF9" w:rsidRPr="009947AF">
        <w:rPr>
          <w:spacing w:val="-1"/>
          <w:sz w:val="24"/>
          <w:szCs w:val="24"/>
        </w:rPr>
        <w:t xml:space="preserve">пального района Республики </w:t>
      </w:r>
      <w:r w:rsidR="009B0AF9" w:rsidRPr="009947AF">
        <w:rPr>
          <w:sz w:val="24"/>
          <w:szCs w:val="24"/>
        </w:rPr>
        <w:t>Татарстан</w:t>
      </w:r>
      <w:r w:rsidR="009B0AF9" w:rsidRPr="009947AF">
        <w:rPr>
          <w:sz w:val="24"/>
          <w:szCs w:val="24"/>
        </w:rPr>
        <w:t xml:space="preserve">, </w:t>
      </w:r>
      <w:r w:rsidRPr="009947AF">
        <w:rPr>
          <w:sz w:val="24"/>
          <w:szCs w:val="24"/>
        </w:rPr>
        <w:t>Совет муниципального образования «</w:t>
      </w:r>
      <w:proofErr w:type="spellStart"/>
      <w:r w:rsidR="000272D6" w:rsidRPr="009947AF">
        <w:rPr>
          <w:sz w:val="24"/>
          <w:szCs w:val="24"/>
        </w:rPr>
        <w:t>Азал</w:t>
      </w:r>
      <w:r w:rsidR="000272D6" w:rsidRPr="009947AF">
        <w:rPr>
          <w:sz w:val="24"/>
          <w:szCs w:val="24"/>
        </w:rPr>
        <w:t>а</w:t>
      </w:r>
      <w:r w:rsidR="000272D6" w:rsidRPr="009947AF">
        <w:rPr>
          <w:sz w:val="24"/>
          <w:szCs w:val="24"/>
        </w:rPr>
        <w:t>ковское</w:t>
      </w:r>
      <w:proofErr w:type="spellEnd"/>
      <w:r w:rsidR="000272D6" w:rsidRPr="009947AF">
        <w:rPr>
          <w:sz w:val="24"/>
          <w:szCs w:val="24"/>
        </w:rPr>
        <w:t xml:space="preserve"> сельское поселение</w:t>
      </w:r>
      <w:r w:rsidRPr="009947AF">
        <w:rPr>
          <w:sz w:val="24"/>
          <w:szCs w:val="24"/>
        </w:rPr>
        <w:t>» Сармановского мун</w:t>
      </w:r>
      <w:r w:rsidRPr="009947AF">
        <w:rPr>
          <w:sz w:val="24"/>
          <w:szCs w:val="24"/>
        </w:rPr>
        <w:t>и</w:t>
      </w:r>
      <w:r w:rsidRPr="009947AF">
        <w:rPr>
          <w:sz w:val="24"/>
          <w:szCs w:val="24"/>
        </w:rPr>
        <w:t>ципального района</w:t>
      </w:r>
    </w:p>
    <w:p w:rsidR="00EB2C1A" w:rsidRPr="009947AF" w:rsidRDefault="00EB2C1A" w:rsidP="00EB2C1A">
      <w:pPr>
        <w:widowControl w:val="0"/>
        <w:autoSpaceDE w:val="0"/>
        <w:autoSpaceDN w:val="0"/>
        <w:adjustRightInd w:val="0"/>
        <w:spacing w:before="75"/>
        <w:ind w:firstLine="720"/>
        <w:jc w:val="center"/>
        <w:outlineLvl w:val="0"/>
        <w:rPr>
          <w:bCs/>
          <w:sz w:val="24"/>
          <w:szCs w:val="24"/>
        </w:rPr>
      </w:pPr>
      <w:r w:rsidRPr="009947AF">
        <w:rPr>
          <w:bCs/>
          <w:sz w:val="24"/>
          <w:szCs w:val="24"/>
        </w:rPr>
        <w:t>РЕШИЛ:</w:t>
      </w:r>
    </w:p>
    <w:p w:rsidR="00EB2C1A" w:rsidRPr="009947AF" w:rsidRDefault="00EB2C1A" w:rsidP="009B0AF9">
      <w:pPr>
        <w:ind w:firstLine="567"/>
        <w:jc w:val="both"/>
        <w:rPr>
          <w:sz w:val="24"/>
          <w:szCs w:val="24"/>
        </w:rPr>
      </w:pPr>
      <w:r w:rsidRPr="009947AF">
        <w:rPr>
          <w:bCs/>
          <w:sz w:val="24"/>
          <w:szCs w:val="24"/>
        </w:rPr>
        <w:t xml:space="preserve">1. Внести в </w:t>
      </w:r>
      <w:r w:rsidR="009B0AF9" w:rsidRPr="009947AF">
        <w:rPr>
          <w:sz w:val="24"/>
          <w:szCs w:val="24"/>
        </w:rPr>
        <w:t>Положения о муниципальном контроле в сфере благоустройства на терр</w:t>
      </w:r>
      <w:r w:rsidR="009B0AF9" w:rsidRPr="009947AF">
        <w:rPr>
          <w:sz w:val="24"/>
          <w:szCs w:val="24"/>
        </w:rPr>
        <w:t>и</w:t>
      </w:r>
      <w:r w:rsidR="009B0AF9" w:rsidRPr="009947AF">
        <w:rPr>
          <w:sz w:val="24"/>
          <w:szCs w:val="24"/>
        </w:rPr>
        <w:t xml:space="preserve">тории </w:t>
      </w:r>
      <w:proofErr w:type="spellStart"/>
      <w:r w:rsidR="009B0AF9" w:rsidRPr="009947AF">
        <w:rPr>
          <w:sz w:val="24"/>
          <w:szCs w:val="24"/>
        </w:rPr>
        <w:t>Азалаковского</w:t>
      </w:r>
      <w:proofErr w:type="spellEnd"/>
      <w:r w:rsidR="009B0AF9" w:rsidRPr="009947AF">
        <w:rPr>
          <w:sz w:val="24"/>
          <w:szCs w:val="24"/>
        </w:rPr>
        <w:t xml:space="preserve"> сельского поселения Сармановского муниципал</w:t>
      </w:r>
      <w:r w:rsidR="009947AF">
        <w:rPr>
          <w:sz w:val="24"/>
          <w:szCs w:val="24"/>
        </w:rPr>
        <w:t>ьного райо</w:t>
      </w:r>
      <w:r w:rsidR="009B0AF9" w:rsidRPr="009947AF">
        <w:rPr>
          <w:sz w:val="24"/>
          <w:szCs w:val="24"/>
        </w:rPr>
        <w:t xml:space="preserve">на </w:t>
      </w:r>
      <w:r w:rsidR="009B0AF9" w:rsidRPr="009947AF">
        <w:rPr>
          <w:sz w:val="24"/>
          <w:szCs w:val="24"/>
        </w:rPr>
        <w:t>Респу</w:t>
      </w:r>
      <w:r w:rsidR="009B0AF9" w:rsidRPr="009947AF">
        <w:rPr>
          <w:sz w:val="24"/>
          <w:szCs w:val="24"/>
        </w:rPr>
        <w:t>б</w:t>
      </w:r>
      <w:r w:rsidR="009B0AF9" w:rsidRPr="009947AF">
        <w:rPr>
          <w:sz w:val="24"/>
          <w:szCs w:val="24"/>
        </w:rPr>
        <w:t xml:space="preserve">лики Татарстан, </w:t>
      </w:r>
      <w:proofErr w:type="gramStart"/>
      <w:r w:rsidR="009B0AF9" w:rsidRPr="009947AF">
        <w:rPr>
          <w:sz w:val="24"/>
          <w:szCs w:val="24"/>
        </w:rPr>
        <w:t>утвержден</w:t>
      </w:r>
      <w:r w:rsidR="009B0AF9" w:rsidRPr="009947AF">
        <w:rPr>
          <w:sz w:val="24"/>
          <w:szCs w:val="24"/>
        </w:rPr>
        <w:t>ное</w:t>
      </w:r>
      <w:proofErr w:type="gramEnd"/>
      <w:r w:rsidR="009B0AF9" w:rsidRPr="009947AF">
        <w:rPr>
          <w:sz w:val="24"/>
          <w:szCs w:val="24"/>
        </w:rPr>
        <w:t xml:space="preserve"> решением Совета от 25.11.2021 № 27</w:t>
      </w:r>
      <w:r w:rsidR="009B0AF9" w:rsidRPr="009947AF">
        <w:rPr>
          <w:sz w:val="24"/>
          <w:szCs w:val="24"/>
        </w:rPr>
        <w:t xml:space="preserve"> </w:t>
      </w:r>
      <w:r w:rsidRPr="009947AF">
        <w:rPr>
          <w:bCs/>
          <w:sz w:val="24"/>
          <w:szCs w:val="24"/>
        </w:rPr>
        <w:t>следующие изм</w:t>
      </w:r>
      <w:r w:rsidRPr="009947AF">
        <w:rPr>
          <w:bCs/>
          <w:sz w:val="24"/>
          <w:szCs w:val="24"/>
        </w:rPr>
        <w:t>е</w:t>
      </w:r>
      <w:r w:rsidRPr="009947AF">
        <w:rPr>
          <w:bCs/>
          <w:sz w:val="24"/>
          <w:szCs w:val="24"/>
        </w:rPr>
        <w:t>нения:</w:t>
      </w:r>
    </w:p>
    <w:p w:rsidR="009947AF" w:rsidRPr="009947AF" w:rsidRDefault="009947AF" w:rsidP="009947AF">
      <w:pPr>
        <w:pStyle w:val="aa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7AF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             1.1.</w:t>
      </w:r>
      <w:r w:rsidRPr="009947A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7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Приложение № 3</w:t>
      </w:r>
      <w:r w:rsidRPr="009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«Перечень индикативных</w:t>
      </w:r>
      <w:r w:rsidRPr="00994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для жилищного контроля на территории</w:t>
      </w:r>
      <w:r w:rsidRPr="00994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Сармановского муниципального района</w:t>
      </w:r>
      <w:r w:rsidRPr="009947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(прилагается);</w:t>
      </w:r>
    </w:p>
    <w:p w:rsidR="009947AF" w:rsidRPr="009947AF" w:rsidRDefault="009947AF" w:rsidP="009947AF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7AF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решение путем размещения на «Официальном портале правовой информации Республики Татарстан» по веб адресу: http://pravo.tatarstan.ru  и ра</w:t>
      </w:r>
      <w:r w:rsidRPr="009947AF">
        <w:rPr>
          <w:rFonts w:ascii="Times New Roman" w:hAnsi="Times New Roman" w:cs="Times New Roman"/>
          <w:sz w:val="24"/>
          <w:szCs w:val="24"/>
        </w:rPr>
        <w:t>з</w:t>
      </w:r>
      <w:r w:rsidRPr="009947AF">
        <w:rPr>
          <w:rFonts w:ascii="Times New Roman" w:hAnsi="Times New Roman" w:cs="Times New Roman"/>
          <w:sz w:val="24"/>
          <w:szCs w:val="24"/>
        </w:rPr>
        <w:t>местить на официальном сайте Сармановского муниципального района Республики Тата</w:t>
      </w:r>
      <w:r w:rsidRPr="009947AF">
        <w:rPr>
          <w:rFonts w:ascii="Times New Roman" w:hAnsi="Times New Roman" w:cs="Times New Roman"/>
          <w:sz w:val="24"/>
          <w:szCs w:val="24"/>
        </w:rPr>
        <w:t>р</w:t>
      </w:r>
      <w:r w:rsidRPr="009947AF">
        <w:rPr>
          <w:rFonts w:ascii="Times New Roman" w:hAnsi="Times New Roman" w:cs="Times New Roman"/>
          <w:sz w:val="24"/>
          <w:szCs w:val="24"/>
        </w:rPr>
        <w:t xml:space="preserve">стан в информационно-телекоммуникационной сети Интернет по веб-адресу: </w:t>
      </w:r>
      <w:hyperlink r:id="rId8" w:history="1">
        <w:r w:rsidRPr="009947AF">
          <w:rPr>
            <w:rStyle w:val="a6"/>
            <w:rFonts w:ascii="Times New Roman" w:hAnsi="Times New Roman" w:cs="Times New Roman"/>
            <w:sz w:val="24"/>
            <w:szCs w:val="24"/>
          </w:rPr>
          <w:t>https://sarmanovo.tatarstan.ru/</w:t>
        </w:r>
      </w:hyperlink>
      <w:r w:rsidRPr="009947AF">
        <w:rPr>
          <w:rFonts w:ascii="Times New Roman" w:hAnsi="Times New Roman" w:cs="Times New Roman"/>
          <w:sz w:val="24"/>
          <w:szCs w:val="24"/>
        </w:rPr>
        <w:t>.</w:t>
      </w:r>
    </w:p>
    <w:p w:rsidR="009947AF" w:rsidRPr="009947AF" w:rsidRDefault="007B7237" w:rsidP="009947AF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9947AF" w:rsidRPr="009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947AF" w:rsidRPr="009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марта 2022</w:t>
      </w:r>
      <w:r w:rsidR="009947AF" w:rsidRPr="00994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года.</w:t>
      </w:r>
    </w:p>
    <w:p w:rsidR="00EB2C1A" w:rsidRPr="009947AF" w:rsidRDefault="007B7237" w:rsidP="00EB2C1A">
      <w:pPr>
        <w:pStyle w:val="formattext"/>
        <w:spacing w:before="0" w:beforeAutospacing="0" w:after="0" w:afterAutospacing="0"/>
        <w:ind w:firstLine="480"/>
        <w:jc w:val="both"/>
      </w:pPr>
      <w:r>
        <w:t xml:space="preserve">    4. </w:t>
      </w:r>
      <w:r w:rsidR="00EB2C1A" w:rsidRPr="009947AF">
        <w:t>Контроль, за исполнением настоящего решения, оставляю за собой.</w:t>
      </w:r>
    </w:p>
    <w:p w:rsidR="00EB2C1A" w:rsidRPr="009947AF" w:rsidRDefault="00EB2C1A" w:rsidP="00F95939">
      <w:pPr>
        <w:jc w:val="both"/>
        <w:rPr>
          <w:sz w:val="24"/>
          <w:szCs w:val="24"/>
        </w:rPr>
      </w:pPr>
    </w:p>
    <w:p w:rsidR="00EB2C1A" w:rsidRPr="009947AF" w:rsidRDefault="00EB2C1A" w:rsidP="00B2104A">
      <w:pPr>
        <w:tabs>
          <w:tab w:val="num" w:pos="360"/>
        </w:tabs>
        <w:jc w:val="both"/>
        <w:rPr>
          <w:sz w:val="24"/>
          <w:szCs w:val="24"/>
        </w:rPr>
      </w:pPr>
      <w:r w:rsidRPr="009947AF">
        <w:rPr>
          <w:sz w:val="24"/>
          <w:szCs w:val="24"/>
        </w:rPr>
        <w:t xml:space="preserve">Председатель </w:t>
      </w:r>
      <w:r w:rsidR="000272D6" w:rsidRPr="009947AF">
        <w:rPr>
          <w:sz w:val="24"/>
          <w:szCs w:val="24"/>
        </w:rPr>
        <w:t xml:space="preserve">Совета </w:t>
      </w:r>
      <w:proofErr w:type="spellStart"/>
      <w:r w:rsidR="000272D6" w:rsidRPr="009947AF">
        <w:rPr>
          <w:sz w:val="24"/>
          <w:szCs w:val="24"/>
        </w:rPr>
        <w:t>Азалак</w:t>
      </w:r>
      <w:r w:rsidRPr="009947AF">
        <w:rPr>
          <w:sz w:val="24"/>
          <w:szCs w:val="24"/>
        </w:rPr>
        <w:t>овского</w:t>
      </w:r>
      <w:proofErr w:type="spellEnd"/>
      <w:r w:rsidRPr="009947AF">
        <w:rPr>
          <w:sz w:val="24"/>
          <w:szCs w:val="24"/>
        </w:rPr>
        <w:t xml:space="preserve"> </w:t>
      </w:r>
    </w:p>
    <w:p w:rsidR="00EB2C1A" w:rsidRPr="009947AF" w:rsidRDefault="00EB2C1A" w:rsidP="00B2104A">
      <w:pPr>
        <w:tabs>
          <w:tab w:val="num" w:pos="360"/>
        </w:tabs>
        <w:jc w:val="both"/>
        <w:rPr>
          <w:sz w:val="24"/>
          <w:szCs w:val="24"/>
        </w:rPr>
      </w:pPr>
      <w:r w:rsidRPr="009947AF">
        <w:rPr>
          <w:sz w:val="24"/>
          <w:szCs w:val="24"/>
        </w:rPr>
        <w:t>сельского поселения Сармановского</w:t>
      </w:r>
    </w:p>
    <w:p w:rsidR="00EB2C1A" w:rsidRPr="009947AF" w:rsidRDefault="00EB2C1A" w:rsidP="00B2104A">
      <w:pPr>
        <w:tabs>
          <w:tab w:val="num" w:pos="360"/>
        </w:tabs>
        <w:jc w:val="both"/>
        <w:rPr>
          <w:sz w:val="24"/>
          <w:szCs w:val="24"/>
        </w:rPr>
      </w:pPr>
      <w:r w:rsidRPr="009947AF">
        <w:rPr>
          <w:sz w:val="24"/>
          <w:szCs w:val="24"/>
        </w:rPr>
        <w:t xml:space="preserve">муниципального района </w:t>
      </w:r>
    </w:p>
    <w:p w:rsidR="00EB2C1A" w:rsidRPr="009947AF" w:rsidRDefault="00EB2C1A" w:rsidP="00B2104A">
      <w:pPr>
        <w:tabs>
          <w:tab w:val="num" w:pos="360"/>
        </w:tabs>
        <w:jc w:val="both"/>
        <w:rPr>
          <w:sz w:val="24"/>
          <w:szCs w:val="24"/>
        </w:rPr>
      </w:pPr>
      <w:r w:rsidRPr="009947AF">
        <w:rPr>
          <w:sz w:val="24"/>
          <w:szCs w:val="24"/>
        </w:rPr>
        <w:t xml:space="preserve">Республики Татарстан                                                </w:t>
      </w:r>
      <w:r w:rsidR="000272D6" w:rsidRPr="009947AF">
        <w:rPr>
          <w:sz w:val="24"/>
          <w:szCs w:val="24"/>
        </w:rPr>
        <w:t xml:space="preserve">      </w:t>
      </w:r>
      <w:r w:rsidR="007B7237">
        <w:rPr>
          <w:sz w:val="24"/>
          <w:szCs w:val="24"/>
        </w:rPr>
        <w:t xml:space="preserve">                            </w:t>
      </w:r>
      <w:r w:rsidR="000272D6" w:rsidRPr="009947AF">
        <w:rPr>
          <w:sz w:val="24"/>
          <w:szCs w:val="24"/>
        </w:rPr>
        <w:t xml:space="preserve"> </w:t>
      </w:r>
      <w:proofErr w:type="spellStart"/>
      <w:r w:rsidR="000272D6" w:rsidRPr="009947AF">
        <w:rPr>
          <w:sz w:val="24"/>
          <w:szCs w:val="24"/>
        </w:rPr>
        <w:t>И.Г.Габдулгазизов</w:t>
      </w:r>
      <w:proofErr w:type="spellEnd"/>
    </w:p>
    <w:p w:rsidR="009947AF" w:rsidRPr="009947AF" w:rsidRDefault="009947AF" w:rsidP="00B2104A">
      <w:pPr>
        <w:tabs>
          <w:tab w:val="num" w:pos="360"/>
        </w:tabs>
        <w:jc w:val="both"/>
        <w:rPr>
          <w:sz w:val="24"/>
          <w:szCs w:val="24"/>
        </w:rPr>
      </w:pPr>
    </w:p>
    <w:p w:rsidR="009947AF" w:rsidRDefault="009947AF" w:rsidP="00B2104A">
      <w:pPr>
        <w:tabs>
          <w:tab w:val="num" w:pos="360"/>
        </w:tabs>
        <w:jc w:val="both"/>
        <w:rPr>
          <w:sz w:val="24"/>
          <w:szCs w:val="24"/>
        </w:rPr>
      </w:pPr>
    </w:p>
    <w:p w:rsidR="007B7237" w:rsidRDefault="007B7237" w:rsidP="00B2104A">
      <w:pPr>
        <w:tabs>
          <w:tab w:val="num" w:pos="360"/>
        </w:tabs>
        <w:jc w:val="both"/>
        <w:rPr>
          <w:sz w:val="24"/>
          <w:szCs w:val="24"/>
        </w:rPr>
      </w:pPr>
    </w:p>
    <w:p w:rsidR="007B7237" w:rsidRDefault="007B7237" w:rsidP="00B2104A">
      <w:pPr>
        <w:tabs>
          <w:tab w:val="num" w:pos="360"/>
        </w:tabs>
        <w:jc w:val="both"/>
        <w:rPr>
          <w:sz w:val="24"/>
          <w:szCs w:val="24"/>
        </w:rPr>
      </w:pPr>
    </w:p>
    <w:p w:rsidR="009947AF" w:rsidRPr="009947AF" w:rsidRDefault="009947AF" w:rsidP="00B2104A">
      <w:pPr>
        <w:tabs>
          <w:tab w:val="num" w:pos="360"/>
        </w:tabs>
        <w:jc w:val="both"/>
        <w:rPr>
          <w:sz w:val="24"/>
          <w:szCs w:val="24"/>
        </w:rPr>
      </w:pPr>
    </w:p>
    <w:p w:rsidR="009947AF" w:rsidRPr="009947AF" w:rsidRDefault="009947AF" w:rsidP="009947AF">
      <w:pPr>
        <w:shd w:val="clear" w:color="auto" w:fill="FFFFFF"/>
        <w:spacing w:line="230" w:lineRule="exact"/>
        <w:ind w:left="4944" w:right="845"/>
        <w:rPr>
          <w:sz w:val="24"/>
          <w:szCs w:val="24"/>
        </w:rPr>
      </w:pPr>
      <w:r w:rsidRPr="009947AF">
        <w:rPr>
          <w:spacing w:val="-1"/>
          <w:sz w:val="24"/>
          <w:szCs w:val="24"/>
        </w:rPr>
        <w:lastRenderedPageBreak/>
        <w:t>Приложение №</w:t>
      </w:r>
      <w:r w:rsidR="007B7237">
        <w:rPr>
          <w:spacing w:val="-1"/>
          <w:sz w:val="24"/>
          <w:szCs w:val="24"/>
        </w:rPr>
        <w:t>3</w:t>
      </w:r>
      <w:r w:rsidRPr="009947AF">
        <w:rPr>
          <w:spacing w:val="-1"/>
          <w:sz w:val="24"/>
          <w:szCs w:val="24"/>
        </w:rPr>
        <w:t xml:space="preserve"> к Положению о муниципальном контроле в сфере благоустройства на территории </w:t>
      </w:r>
      <w:proofErr w:type="spellStart"/>
      <w:proofErr w:type="gramStart"/>
      <w:r w:rsidR="007B7237" w:rsidRPr="007B7237">
        <w:rPr>
          <w:spacing w:val="-1"/>
          <w:sz w:val="24"/>
          <w:szCs w:val="24"/>
        </w:rPr>
        <w:t>территории</w:t>
      </w:r>
      <w:proofErr w:type="spellEnd"/>
      <w:proofErr w:type="gramEnd"/>
      <w:r w:rsidR="007B7237" w:rsidRPr="007B7237">
        <w:rPr>
          <w:spacing w:val="-1"/>
          <w:sz w:val="24"/>
          <w:szCs w:val="24"/>
        </w:rPr>
        <w:t xml:space="preserve"> </w:t>
      </w:r>
      <w:proofErr w:type="spellStart"/>
      <w:r w:rsidR="007B7237" w:rsidRPr="007B7237">
        <w:rPr>
          <w:spacing w:val="-1"/>
          <w:sz w:val="24"/>
          <w:szCs w:val="24"/>
        </w:rPr>
        <w:t>Азалаковского</w:t>
      </w:r>
      <w:proofErr w:type="spellEnd"/>
      <w:r w:rsidR="007B7237" w:rsidRPr="007B7237">
        <w:rPr>
          <w:spacing w:val="-1"/>
          <w:sz w:val="24"/>
          <w:szCs w:val="24"/>
        </w:rPr>
        <w:t xml:space="preserve"> сельск</w:t>
      </w:r>
      <w:r w:rsidR="007B7237" w:rsidRPr="007B7237">
        <w:rPr>
          <w:spacing w:val="-1"/>
          <w:sz w:val="24"/>
          <w:szCs w:val="24"/>
        </w:rPr>
        <w:t>о</w:t>
      </w:r>
      <w:r w:rsidR="007B7237" w:rsidRPr="007B7237">
        <w:rPr>
          <w:spacing w:val="-1"/>
          <w:sz w:val="24"/>
          <w:szCs w:val="24"/>
        </w:rPr>
        <w:t xml:space="preserve">го поселения Сармановского </w:t>
      </w:r>
      <w:proofErr w:type="spellStart"/>
      <w:r w:rsidR="007B7237" w:rsidRPr="007B7237">
        <w:rPr>
          <w:spacing w:val="-1"/>
          <w:sz w:val="24"/>
          <w:szCs w:val="24"/>
        </w:rPr>
        <w:t>му-ницип</w:t>
      </w:r>
      <w:r w:rsidR="007B7237">
        <w:rPr>
          <w:spacing w:val="-1"/>
          <w:sz w:val="24"/>
          <w:szCs w:val="24"/>
        </w:rPr>
        <w:t>ального</w:t>
      </w:r>
      <w:proofErr w:type="spellEnd"/>
      <w:r w:rsidR="007B7237">
        <w:rPr>
          <w:spacing w:val="-1"/>
          <w:sz w:val="24"/>
          <w:szCs w:val="24"/>
        </w:rPr>
        <w:t xml:space="preserve"> района Республики Татар</w:t>
      </w:r>
      <w:bookmarkStart w:id="0" w:name="_GoBack"/>
      <w:bookmarkEnd w:id="0"/>
      <w:r w:rsidR="007B7237" w:rsidRPr="007B7237">
        <w:rPr>
          <w:spacing w:val="-1"/>
          <w:sz w:val="24"/>
          <w:szCs w:val="24"/>
        </w:rPr>
        <w:t>стан</w:t>
      </w:r>
    </w:p>
    <w:p w:rsidR="009947AF" w:rsidRPr="009947AF" w:rsidRDefault="009947AF" w:rsidP="009947AF">
      <w:pPr>
        <w:shd w:val="clear" w:color="auto" w:fill="FFFFFF"/>
        <w:spacing w:before="259"/>
        <w:ind w:left="317"/>
        <w:rPr>
          <w:sz w:val="24"/>
          <w:szCs w:val="24"/>
        </w:rPr>
      </w:pPr>
      <w:r w:rsidRPr="009947AF">
        <w:rPr>
          <w:b/>
          <w:bCs/>
          <w:spacing w:val="-6"/>
          <w:sz w:val="24"/>
          <w:szCs w:val="24"/>
        </w:rPr>
        <w:t>Перечень индикативных показателей муниципального контроля (надзора)</w:t>
      </w:r>
    </w:p>
    <w:p w:rsidR="009947AF" w:rsidRPr="009947AF" w:rsidRDefault="009947AF" w:rsidP="009947AF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59" w:line="288" w:lineRule="exact"/>
        <w:ind w:right="29" w:firstLine="710"/>
        <w:jc w:val="both"/>
        <w:rPr>
          <w:spacing w:val="-25"/>
          <w:sz w:val="24"/>
          <w:szCs w:val="24"/>
        </w:rPr>
      </w:pPr>
      <w:r w:rsidRPr="009947AF">
        <w:rPr>
          <w:spacing w:val="-7"/>
          <w:sz w:val="24"/>
          <w:szCs w:val="24"/>
        </w:rPr>
        <w:t xml:space="preserve">количество плановых контрольных (надзорных) мероприятий, проведенных за </w:t>
      </w:r>
      <w:r w:rsidRPr="009947AF">
        <w:rPr>
          <w:sz w:val="24"/>
          <w:szCs w:val="24"/>
        </w:rPr>
        <w:t>отче</w:t>
      </w:r>
      <w:r w:rsidRPr="009947AF">
        <w:rPr>
          <w:sz w:val="24"/>
          <w:szCs w:val="24"/>
        </w:rPr>
        <w:t>т</w:t>
      </w:r>
      <w:r w:rsidRPr="009947AF">
        <w:rPr>
          <w:sz w:val="24"/>
          <w:szCs w:val="24"/>
        </w:rPr>
        <w:t>ный период;</w:t>
      </w:r>
    </w:p>
    <w:p w:rsidR="009947AF" w:rsidRPr="009947AF" w:rsidRDefault="009947AF" w:rsidP="009947AF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88" w:lineRule="exact"/>
        <w:ind w:right="29" w:firstLine="710"/>
        <w:jc w:val="both"/>
        <w:rPr>
          <w:spacing w:val="-12"/>
          <w:sz w:val="24"/>
          <w:szCs w:val="24"/>
        </w:rPr>
      </w:pPr>
      <w:r w:rsidRPr="009947AF">
        <w:rPr>
          <w:sz w:val="24"/>
          <w:szCs w:val="24"/>
        </w:rPr>
        <w:t>количество внеплановых контрольных (надзорных) мероприятий, проведенных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288" w:lineRule="exact"/>
        <w:ind w:right="19" w:firstLine="710"/>
        <w:jc w:val="both"/>
        <w:rPr>
          <w:spacing w:val="-12"/>
          <w:sz w:val="24"/>
          <w:szCs w:val="24"/>
        </w:rPr>
      </w:pPr>
      <w:r w:rsidRPr="009947AF">
        <w:rPr>
          <w:sz w:val="24"/>
          <w:szCs w:val="24"/>
        </w:rPr>
        <w:t xml:space="preserve">количество внеплановых контрольных (надзорных) мероприятий, </w:t>
      </w:r>
      <w:r w:rsidRPr="009947AF">
        <w:rPr>
          <w:spacing w:val="-3"/>
          <w:sz w:val="24"/>
          <w:szCs w:val="24"/>
        </w:rPr>
        <w:t xml:space="preserve">проведенных за отчетный период на основании выявления соответствия объекта </w:t>
      </w:r>
      <w:r w:rsidRPr="009947AF">
        <w:rPr>
          <w:spacing w:val="-6"/>
          <w:sz w:val="24"/>
          <w:szCs w:val="24"/>
        </w:rPr>
        <w:t>контроля параметрам, утве</w:t>
      </w:r>
      <w:r w:rsidRPr="009947AF">
        <w:rPr>
          <w:spacing w:val="-6"/>
          <w:sz w:val="24"/>
          <w:szCs w:val="24"/>
        </w:rPr>
        <w:t>р</w:t>
      </w:r>
      <w:r w:rsidRPr="009947AF">
        <w:rPr>
          <w:spacing w:val="-6"/>
          <w:sz w:val="24"/>
          <w:szCs w:val="24"/>
        </w:rPr>
        <w:t xml:space="preserve">жденным индикаторами риска нарушения обязательных </w:t>
      </w:r>
      <w:r w:rsidRPr="009947AF">
        <w:rPr>
          <w:spacing w:val="-1"/>
          <w:sz w:val="24"/>
          <w:szCs w:val="24"/>
        </w:rPr>
        <w:t xml:space="preserve">требований, или отклонения объекта контроля от таких параметров, за отчетный </w:t>
      </w:r>
      <w:r w:rsidRPr="009947AF">
        <w:rPr>
          <w:sz w:val="24"/>
          <w:szCs w:val="24"/>
        </w:rPr>
        <w:t>период;</w:t>
      </w:r>
    </w:p>
    <w:p w:rsidR="009947AF" w:rsidRPr="009947AF" w:rsidRDefault="009947AF" w:rsidP="009947AF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  <w:tab w:val="left" w:pos="2323"/>
          <w:tab w:val="left" w:pos="4166"/>
          <w:tab w:val="left" w:pos="6154"/>
          <w:tab w:val="left" w:pos="8093"/>
        </w:tabs>
        <w:autoSpaceDE w:val="0"/>
        <w:autoSpaceDN w:val="0"/>
        <w:adjustRightInd w:val="0"/>
        <w:spacing w:line="288" w:lineRule="exact"/>
        <w:ind w:right="19" w:firstLine="710"/>
        <w:jc w:val="both"/>
        <w:rPr>
          <w:spacing w:val="-8"/>
          <w:sz w:val="24"/>
          <w:szCs w:val="24"/>
        </w:rPr>
      </w:pPr>
      <w:r w:rsidRPr="009947AF">
        <w:rPr>
          <w:spacing w:val="-13"/>
          <w:sz w:val="24"/>
          <w:szCs w:val="24"/>
        </w:rPr>
        <w:t>общее</w:t>
      </w:r>
      <w:r w:rsidRPr="009947AF">
        <w:rPr>
          <w:sz w:val="24"/>
          <w:szCs w:val="24"/>
        </w:rPr>
        <w:tab/>
      </w:r>
      <w:r w:rsidRPr="009947AF">
        <w:rPr>
          <w:spacing w:val="-10"/>
          <w:sz w:val="24"/>
          <w:szCs w:val="24"/>
        </w:rPr>
        <w:t>количество</w:t>
      </w:r>
      <w:r w:rsidRPr="009947AF">
        <w:rPr>
          <w:sz w:val="24"/>
          <w:szCs w:val="24"/>
        </w:rPr>
        <w:tab/>
      </w:r>
      <w:r w:rsidRPr="009947AF">
        <w:rPr>
          <w:spacing w:val="-11"/>
          <w:sz w:val="24"/>
          <w:szCs w:val="24"/>
        </w:rPr>
        <w:t>контрольных</w:t>
      </w:r>
      <w:r w:rsidRPr="009947AF">
        <w:rPr>
          <w:sz w:val="24"/>
          <w:szCs w:val="24"/>
        </w:rPr>
        <w:tab/>
      </w:r>
      <w:r w:rsidRPr="009947AF">
        <w:rPr>
          <w:spacing w:val="-9"/>
          <w:sz w:val="24"/>
          <w:szCs w:val="24"/>
        </w:rPr>
        <w:t>(надзорных)</w:t>
      </w:r>
      <w:r w:rsidRPr="009947AF">
        <w:rPr>
          <w:sz w:val="24"/>
          <w:szCs w:val="24"/>
        </w:rPr>
        <w:tab/>
      </w:r>
      <w:r w:rsidRPr="009947AF">
        <w:rPr>
          <w:spacing w:val="-11"/>
          <w:sz w:val="24"/>
          <w:szCs w:val="24"/>
        </w:rPr>
        <w:t xml:space="preserve">мероприятий </w:t>
      </w:r>
      <w:r w:rsidRPr="009947AF">
        <w:rPr>
          <w:sz w:val="24"/>
          <w:szCs w:val="24"/>
        </w:rPr>
        <w:t>с взаимодействием, проведенных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88" w:lineRule="exact"/>
        <w:ind w:right="19" w:firstLine="710"/>
        <w:jc w:val="both"/>
        <w:rPr>
          <w:spacing w:val="-8"/>
          <w:sz w:val="24"/>
          <w:szCs w:val="24"/>
        </w:rPr>
      </w:pPr>
      <w:r w:rsidRPr="009947AF">
        <w:rPr>
          <w:sz w:val="24"/>
          <w:szCs w:val="24"/>
        </w:rPr>
        <w:t>количество контрольных (надзорных) мероприятий с взаимодействием по кажд</w:t>
      </w:r>
      <w:r w:rsidRPr="009947AF">
        <w:rPr>
          <w:sz w:val="24"/>
          <w:szCs w:val="24"/>
        </w:rPr>
        <w:t>о</w:t>
      </w:r>
      <w:r w:rsidRPr="009947AF">
        <w:rPr>
          <w:sz w:val="24"/>
          <w:szCs w:val="24"/>
        </w:rPr>
        <w:t>му виду КНМ, проведенных за отчетный период;</w:t>
      </w:r>
    </w:p>
    <w:p w:rsidR="009947AF" w:rsidRPr="009947AF" w:rsidRDefault="009947AF" w:rsidP="009947AF">
      <w:pPr>
        <w:shd w:val="clear" w:color="auto" w:fill="FFFFFF"/>
        <w:spacing w:before="10" w:line="288" w:lineRule="exact"/>
        <w:ind w:left="10" w:right="19" w:firstLine="701"/>
        <w:jc w:val="both"/>
        <w:rPr>
          <w:sz w:val="24"/>
          <w:szCs w:val="24"/>
        </w:rPr>
      </w:pPr>
      <w:r w:rsidRPr="009947AF">
        <w:rPr>
          <w:sz w:val="24"/>
          <w:szCs w:val="24"/>
        </w:rPr>
        <w:t xml:space="preserve">6)количество контрольных (надзорных) мероприятий, проведенных </w:t>
      </w:r>
      <w:r w:rsidRPr="009947AF">
        <w:rPr>
          <w:spacing w:val="-6"/>
          <w:sz w:val="24"/>
          <w:szCs w:val="24"/>
        </w:rPr>
        <w:t>с использованием средств дистанционного взаимодействия,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288" w:lineRule="exact"/>
        <w:ind w:left="10" w:right="19" w:firstLine="710"/>
        <w:jc w:val="both"/>
        <w:rPr>
          <w:spacing w:val="-16"/>
          <w:sz w:val="24"/>
          <w:szCs w:val="24"/>
        </w:rPr>
      </w:pPr>
      <w:r w:rsidRPr="009947AF">
        <w:rPr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88" w:lineRule="exact"/>
        <w:ind w:left="10" w:right="10" w:firstLine="710"/>
        <w:jc w:val="both"/>
        <w:rPr>
          <w:spacing w:val="-12"/>
          <w:sz w:val="24"/>
          <w:szCs w:val="24"/>
        </w:rPr>
      </w:pPr>
      <w:r w:rsidRPr="009947AF">
        <w:rPr>
          <w:spacing w:val="-6"/>
          <w:sz w:val="24"/>
          <w:szCs w:val="24"/>
        </w:rPr>
        <w:t xml:space="preserve">количество предостережений о недопустимости нарушения обязательных </w:t>
      </w:r>
      <w:r w:rsidRPr="009947AF">
        <w:rPr>
          <w:sz w:val="24"/>
          <w:szCs w:val="24"/>
        </w:rPr>
        <w:t>требований, объявленных за отчетный период;</w:t>
      </w:r>
    </w:p>
    <w:p w:rsidR="009947AF" w:rsidRPr="007B7237" w:rsidRDefault="009947AF" w:rsidP="009947AF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88" w:lineRule="exact"/>
        <w:ind w:left="10" w:right="10" w:firstLine="710"/>
        <w:jc w:val="both"/>
        <w:rPr>
          <w:spacing w:val="-12"/>
          <w:sz w:val="24"/>
          <w:szCs w:val="24"/>
        </w:rPr>
      </w:pPr>
      <w:r w:rsidRPr="009947AF">
        <w:rPr>
          <w:spacing w:val="-6"/>
          <w:sz w:val="24"/>
          <w:szCs w:val="24"/>
        </w:rPr>
        <w:t>количество контрольных (надзорных) мероприятий, по результатам которых выявл</w:t>
      </w:r>
      <w:r w:rsidRPr="009947AF">
        <w:rPr>
          <w:spacing w:val="-6"/>
          <w:sz w:val="24"/>
          <w:szCs w:val="24"/>
        </w:rPr>
        <w:t>е</w:t>
      </w:r>
      <w:r w:rsidRPr="009947AF">
        <w:rPr>
          <w:spacing w:val="-6"/>
          <w:sz w:val="24"/>
          <w:szCs w:val="24"/>
        </w:rPr>
        <w:t>ны нарушения обязательных требований,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9" w:line="278" w:lineRule="exact"/>
        <w:ind w:left="10" w:right="10" w:firstLine="730"/>
        <w:jc w:val="both"/>
        <w:rPr>
          <w:spacing w:val="-17"/>
          <w:sz w:val="24"/>
          <w:szCs w:val="24"/>
        </w:rPr>
      </w:pPr>
      <w:r w:rsidRPr="009947AF">
        <w:rPr>
          <w:spacing w:val="-4"/>
          <w:sz w:val="24"/>
          <w:szCs w:val="24"/>
        </w:rPr>
        <w:t xml:space="preserve">количество контрольных (надзорных) мероприятий, по итогам которых </w:t>
      </w:r>
      <w:r w:rsidRPr="009947AF">
        <w:rPr>
          <w:spacing w:val="-6"/>
          <w:sz w:val="24"/>
          <w:szCs w:val="24"/>
        </w:rPr>
        <w:t>возбуждены дела об административных правонарушениях,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9" w:line="288" w:lineRule="exact"/>
        <w:ind w:left="10" w:right="19" w:firstLine="730"/>
        <w:jc w:val="both"/>
        <w:rPr>
          <w:spacing w:val="-20"/>
          <w:sz w:val="24"/>
          <w:szCs w:val="24"/>
        </w:rPr>
      </w:pPr>
      <w:r w:rsidRPr="009947AF">
        <w:rPr>
          <w:sz w:val="24"/>
          <w:szCs w:val="24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88" w:lineRule="exact"/>
        <w:ind w:left="10" w:right="19" w:firstLine="730"/>
        <w:jc w:val="both"/>
        <w:rPr>
          <w:spacing w:val="-23"/>
          <w:sz w:val="24"/>
          <w:szCs w:val="24"/>
        </w:rPr>
      </w:pPr>
      <w:r w:rsidRPr="009947AF">
        <w:rPr>
          <w:spacing w:val="-6"/>
          <w:sz w:val="24"/>
          <w:szCs w:val="24"/>
        </w:rPr>
        <w:t>количество направленных в органы прокуратуры заявлений о согласовании провед</w:t>
      </w:r>
      <w:r w:rsidRPr="009947AF">
        <w:rPr>
          <w:spacing w:val="-6"/>
          <w:sz w:val="24"/>
          <w:szCs w:val="24"/>
        </w:rPr>
        <w:t>е</w:t>
      </w:r>
      <w:r w:rsidRPr="009947AF">
        <w:rPr>
          <w:spacing w:val="-6"/>
          <w:sz w:val="24"/>
          <w:szCs w:val="24"/>
        </w:rPr>
        <w:t>ния контрольных (надзорных) мероприятий,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88" w:lineRule="exact"/>
        <w:ind w:left="10" w:right="19" w:firstLine="730"/>
        <w:jc w:val="both"/>
        <w:rPr>
          <w:spacing w:val="-17"/>
          <w:sz w:val="24"/>
          <w:szCs w:val="24"/>
        </w:rPr>
      </w:pPr>
      <w:r w:rsidRPr="009947AF">
        <w:rPr>
          <w:spacing w:val="-6"/>
          <w:sz w:val="24"/>
          <w:szCs w:val="24"/>
        </w:rPr>
        <w:t xml:space="preserve">количество направленных в органы прокуратуры заявлений о согласовании </w:t>
      </w:r>
      <w:r w:rsidRPr="009947AF">
        <w:rPr>
          <w:spacing w:val="-7"/>
          <w:sz w:val="24"/>
          <w:szCs w:val="24"/>
        </w:rPr>
        <w:t>провед</w:t>
      </w:r>
      <w:r w:rsidRPr="009947AF">
        <w:rPr>
          <w:spacing w:val="-7"/>
          <w:sz w:val="24"/>
          <w:szCs w:val="24"/>
        </w:rPr>
        <w:t>е</w:t>
      </w:r>
      <w:r w:rsidRPr="009947AF">
        <w:rPr>
          <w:spacing w:val="-7"/>
          <w:sz w:val="24"/>
          <w:szCs w:val="24"/>
        </w:rPr>
        <w:t xml:space="preserve">ния контрольных (надзорных) мероприятий, по которым органами прокуратуры </w:t>
      </w:r>
      <w:r w:rsidRPr="009947AF">
        <w:rPr>
          <w:sz w:val="24"/>
          <w:szCs w:val="24"/>
        </w:rPr>
        <w:t>отказано в с</w:t>
      </w:r>
      <w:r w:rsidRPr="009947AF">
        <w:rPr>
          <w:sz w:val="24"/>
          <w:szCs w:val="24"/>
        </w:rPr>
        <w:t>о</w:t>
      </w:r>
      <w:r w:rsidRPr="009947AF">
        <w:rPr>
          <w:sz w:val="24"/>
          <w:szCs w:val="24"/>
        </w:rPr>
        <w:t>гласовании, за отчетный период;</w:t>
      </w:r>
    </w:p>
    <w:p w:rsidR="009947AF" w:rsidRPr="009947AF" w:rsidRDefault="009947AF" w:rsidP="009947AF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88" w:lineRule="exact"/>
        <w:ind w:left="739"/>
        <w:rPr>
          <w:spacing w:val="-20"/>
          <w:sz w:val="24"/>
          <w:szCs w:val="24"/>
        </w:rPr>
      </w:pPr>
      <w:r w:rsidRPr="009947AF">
        <w:rPr>
          <w:spacing w:val="-6"/>
          <w:sz w:val="24"/>
          <w:szCs w:val="24"/>
        </w:rPr>
        <w:t>общее количество учтенных объектов контроля на конец отчетного периода;</w:t>
      </w:r>
    </w:p>
    <w:p w:rsidR="009947AF" w:rsidRPr="009947AF" w:rsidRDefault="009947AF" w:rsidP="009947A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9" w:line="288" w:lineRule="exact"/>
        <w:ind w:left="10" w:firstLine="730"/>
        <w:jc w:val="both"/>
        <w:rPr>
          <w:spacing w:val="-20"/>
          <w:sz w:val="24"/>
          <w:szCs w:val="24"/>
        </w:rPr>
      </w:pPr>
      <w:r w:rsidRPr="009947AF">
        <w:rPr>
          <w:spacing w:val="-6"/>
          <w:sz w:val="24"/>
          <w:szCs w:val="24"/>
        </w:rPr>
        <w:t xml:space="preserve">количество учтенных объектов контроля, отнесенных к категориям риска, по </w:t>
      </w:r>
      <w:r w:rsidRPr="009947AF">
        <w:rPr>
          <w:sz w:val="24"/>
          <w:szCs w:val="24"/>
        </w:rPr>
        <w:t>каждой из категорий риска, на конец отчетного периода;</w:t>
      </w:r>
    </w:p>
    <w:p w:rsidR="009947AF" w:rsidRPr="009947AF" w:rsidRDefault="009947AF" w:rsidP="009947AF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88" w:lineRule="exact"/>
        <w:ind w:left="739"/>
        <w:rPr>
          <w:spacing w:val="-16"/>
          <w:sz w:val="24"/>
          <w:szCs w:val="24"/>
        </w:rPr>
      </w:pPr>
      <w:r w:rsidRPr="009947AF">
        <w:rPr>
          <w:spacing w:val="-6"/>
          <w:sz w:val="24"/>
          <w:szCs w:val="24"/>
        </w:rPr>
        <w:t>количество учтенных контролируемых лиц на конец отчетного периода;</w:t>
      </w:r>
    </w:p>
    <w:p w:rsidR="009947AF" w:rsidRPr="009947AF" w:rsidRDefault="009947AF" w:rsidP="009947AF">
      <w:pPr>
        <w:widowControl w:val="0"/>
        <w:numPr>
          <w:ilvl w:val="0"/>
          <w:numId w:val="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0" w:line="288" w:lineRule="exact"/>
        <w:ind w:left="10" w:right="10" w:firstLine="730"/>
        <w:jc w:val="both"/>
        <w:rPr>
          <w:spacing w:val="-20"/>
          <w:sz w:val="24"/>
          <w:szCs w:val="24"/>
        </w:rPr>
      </w:pPr>
      <w:r w:rsidRPr="009947AF">
        <w:rPr>
          <w:spacing w:val="-7"/>
          <w:sz w:val="24"/>
          <w:szCs w:val="24"/>
        </w:rPr>
        <w:t xml:space="preserve">количество учтенных контролируемых лиц, в отношении которых проведены </w:t>
      </w:r>
      <w:r w:rsidRPr="009947AF">
        <w:rPr>
          <w:sz w:val="24"/>
          <w:szCs w:val="24"/>
        </w:rPr>
        <w:t>ко</w:t>
      </w:r>
      <w:r w:rsidRPr="009947AF">
        <w:rPr>
          <w:sz w:val="24"/>
          <w:szCs w:val="24"/>
        </w:rPr>
        <w:t>н</w:t>
      </w:r>
      <w:r w:rsidRPr="009947AF">
        <w:rPr>
          <w:sz w:val="24"/>
          <w:szCs w:val="24"/>
        </w:rPr>
        <w:t>трольные (надзорные) мероприятия, за отчетный период;</w:t>
      </w:r>
    </w:p>
    <w:p w:rsidR="009947AF" w:rsidRPr="009947AF" w:rsidRDefault="009947AF" w:rsidP="009947AF">
      <w:pPr>
        <w:shd w:val="clear" w:color="auto" w:fill="FFFFFF"/>
        <w:spacing w:before="10" w:line="288" w:lineRule="exact"/>
        <w:ind w:left="19" w:firstLine="730"/>
        <w:jc w:val="both"/>
        <w:rPr>
          <w:sz w:val="24"/>
          <w:szCs w:val="24"/>
        </w:rPr>
      </w:pPr>
      <w:r w:rsidRPr="009947AF">
        <w:rPr>
          <w:sz w:val="24"/>
          <w:szCs w:val="24"/>
        </w:rPr>
        <w:t xml:space="preserve">18)количество исковых заявлений об оспаривании решений, действий </w:t>
      </w:r>
      <w:r w:rsidRPr="009947AF">
        <w:rPr>
          <w:spacing w:val="-5"/>
          <w:sz w:val="24"/>
          <w:szCs w:val="24"/>
        </w:rPr>
        <w:t xml:space="preserve">(бездействий) должностных лиц контрольных (надзорных) органов, направленных </w:t>
      </w:r>
      <w:r w:rsidRPr="009947AF">
        <w:rPr>
          <w:spacing w:val="-6"/>
          <w:sz w:val="24"/>
          <w:szCs w:val="24"/>
        </w:rPr>
        <w:t>контролируемыми лицами в судебном порядке, за отчетный период;</w:t>
      </w:r>
    </w:p>
    <w:p w:rsidR="009947AF" w:rsidRPr="009947AF" w:rsidRDefault="009947AF" w:rsidP="009947AF">
      <w:pPr>
        <w:shd w:val="clear" w:color="auto" w:fill="FFFFFF"/>
        <w:spacing w:before="19" w:line="278" w:lineRule="exact"/>
        <w:ind w:left="10" w:right="10" w:firstLine="730"/>
        <w:jc w:val="both"/>
        <w:rPr>
          <w:sz w:val="24"/>
          <w:szCs w:val="24"/>
        </w:rPr>
      </w:pPr>
      <w:r w:rsidRPr="009947AF">
        <w:rPr>
          <w:sz w:val="24"/>
          <w:szCs w:val="24"/>
        </w:rPr>
        <w:t xml:space="preserve">19)количество исковых заявлений об оспаривании решений, действий </w:t>
      </w:r>
      <w:r w:rsidRPr="009947AF">
        <w:rPr>
          <w:spacing w:val="-6"/>
          <w:sz w:val="24"/>
          <w:szCs w:val="24"/>
        </w:rPr>
        <w:t xml:space="preserve">(бездействий) должностных лиц контрольных (надзорных) органов, направленных </w:t>
      </w:r>
      <w:r w:rsidRPr="009947AF">
        <w:rPr>
          <w:spacing w:val="-5"/>
          <w:sz w:val="24"/>
          <w:szCs w:val="24"/>
        </w:rPr>
        <w:t xml:space="preserve">контролируемыми лицами в судебном порядке, по которым принято решение об </w:t>
      </w:r>
      <w:r w:rsidRPr="009947AF">
        <w:rPr>
          <w:sz w:val="24"/>
          <w:szCs w:val="24"/>
        </w:rPr>
        <w:t>удовлетворении заявленных требов</w:t>
      </w:r>
      <w:r w:rsidRPr="009947AF">
        <w:rPr>
          <w:sz w:val="24"/>
          <w:szCs w:val="24"/>
        </w:rPr>
        <w:t>а</w:t>
      </w:r>
      <w:r w:rsidRPr="009947AF">
        <w:rPr>
          <w:sz w:val="24"/>
          <w:szCs w:val="24"/>
        </w:rPr>
        <w:t>ний, за отчетный период;</w:t>
      </w:r>
    </w:p>
    <w:p w:rsidR="009947AF" w:rsidRPr="009947AF" w:rsidRDefault="009947AF" w:rsidP="009947AF">
      <w:pPr>
        <w:shd w:val="clear" w:color="auto" w:fill="FFFFFF"/>
        <w:spacing w:before="10" w:line="278" w:lineRule="exact"/>
        <w:ind w:left="19" w:right="10" w:firstLine="691"/>
        <w:jc w:val="both"/>
        <w:rPr>
          <w:sz w:val="24"/>
          <w:szCs w:val="24"/>
        </w:rPr>
      </w:pPr>
      <w:r w:rsidRPr="009947AF">
        <w:rPr>
          <w:spacing w:val="-6"/>
          <w:sz w:val="24"/>
          <w:szCs w:val="24"/>
        </w:rPr>
        <w:t>20) количество контрольных (надзорных) мероприятий, проведенных с грубым наруш</w:t>
      </w:r>
      <w:r w:rsidRPr="009947AF">
        <w:rPr>
          <w:spacing w:val="-6"/>
          <w:sz w:val="24"/>
          <w:szCs w:val="24"/>
        </w:rPr>
        <w:t>е</w:t>
      </w:r>
      <w:r w:rsidRPr="009947AF">
        <w:rPr>
          <w:spacing w:val="-6"/>
          <w:sz w:val="24"/>
          <w:szCs w:val="24"/>
        </w:rPr>
        <w:t xml:space="preserve">нием требований к организации и осуществлению муниципального контроля (надзора) и </w:t>
      </w:r>
      <w:proofErr w:type="gramStart"/>
      <w:r w:rsidRPr="009947AF">
        <w:rPr>
          <w:spacing w:val="-6"/>
          <w:sz w:val="24"/>
          <w:szCs w:val="24"/>
        </w:rPr>
        <w:t>резул</w:t>
      </w:r>
      <w:r w:rsidRPr="009947AF">
        <w:rPr>
          <w:spacing w:val="-6"/>
          <w:sz w:val="24"/>
          <w:szCs w:val="24"/>
        </w:rPr>
        <w:t>ь</w:t>
      </w:r>
      <w:r w:rsidRPr="009947AF">
        <w:rPr>
          <w:spacing w:val="-6"/>
          <w:sz w:val="24"/>
          <w:szCs w:val="24"/>
        </w:rPr>
        <w:t>таты</w:t>
      </w:r>
      <w:proofErr w:type="gramEnd"/>
      <w:r w:rsidRPr="009947AF">
        <w:rPr>
          <w:spacing w:val="-6"/>
          <w:sz w:val="24"/>
          <w:szCs w:val="24"/>
        </w:rPr>
        <w:t xml:space="preserve"> которых были признаны недействительными и (или) отменены, </w:t>
      </w:r>
      <w:r w:rsidRPr="009947AF">
        <w:rPr>
          <w:sz w:val="24"/>
          <w:szCs w:val="24"/>
        </w:rPr>
        <w:t>за отчетный период.</w:t>
      </w:r>
    </w:p>
    <w:p w:rsidR="009947AF" w:rsidRPr="009947AF" w:rsidRDefault="009947AF" w:rsidP="00B2104A">
      <w:pPr>
        <w:tabs>
          <w:tab w:val="num" w:pos="360"/>
        </w:tabs>
        <w:jc w:val="both"/>
        <w:rPr>
          <w:sz w:val="24"/>
          <w:szCs w:val="24"/>
        </w:rPr>
      </w:pPr>
    </w:p>
    <w:sectPr w:rsidR="009947AF" w:rsidRPr="009947AF" w:rsidSect="000272D6">
      <w:pgSz w:w="11906" w:h="16838"/>
      <w:pgMar w:top="709" w:right="70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DE" w:rsidRDefault="005C7DDE">
      <w:r>
        <w:separator/>
      </w:r>
    </w:p>
  </w:endnote>
  <w:endnote w:type="continuationSeparator" w:id="0">
    <w:p w:rsidR="005C7DDE" w:rsidRDefault="005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DE" w:rsidRDefault="005C7DDE">
      <w:r>
        <w:separator/>
      </w:r>
    </w:p>
  </w:footnote>
  <w:footnote w:type="continuationSeparator" w:id="0">
    <w:p w:rsidR="005C7DDE" w:rsidRDefault="005C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A9A"/>
    <w:multiLevelType w:val="singleLevel"/>
    <w:tmpl w:val="09AC8E80"/>
    <w:lvl w:ilvl="0">
      <w:start w:val="7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>
    <w:nsid w:val="26833A1D"/>
    <w:multiLevelType w:val="hybridMultilevel"/>
    <w:tmpl w:val="D2384162"/>
    <w:lvl w:ilvl="0" w:tplc="BECE6C30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22613"/>
    <w:multiLevelType w:val="hybridMultilevel"/>
    <w:tmpl w:val="26EE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B3E5F"/>
    <w:multiLevelType w:val="singleLevel"/>
    <w:tmpl w:val="FBDE1C3E"/>
    <w:lvl w:ilvl="0">
      <w:start w:val="10"/>
      <w:numFmt w:val="decimal"/>
      <w:lvlText w:val="%1)"/>
      <w:legacy w:legacy="1" w:legacySpace="0" w:legacyIndent="383"/>
      <w:lvlJc w:val="left"/>
      <w:rPr>
        <w:rFonts w:ascii="Arial" w:hAnsi="Arial" w:cs="Arial" w:hint="default"/>
      </w:rPr>
    </w:lvl>
  </w:abstractNum>
  <w:abstractNum w:abstractNumId="4">
    <w:nsid w:val="43EE5208"/>
    <w:multiLevelType w:val="singleLevel"/>
    <w:tmpl w:val="9E849E94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5">
    <w:nsid w:val="74831A6E"/>
    <w:multiLevelType w:val="hybridMultilevel"/>
    <w:tmpl w:val="106C426C"/>
    <w:lvl w:ilvl="0" w:tplc="2452E2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B6E040F"/>
    <w:multiLevelType w:val="hybridMultilevel"/>
    <w:tmpl w:val="7D7EB716"/>
    <w:lvl w:ilvl="0" w:tplc="7A96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  <w:lvlOverride w:ilvl="0">
      <w:lvl w:ilvl="0">
        <w:start w:val="10"/>
        <w:numFmt w:val="decimal"/>
        <w:lvlText w:val="%1)"/>
        <w:legacy w:legacy="1" w:legacySpace="0" w:legacyIndent="38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C2"/>
    <w:rsid w:val="000209A7"/>
    <w:rsid w:val="000272D6"/>
    <w:rsid w:val="00035C8F"/>
    <w:rsid w:val="00045210"/>
    <w:rsid w:val="00057B5F"/>
    <w:rsid w:val="0006347A"/>
    <w:rsid w:val="0008305C"/>
    <w:rsid w:val="00094074"/>
    <w:rsid w:val="00094926"/>
    <w:rsid w:val="000B31F0"/>
    <w:rsid w:val="000C2186"/>
    <w:rsid w:val="000C3A2C"/>
    <w:rsid w:val="0010606F"/>
    <w:rsid w:val="00145F79"/>
    <w:rsid w:val="00172902"/>
    <w:rsid w:val="0018605B"/>
    <w:rsid w:val="001D7EB7"/>
    <w:rsid w:val="001E0345"/>
    <w:rsid w:val="001E12DF"/>
    <w:rsid w:val="00221955"/>
    <w:rsid w:val="00242E41"/>
    <w:rsid w:val="0030512B"/>
    <w:rsid w:val="003073DC"/>
    <w:rsid w:val="00354579"/>
    <w:rsid w:val="00367767"/>
    <w:rsid w:val="0039756B"/>
    <w:rsid w:val="003A4CA3"/>
    <w:rsid w:val="00434CCE"/>
    <w:rsid w:val="00462663"/>
    <w:rsid w:val="00463A40"/>
    <w:rsid w:val="004A1E9A"/>
    <w:rsid w:val="004B1578"/>
    <w:rsid w:val="004B37C4"/>
    <w:rsid w:val="004B7AB9"/>
    <w:rsid w:val="004C15C2"/>
    <w:rsid w:val="004D0F34"/>
    <w:rsid w:val="004D20B2"/>
    <w:rsid w:val="004D2386"/>
    <w:rsid w:val="004D3D31"/>
    <w:rsid w:val="004E0CBB"/>
    <w:rsid w:val="004F4FEC"/>
    <w:rsid w:val="005073FC"/>
    <w:rsid w:val="00523403"/>
    <w:rsid w:val="00544B5F"/>
    <w:rsid w:val="00554243"/>
    <w:rsid w:val="005A4F5F"/>
    <w:rsid w:val="005A7EDC"/>
    <w:rsid w:val="005C2B1A"/>
    <w:rsid w:val="005C7DDE"/>
    <w:rsid w:val="005E7BA7"/>
    <w:rsid w:val="0060496D"/>
    <w:rsid w:val="00682179"/>
    <w:rsid w:val="006B06D2"/>
    <w:rsid w:val="006C15F7"/>
    <w:rsid w:val="006D57D4"/>
    <w:rsid w:val="006F3F41"/>
    <w:rsid w:val="00721862"/>
    <w:rsid w:val="007513B0"/>
    <w:rsid w:val="0078178E"/>
    <w:rsid w:val="00784FCD"/>
    <w:rsid w:val="007B0935"/>
    <w:rsid w:val="007B7237"/>
    <w:rsid w:val="007D1114"/>
    <w:rsid w:val="007D6054"/>
    <w:rsid w:val="007E44D7"/>
    <w:rsid w:val="00806B9B"/>
    <w:rsid w:val="00812152"/>
    <w:rsid w:val="00840C77"/>
    <w:rsid w:val="008E0108"/>
    <w:rsid w:val="009202EC"/>
    <w:rsid w:val="0098522D"/>
    <w:rsid w:val="009947AF"/>
    <w:rsid w:val="009B0AF9"/>
    <w:rsid w:val="009B1225"/>
    <w:rsid w:val="009C6DF4"/>
    <w:rsid w:val="00A0655A"/>
    <w:rsid w:val="00A234C2"/>
    <w:rsid w:val="00A45EF7"/>
    <w:rsid w:val="00A72F4C"/>
    <w:rsid w:val="00A96465"/>
    <w:rsid w:val="00AB468C"/>
    <w:rsid w:val="00AD218C"/>
    <w:rsid w:val="00AD7462"/>
    <w:rsid w:val="00AF5ACE"/>
    <w:rsid w:val="00B07BBB"/>
    <w:rsid w:val="00B13D46"/>
    <w:rsid w:val="00B2104A"/>
    <w:rsid w:val="00B22304"/>
    <w:rsid w:val="00B34500"/>
    <w:rsid w:val="00B37EA1"/>
    <w:rsid w:val="00B42CA7"/>
    <w:rsid w:val="00B6162F"/>
    <w:rsid w:val="00B834BB"/>
    <w:rsid w:val="00B92BBB"/>
    <w:rsid w:val="00BC2549"/>
    <w:rsid w:val="00C314B1"/>
    <w:rsid w:val="00C426F2"/>
    <w:rsid w:val="00C47105"/>
    <w:rsid w:val="00C65FA4"/>
    <w:rsid w:val="00C74DC2"/>
    <w:rsid w:val="00C81C55"/>
    <w:rsid w:val="00C879F8"/>
    <w:rsid w:val="00CF065C"/>
    <w:rsid w:val="00D22B14"/>
    <w:rsid w:val="00D54271"/>
    <w:rsid w:val="00D64FC1"/>
    <w:rsid w:val="00D810D8"/>
    <w:rsid w:val="00D96A99"/>
    <w:rsid w:val="00DA0CCC"/>
    <w:rsid w:val="00DA21C1"/>
    <w:rsid w:val="00DC700B"/>
    <w:rsid w:val="00E130B5"/>
    <w:rsid w:val="00E44751"/>
    <w:rsid w:val="00E505F7"/>
    <w:rsid w:val="00E66A8E"/>
    <w:rsid w:val="00E769B0"/>
    <w:rsid w:val="00E96E07"/>
    <w:rsid w:val="00EA411E"/>
    <w:rsid w:val="00EA6AB1"/>
    <w:rsid w:val="00EB2C1A"/>
    <w:rsid w:val="00EE0EDD"/>
    <w:rsid w:val="00EE4182"/>
    <w:rsid w:val="00F05DBA"/>
    <w:rsid w:val="00F05E9A"/>
    <w:rsid w:val="00F40D6C"/>
    <w:rsid w:val="00F432F0"/>
    <w:rsid w:val="00F7732F"/>
    <w:rsid w:val="00F95939"/>
    <w:rsid w:val="00FC5E52"/>
    <w:rsid w:val="00FD4955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SL_Times New Roman" w:hAnsi="SL_Times New Roman"/>
      <w:b/>
      <w:sz w:val="24"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="5103" w:firstLine="709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E130B5"/>
    <w:pPr>
      <w:spacing w:after="160" w:line="300" w:lineRule="exact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eadertext">
    <w:name w:val="headertext"/>
    <w:basedOn w:val="a"/>
    <w:rsid w:val="00E130B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130B5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basedOn w:val="a0"/>
    <w:rsid w:val="00E130B5"/>
  </w:style>
  <w:style w:type="paragraph" w:styleId="aa">
    <w:name w:val="No Spacing"/>
    <w:uiPriority w:val="1"/>
    <w:qFormat/>
    <w:rsid w:val="009947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SL_Times New Roman" w:hAnsi="SL_Times New Roman"/>
      <w:b/>
      <w:sz w:val="24"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="5103" w:firstLine="709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E130B5"/>
    <w:pPr>
      <w:spacing w:after="160" w:line="300" w:lineRule="exact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eadertext">
    <w:name w:val="headertext"/>
    <w:basedOn w:val="a"/>
    <w:rsid w:val="00E130B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130B5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basedOn w:val="a0"/>
    <w:rsid w:val="00E130B5"/>
  </w:style>
  <w:style w:type="paragraph" w:styleId="aa">
    <w:name w:val="No Spacing"/>
    <w:uiPriority w:val="1"/>
    <w:qFormat/>
    <w:rsid w:val="009947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manovo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97\bl_m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1</dc:creator>
  <cp:lastModifiedBy>Эконом</cp:lastModifiedBy>
  <cp:revision>2</cp:revision>
  <cp:lastPrinted>2021-05-12T11:28:00Z</cp:lastPrinted>
  <dcterms:created xsi:type="dcterms:W3CDTF">2022-01-18T13:44:00Z</dcterms:created>
  <dcterms:modified xsi:type="dcterms:W3CDTF">2022-01-18T13:44:00Z</dcterms:modified>
</cp:coreProperties>
</file>