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C1" w:rsidRPr="00B85D1E" w:rsidRDefault="004F30C1" w:rsidP="00BB3D55">
      <w:pPr>
        <w:contextualSpacing/>
        <w:rPr>
          <w:sz w:val="6"/>
        </w:rPr>
      </w:pPr>
      <w:r>
        <w:rPr>
          <w:sz w:val="6"/>
        </w:rPr>
        <w:t xml:space="preserve"> </w:t>
      </w:r>
    </w:p>
    <w:tbl>
      <w:tblPr>
        <w:tblW w:w="10080" w:type="dxa"/>
        <w:tblInd w:w="108" w:type="dxa"/>
        <w:tblLayout w:type="fixed"/>
        <w:tblLook w:val="01E0"/>
      </w:tblPr>
      <w:tblGrid>
        <w:gridCol w:w="108"/>
        <w:gridCol w:w="4428"/>
        <w:gridCol w:w="392"/>
        <w:gridCol w:w="175"/>
        <w:gridCol w:w="250"/>
        <w:gridCol w:w="4394"/>
        <w:gridCol w:w="333"/>
      </w:tblGrid>
      <w:tr w:rsidR="004F30C1" w:rsidRPr="00FB716C" w:rsidTr="003B6AAD">
        <w:tc>
          <w:tcPr>
            <w:tcW w:w="4536" w:type="dxa"/>
            <w:gridSpan w:val="2"/>
            <w:vAlign w:val="center"/>
          </w:tcPr>
          <w:p w:rsidR="004F30C1" w:rsidRPr="00464664" w:rsidRDefault="004F30C1" w:rsidP="00BB3D55">
            <w:pPr>
              <w:ind w:right="35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12.1pt;margin-top:.15pt;width:56.8pt;height:57.55pt;z-index:251658240;visibility:visible">
                  <v:imagedata r:id="rId6" o:title="" croptop="13609f" cropbottom="7133f" cropleft="11502f" cropright="7634f"/>
                </v:shape>
              </w:pict>
            </w:r>
            <w:r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F30C1" w:rsidRPr="00FB716C" w:rsidRDefault="004F30C1" w:rsidP="00BB3D55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  <w:gridSpan w:val="2"/>
            <w:vAlign w:val="center"/>
          </w:tcPr>
          <w:p w:rsidR="004F30C1" w:rsidRPr="00F2216A" w:rsidRDefault="004F30C1" w:rsidP="00BB3D55">
            <w:pPr>
              <w:ind w:left="317" w:right="-174"/>
              <w:contextualSpacing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4F30C1" w:rsidRPr="0034676F" w:rsidRDefault="004F30C1" w:rsidP="00BB3D55">
            <w:pPr>
              <w:ind w:left="317" w:right="-174"/>
              <w:contextualSpacing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4F30C1" w:rsidRPr="00FB716C" w:rsidRDefault="004F30C1" w:rsidP="00BB3D55">
            <w:pPr>
              <w:ind w:left="317" w:right="-174"/>
              <w:contextualSpacing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4F30C1" w:rsidRPr="00F75D89" w:rsidTr="003B6AAD">
        <w:tc>
          <w:tcPr>
            <w:tcW w:w="4536" w:type="dxa"/>
            <w:gridSpan w:val="2"/>
          </w:tcPr>
          <w:p w:rsidR="004F30C1" w:rsidRPr="00F75D89" w:rsidRDefault="004F30C1" w:rsidP="00BB3D55">
            <w:pPr>
              <w:ind w:left="-100"/>
              <w:contextualSpacing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4F30C1" w:rsidRPr="00F75D89" w:rsidRDefault="004F30C1" w:rsidP="00BB3D55">
            <w:pPr>
              <w:ind w:right="-108"/>
              <w:contextualSpacing/>
              <w:jc w:val="center"/>
              <w:rPr>
                <w:sz w:val="8"/>
                <w:szCs w:val="10"/>
              </w:rPr>
            </w:pPr>
          </w:p>
        </w:tc>
        <w:tc>
          <w:tcPr>
            <w:tcW w:w="4727" w:type="dxa"/>
            <w:gridSpan w:val="2"/>
          </w:tcPr>
          <w:p w:rsidR="004F30C1" w:rsidRPr="00F75D89" w:rsidRDefault="004F30C1" w:rsidP="00BB3D55">
            <w:pPr>
              <w:ind w:left="-70" w:right="-32"/>
              <w:contextualSpacing/>
              <w:jc w:val="center"/>
              <w:rPr>
                <w:b/>
                <w:sz w:val="8"/>
                <w:szCs w:val="10"/>
              </w:rPr>
            </w:pPr>
          </w:p>
        </w:tc>
      </w:tr>
      <w:tr w:rsidR="004F30C1" w:rsidRPr="00FB716C" w:rsidTr="003B6AAD">
        <w:tc>
          <w:tcPr>
            <w:tcW w:w="4536" w:type="dxa"/>
            <w:gridSpan w:val="2"/>
            <w:vAlign w:val="center"/>
          </w:tcPr>
          <w:p w:rsidR="004F30C1" w:rsidRDefault="004F30C1" w:rsidP="00BB3D55">
            <w:pPr>
              <w:ind w:left="-100" w:right="492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4F30C1" w:rsidRDefault="004F30C1" w:rsidP="00BB3D55">
            <w:pPr>
              <w:ind w:left="-100" w:right="492"/>
              <w:contextualSpacing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4F30C1" w:rsidRPr="00FB716C" w:rsidRDefault="004F30C1" w:rsidP="00BB3D55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  <w:gridSpan w:val="2"/>
            <w:vAlign w:val="center"/>
          </w:tcPr>
          <w:p w:rsidR="004F30C1" w:rsidRDefault="004F30C1" w:rsidP="00BB3D55">
            <w:pPr>
              <w:ind w:left="317" w:right="-32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4F30C1" w:rsidRPr="00FB716C" w:rsidRDefault="004F30C1" w:rsidP="00BB3D55">
            <w:pPr>
              <w:ind w:left="317" w:right="-32"/>
              <w:contextualSpacing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4F30C1" w:rsidRPr="00ED6307" w:rsidTr="003B6AAD">
        <w:trPr>
          <w:trHeight w:val="431"/>
        </w:trPr>
        <w:tc>
          <w:tcPr>
            <w:tcW w:w="4928" w:type="dxa"/>
            <w:gridSpan w:val="3"/>
          </w:tcPr>
          <w:p w:rsidR="004F30C1" w:rsidRPr="00ED6307" w:rsidRDefault="004F30C1" w:rsidP="00BB3D55">
            <w:pPr>
              <w:ind w:left="-103" w:right="187"/>
              <w:contextualSpacing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52" w:type="dxa"/>
            <w:gridSpan w:val="4"/>
          </w:tcPr>
          <w:p w:rsidR="004F30C1" w:rsidRPr="00ED6307" w:rsidRDefault="004F30C1" w:rsidP="00BB3D55">
            <w:pPr>
              <w:ind w:left="-141" w:right="-110"/>
              <w:contextualSpacing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4F30C1" w:rsidRPr="0034676F" w:rsidTr="003B6AAD">
        <w:trPr>
          <w:gridBefore w:val="1"/>
          <w:gridAfter w:val="1"/>
          <w:wBefore w:w="108" w:type="dxa"/>
          <w:wAfter w:w="333" w:type="dxa"/>
        </w:trPr>
        <w:tc>
          <w:tcPr>
            <w:tcW w:w="9639" w:type="dxa"/>
            <w:gridSpan w:val="5"/>
          </w:tcPr>
          <w:p w:rsidR="004F30C1" w:rsidRPr="0034676F" w:rsidRDefault="004F30C1" w:rsidP="00BB3D55">
            <w:pPr>
              <w:ind w:left="-103" w:right="187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4F30C1" w:rsidRPr="0034676F" w:rsidTr="003B6AAD">
        <w:trPr>
          <w:gridBefore w:val="1"/>
          <w:gridAfter w:val="1"/>
          <w:wBefore w:w="108" w:type="dxa"/>
          <w:wAfter w:w="333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4F30C1" w:rsidRPr="0034676F" w:rsidRDefault="004F30C1" w:rsidP="00BB3D55">
            <w:pPr>
              <w:contextualSpacing/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4F30C1" w:rsidRPr="0034676F" w:rsidRDefault="004F30C1" w:rsidP="00BB3D55">
            <w:pPr>
              <w:ind w:left="-8" w:right="-110"/>
              <w:contextualSpacing/>
              <w:jc w:val="center"/>
              <w:rPr>
                <w:sz w:val="16"/>
                <w:lang w:val="en-US"/>
              </w:rPr>
            </w:pPr>
          </w:p>
        </w:tc>
      </w:tr>
      <w:tr w:rsidR="004F30C1" w:rsidRPr="00F75D89" w:rsidTr="003B6AAD">
        <w:tc>
          <w:tcPr>
            <w:tcW w:w="5103" w:type="dxa"/>
            <w:gridSpan w:val="4"/>
          </w:tcPr>
          <w:p w:rsidR="004F30C1" w:rsidRPr="00F75D89" w:rsidRDefault="004F30C1" w:rsidP="00BB3D55">
            <w:pPr>
              <w:ind w:left="142"/>
              <w:contextualSpacing/>
              <w:jc w:val="both"/>
            </w:pPr>
            <w:r w:rsidRPr="00F75D89">
              <w:t>______________ № ______________</w:t>
            </w:r>
          </w:p>
        </w:tc>
        <w:tc>
          <w:tcPr>
            <w:tcW w:w="4977" w:type="dxa"/>
            <w:gridSpan w:val="3"/>
          </w:tcPr>
          <w:p w:rsidR="004F30C1" w:rsidRPr="00F75D89" w:rsidRDefault="004F30C1" w:rsidP="00BB3D55">
            <w:pPr>
              <w:ind w:left="-8" w:right="-110"/>
              <w:contextualSpacing/>
              <w:jc w:val="center"/>
            </w:pPr>
          </w:p>
        </w:tc>
      </w:tr>
      <w:tr w:rsidR="004F30C1" w:rsidRPr="00F75D89" w:rsidTr="003B6AAD">
        <w:trPr>
          <w:trHeight w:val="332"/>
        </w:trPr>
        <w:tc>
          <w:tcPr>
            <w:tcW w:w="5103" w:type="dxa"/>
            <w:gridSpan w:val="4"/>
          </w:tcPr>
          <w:p w:rsidR="004F30C1" w:rsidRPr="00F75D89" w:rsidRDefault="004F30C1" w:rsidP="00BB3D55">
            <w:pPr>
              <w:ind w:left="142"/>
              <w:contextualSpacing/>
              <w:jc w:val="both"/>
            </w:pPr>
            <w:r w:rsidRPr="00F75D89">
              <w:t>На № __________________________</w:t>
            </w:r>
          </w:p>
        </w:tc>
        <w:tc>
          <w:tcPr>
            <w:tcW w:w="4977" w:type="dxa"/>
            <w:gridSpan w:val="3"/>
          </w:tcPr>
          <w:p w:rsidR="004F30C1" w:rsidRPr="00F75D89" w:rsidRDefault="004F30C1" w:rsidP="00BB3D55">
            <w:pPr>
              <w:ind w:left="-8" w:right="-110"/>
              <w:contextualSpacing/>
              <w:jc w:val="center"/>
            </w:pPr>
          </w:p>
        </w:tc>
      </w:tr>
    </w:tbl>
    <w:p w:rsidR="004F30C1" w:rsidRDefault="004F30C1" w:rsidP="00BD5240">
      <w:pPr>
        <w:tabs>
          <w:tab w:val="left" w:pos="615"/>
          <w:tab w:val="right" w:pos="10206"/>
        </w:tabs>
        <w:ind w:right="-1" w:firstLine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Главам муниципальных образований</w:t>
      </w:r>
    </w:p>
    <w:p w:rsidR="004F30C1" w:rsidRDefault="004F30C1" w:rsidP="00BD5240">
      <w:pPr>
        <w:tabs>
          <w:tab w:val="left" w:pos="615"/>
          <w:tab w:val="right" w:pos="10206"/>
        </w:tabs>
        <w:ind w:right="-1" w:firstLine="567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4F30C1" w:rsidRPr="008C5540" w:rsidRDefault="004F30C1" w:rsidP="0020602F">
      <w:pPr>
        <w:tabs>
          <w:tab w:val="left" w:pos="615"/>
          <w:tab w:val="right" w:pos="10205"/>
        </w:tabs>
        <w:ind w:right="-1"/>
        <w:rPr>
          <w:sz w:val="28"/>
          <w:szCs w:val="28"/>
        </w:rPr>
      </w:pPr>
    </w:p>
    <w:p w:rsidR="004F30C1" w:rsidRDefault="004F30C1" w:rsidP="0020602F">
      <w:pPr>
        <w:ind w:right="-1"/>
        <w:contextualSpacing/>
        <w:jc w:val="both"/>
      </w:pPr>
      <w:r>
        <w:t xml:space="preserve">О конкурсе молодежных помощников </w:t>
      </w:r>
    </w:p>
    <w:p w:rsidR="004F30C1" w:rsidRDefault="004F30C1" w:rsidP="0020602F">
      <w:pPr>
        <w:ind w:right="-1"/>
        <w:contextualSpacing/>
        <w:jc w:val="both"/>
      </w:pPr>
      <w:r>
        <w:t>руководителя Аппарата АТК РТ</w:t>
      </w:r>
    </w:p>
    <w:p w:rsidR="004F30C1" w:rsidRPr="00F20A9D" w:rsidRDefault="004F30C1" w:rsidP="00945CB1">
      <w:pPr>
        <w:tabs>
          <w:tab w:val="left" w:pos="615"/>
          <w:tab w:val="right" w:pos="10205"/>
        </w:tabs>
        <w:ind w:right="-1"/>
        <w:jc w:val="right"/>
      </w:pPr>
    </w:p>
    <w:p w:rsidR="004F30C1" w:rsidRDefault="004F30C1" w:rsidP="00945CB1">
      <w:pPr>
        <w:tabs>
          <w:tab w:val="left" w:pos="4665"/>
        </w:tabs>
        <w:ind w:right="-1"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4F30C1" w:rsidRPr="00921CA6" w:rsidRDefault="004F30C1" w:rsidP="00945CB1">
      <w:pPr>
        <w:tabs>
          <w:tab w:val="left" w:pos="4665"/>
        </w:tabs>
        <w:ind w:right="-1" w:firstLine="540"/>
        <w:contextualSpacing/>
        <w:jc w:val="center"/>
        <w:rPr>
          <w:b/>
          <w:sz w:val="28"/>
          <w:szCs w:val="28"/>
        </w:rPr>
      </w:pPr>
    </w:p>
    <w:p w:rsidR="004F30C1" w:rsidRDefault="004F30C1" w:rsidP="0020602F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 рамках реализации мероприятий подпрограммы «Профилактика терроризма и экстремизма в Республике Татарстан на 2014 – 2016 годы», в целях профилактики радикальных настроений среди молодежи </w:t>
      </w:r>
      <w:r>
        <w:rPr>
          <w:sz w:val="28"/>
          <w:szCs w:val="28"/>
        </w:rPr>
        <w:t>Министерством совместно с Аппаратом антитеррористической комиссии в Республике Татарстан и Региональной общественной организацией «Академия творческой молодежи Республики Татарстан» запланировано проведение Республиканского конкурса молодежного помощника руководителя Аппарата антитеррористической комиссии в Республике Татарстан (Далее – Конкурс).</w:t>
      </w:r>
    </w:p>
    <w:p w:rsidR="004F30C1" w:rsidRPr="00251AB9" w:rsidRDefault="004F30C1" w:rsidP="0020602F">
      <w:pPr>
        <w:tabs>
          <w:tab w:val="num" w:pos="1428"/>
        </w:tabs>
        <w:spacing w:line="360" w:lineRule="auto"/>
        <w:ind w:right="175" w:firstLine="567"/>
        <w:contextualSpacing/>
        <w:jc w:val="both"/>
        <w:rPr>
          <w:strike/>
          <w:sz w:val="28"/>
          <w:szCs w:val="28"/>
        </w:rPr>
      </w:pPr>
      <w:r w:rsidRPr="00CB393C">
        <w:rPr>
          <w:sz w:val="28"/>
        </w:rPr>
        <w:t xml:space="preserve">Конкурс направлен на совершенствование системы мер в области противодействия идеологии терроризма в молодежной среде, формирование команды лидеров в сфере профилактики экстремистских явлений, а также закрепление за победителями </w:t>
      </w:r>
      <w:r>
        <w:rPr>
          <w:sz w:val="28"/>
        </w:rPr>
        <w:t>К</w:t>
      </w:r>
      <w:r w:rsidRPr="00CB393C">
        <w:rPr>
          <w:sz w:val="28"/>
        </w:rPr>
        <w:t xml:space="preserve">онкурса статуса молодежного помощника </w:t>
      </w:r>
      <w:r>
        <w:rPr>
          <w:sz w:val="28"/>
        </w:rPr>
        <w:t>руководителя А</w:t>
      </w:r>
      <w:r w:rsidRPr="00CB393C">
        <w:rPr>
          <w:sz w:val="28"/>
        </w:rPr>
        <w:t xml:space="preserve">ппарата </w:t>
      </w:r>
      <w:r>
        <w:rPr>
          <w:sz w:val="28"/>
        </w:rPr>
        <w:t>а</w:t>
      </w:r>
      <w:r w:rsidRPr="00CB393C">
        <w:rPr>
          <w:sz w:val="28"/>
        </w:rPr>
        <w:t xml:space="preserve">нтитеррористической комиссии в Республике Татарстан. </w:t>
      </w:r>
    </w:p>
    <w:p w:rsidR="004F30C1" w:rsidRDefault="004F30C1" w:rsidP="0020602F">
      <w:pPr>
        <w:pStyle w:val="BodyTextIndent"/>
        <w:spacing w:after="0" w:line="360" w:lineRule="auto"/>
        <w:ind w:left="0" w:right="176" w:firstLine="567"/>
        <w:contextualSpacing/>
        <w:jc w:val="both"/>
        <w:rPr>
          <w:sz w:val="28"/>
          <w:szCs w:val="28"/>
        </w:rPr>
      </w:pPr>
      <w:r w:rsidRPr="00860DAC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К</w:t>
      </w:r>
      <w:r w:rsidRPr="00860DAC">
        <w:rPr>
          <w:sz w:val="28"/>
          <w:szCs w:val="28"/>
        </w:rPr>
        <w:t>онкурса могут стать молодые люди, проживающие на территории Республики Татарстан</w:t>
      </w:r>
      <w:r>
        <w:rPr>
          <w:sz w:val="28"/>
          <w:szCs w:val="28"/>
        </w:rPr>
        <w:t>,</w:t>
      </w:r>
      <w:r w:rsidRPr="00860DAC">
        <w:rPr>
          <w:sz w:val="28"/>
          <w:szCs w:val="28"/>
        </w:rPr>
        <w:t xml:space="preserve"> в возрасте от 18 лет. Конкурс включает в себя заполнение заявки для участия, отбор претендентов</w:t>
      </w:r>
      <w:r>
        <w:rPr>
          <w:sz w:val="28"/>
          <w:szCs w:val="28"/>
        </w:rPr>
        <w:t>, прохождение конкурсных испытаний на базе загородного лагеря, а также лекции и семинары со специалистами республиканского и федерального уровней</w:t>
      </w:r>
      <w:r w:rsidRPr="00860DAC">
        <w:rPr>
          <w:sz w:val="28"/>
          <w:szCs w:val="28"/>
        </w:rPr>
        <w:t xml:space="preserve">. </w:t>
      </w:r>
    </w:p>
    <w:p w:rsidR="004F30C1" w:rsidRDefault="004F30C1" w:rsidP="0020602F">
      <w:pPr>
        <w:pStyle w:val="BodyTextIndent3"/>
        <w:spacing w:after="0" w:line="360" w:lineRule="auto"/>
        <w:ind w:left="0" w:right="176" w:firstLine="567"/>
        <w:contextualSpacing/>
        <w:jc w:val="both"/>
        <w:rPr>
          <w:sz w:val="28"/>
          <w:szCs w:val="24"/>
        </w:rPr>
      </w:pPr>
      <w:r w:rsidRPr="00CB393C">
        <w:rPr>
          <w:sz w:val="28"/>
          <w:szCs w:val="24"/>
        </w:rPr>
        <w:t>В рамках заявочной к</w:t>
      </w:r>
      <w:r>
        <w:rPr>
          <w:sz w:val="28"/>
          <w:szCs w:val="24"/>
        </w:rPr>
        <w:t>а</w:t>
      </w:r>
      <w:r w:rsidRPr="00CB393C">
        <w:rPr>
          <w:sz w:val="28"/>
          <w:szCs w:val="24"/>
        </w:rPr>
        <w:t>мпании участнику необходимо</w:t>
      </w:r>
      <w:r>
        <w:rPr>
          <w:sz w:val="28"/>
          <w:szCs w:val="24"/>
        </w:rPr>
        <w:t xml:space="preserve"> </w:t>
      </w:r>
      <w:r w:rsidRPr="00CB393C">
        <w:rPr>
          <w:sz w:val="28"/>
          <w:szCs w:val="24"/>
        </w:rPr>
        <w:t xml:space="preserve">заполнить заявку на сайте </w:t>
      </w:r>
      <w:hyperlink r:id="rId7" w:history="1">
        <w:r w:rsidRPr="00251AB9">
          <w:rPr>
            <w:rStyle w:val="Hyperlink"/>
            <w:color w:val="auto"/>
            <w:sz w:val="28"/>
            <w:u w:val="none"/>
          </w:rPr>
          <w:t>https://ais.fadm.gov.ru/</w:t>
        </w:r>
      </w:hyperlink>
      <w:r>
        <w:rPr>
          <w:sz w:val="28"/>
          <w:szCs w:val="24"/>
        </w:rPr>
        <w:t xml:space="preserve">, </w:t>
      </w:r>
      <w:r w:rsidRPr="00CB393C">
        <w:rPr>
          <w:sz w:val="28"/>
          <w:szCs w:val="24"/>
        </w:rPr>
        <w:t xml:space="preserve">прислать на электронную почту </w:t>
      </w:r>
      <w:hyperlink r:id="rId8" w:history="1">
        <w:r w:rsidRPr="00251AB9">
          <w:rPr>
            <w:rStyle w:val="Hyperlink"/>
            <w:color w:val="auto"/>
            <w:sz w:val="28"/>
            <w:u w:val="none"/>
            <w:lang w:val="en-US"/>
          </w:rPr>
          <w:t>mol</w:t>
        </w:r>
        <w:r w:rsidRPr="00251AB9">
          <w:rPr>
            <w:rStyle w:val="Hyperlink"/>
            <w:color w:val="auto"/>
            <w:sz w:val="28"/>
            <w:u w:val="none"/>
          </w:rPr>
          <w:t>.</w:t>
        </w:r>
        <w:r w:rsidRPr="00251AB9">
          <w:rPr>
            <w:rStyle w:val="Hyperlink"/>
            <w:color w:val="auto"/>
            <w:sz w:val="28"/>
            <w:u w:val="none"/>
            <w:lang w:val="en-US"/>
          </w:rPr>
          <w:t>atk</w:t>
        </w:r>
        <w:r w:rsidRPr="00251AB9">
          <w:rPr>
            <w:rStyle w:val="Hyperlink"/>
            <w:color w:val="auto"/>
            <w:sz w:val="28"/>
            <w:u w:val="none"/>
          </w:rPr>
          <w:t>.</w:t>
        </w:r>
        <w:r w:rsidRPr="00251AB9">
          <w:rPr>
            <w:rStyle w:val="Hyperlink"/>
            <w:color w:val="auto"/>
            <w:sz w:val="28"/>
            <w:u w:val="none"/>
            <w:lang w:val="en-US"/>
          </w:rPr>
          <w:t>rt</w:t>
        </w:r>
        <w:r w:rsidRPr="00251AB9">
          <w:rPr>
            <w:rStyle w:val="Hyperlink"/>
            <w:color w:val="auto"/>
            <w:sz w:val="28"/>
            <w:u w:val="none"/>
          </w:rPr>
          <w:t>@</w:t>
        </w:r>
        <w:r w:rsidRPr="00251AB9">
          <w:rPr>
            <w:rStyle w:val="Hyperlink"/>
            <w:color w:val="auto"/>
            <w:sz w:val="28"/>
            <w:u w:val="none"/>
            <w:lang w:val="en-US"/>
          </w:rPr>
          <w:t>yandex</w:t>
        </w:r>
        <w:r w:rsidRPr="00251AB9">
          <w:rPr>
            <w:rStyle w:val="Hyperlink"/>
            <w:color w:val="auto"/>
            <w:sz w:val="28"/>
            <w:u w:val="none"/>
          </w:rPr>
          <w:t>.</w:t>
        </w:r>
        <w:r w:rsidRPr="00251AB9">
          <w:rPr>
            <w:rStyle w:val="Hyperlink"/>
            <w:color w:val="auto"/>
            <w:sz w:val="28"/>
            <w:u w:val="none"/>
            <w:lang w:val="en-US"/>
          </w:rPr>
          <w:t>ru</w:t>
        </w:r>
      </w:hyperlink>
      <w:r>
        <w:rPr>
          <w:sz w:val="18"/>
        </w:rPr>
        <w:t xml:space="preserve"> </w:t>
      </w:r>
      <w:r w:rsidRPr="00CB393C">
        <w:rPr>
          <w:sz w:val="28"/>
          <w:szCs w:val="24"/>
        </w:rPr>
        <w:t>видеоролик, в котором участник высказывает свое понимание формата деятельности молодежного помощника Руководителя аппарата Антитеррорист</w:t>
      </w:r>
      <w:r>
        <w:rPr>
          <w:sz w:val="28"/>
          <w:szCs w:val="24"/>
        </w:rPr>
        <w:t>ической комиссии (до 2 минут),</w:t>
      </w:r>
      <w:r w:rsidRPr="00CB393C">
        <w:rPr>
          <w:sz w:val="28"/>
          <w:szCs w:val="24"/>
        </w:rPr>
        <w:t xml:space="preserve"> прислать на </w:t>
      </w:r>
      <w:r>
        <w:rPr>
          <w:sz w:val="28"/>
          <w:szCs w:val="24"/>
        </w:rPr>
        <w:t>указанный адрес</w:t>
      </w:r>
      <w:r w:rsidRPr="00CB393C">
        <w:rPr>
          <w:sz w:val="28"/>
          <w:szCs w:val="24"/>
        </w:rPr>
        <w:t xml:space="preserve"> аналитическую статью (до 3 страниц),</w:t>
      </w:r>
      <w:r>
        <w:rPr>
          <w:sz w:val="28"/>
          <w:szCs w:val="24"/>
        </w:rPr>
        <w:t xml:space="preserve"> на </w:t>
      </w:r>
      <w:r w:rsidRPr="00CB393C">
        <w:rPr>
          <w:sz w:val="28"/>
          <w:szCs w:val="24"/>
        </w:rPr>
        <w:t>тем</w:t>
      </w:r>
      <w:r>
        <w:rPr>
          <w:sz w:val="28"/>
          <w:szCs w:val="24"/>
        </w:rPr>
        <w:t>у</w:t>
      </w:r>
      <w:r w:rsidRPr="00CB393C">
        <w:rPr>
          <w:sz w:val="28"/>
          <w:szCs w:val="24"/>
        </w:rPr>
        <w:t xml:space="preserve"> </w:t>
      </w:r>
      <w:r>
        <w:rPr>
          <w:sz w:val="28"/>
          <w:szCs w:val="24"/>
        </w:rPr>
        <w:t>профилактики в следующих направлениях</w:t>
      </w:r>
      <w:r w:rsidRPr="00CB393C">
        <w:rPr>
          <w:sz w:val="28"/>
          <w:szCs w:val="24"/>
        </w:rPr>
        <w:t xml:space="preserve">: политический экстремизм, религиозный экстремизм, бытовой экстремизм, информационный экстремизм. </w:t>
      </w:r>
    </w:p>
    <w:p w:rsidR="004F30C1" w:rsidRDefault="004F30C1" w:rsidP="0020602F">
      <w:pPr>
        <w:spacing w:line="360" w:lineRule="auto"/>
        <w:ind w:right="-1" w:firstLine="567"/>
        <w:jc w:val="both"/>
        <w:rPr>
          <w:sz w:val="28"/>
          <w:szCs w:val="28"/>
        </w:rPr>
      </w:pPr>
      <w:r w:rsidRPr="00593AB9">
        <w:rPr>
          <w:sz w:val="28"/>
          <w:szCs w:val="28"/>
        </w:rPr>
        <w:t>Принимая во внимание вышеизложенное, просим обеспечить участие активной молодежи Вашего района, а также разместить информацию о старте заявочной кампании на муниципальных сайтах и в социальных сетях. Рег</w:t>
      </w:r>
      <w:r>
        <w:rPr>
          <w:sz w:val="28"/>
          <w:szCs w:val="28"/>
        </w:rPr>
        <w:t>истрация заявок осуществляется в</w:t>
      </w:r>
      <w:r w:rsidRPr="00593AB9">
        <w:rPr>
          <w:sz w:val="28"/>
          <w:szCs w:val="28"/>
        </w:rPr>
        <w:t xml:space="preserve"> автоматизированной информационной системе «Молодежь России» по </w:t>
      </w:r>
      <w:r>
        <w:rPr>
          <w:sz w:val="28"/>
        </w:rPr>
        <w:t xml:space="preserve">электронному </w:t>
      </w:r>
      <w:r w:rsidRPr="00593AB9">
        <w:rPr>
          <w:sz w:val="28"/>
          <w:szCs w:val="28"/>
        </w:rPr>
        <w:t xml:space="preserve">адресу: </w:t>
      </w:r>
      <w:r w:rsidRPr="00593AB9">
        <w:rPr>
          <w:sz w:val="28"/>
        </w:rPr>
        <w:t>ais.fadm.gov.ru.</w:t>
      </w:r>
      <w:r>
        <w:rPr>
          <w:sz w:val="28"/>
        </w:rPr>
        <w:t xml:space="preserve"> </w:t>
      </w:r>
    </w:p>
    <w:p w:rsidR="004F30C1" w:rsidRDefault="004F30C1" w:rsidP="0020602F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лица: Вафина Сабина Радиковна, т.8(937)772-02-46, Каракулов Станислав Олегович, т.8(843)222-81-67.</w:t>
      </w:r>
    </w:p>
    <w:p w:rsidR="004F30C1" w:rsidRDefault="004F30C1" w:rsidP="0020602F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8 л"/>
        </w:smartTagPr>
        <w:r>
          <w:rPr>
            <w:sz w:val="28"/>
            <w:szCs w:val="28"/>
          </w:rPr>
          <w:t>8 л</w:t>
        </w:r>
      </w:smartTag>
      <w:r>
        <w:rPr>
          <w:sz w:val="28"/>
          <w:szCs w:val="28"/>
        </w:rPr>
        <w:t>. в 1 экз.</w:t>
      </w:r>
    </w:p>
    <w:p w:rsidR="004F30C1" w:rsidRPr="00C42489" w:rsidRDefault="004F30C1" w:rsidP="0020602F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4F30C1" w:rsidRDefault="004F30C1" w:rsidP="0020602F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4F30C1" w:rsidRPr="00C20382" w:rsidRDefault="004F30C1" w:rsidP="0020602F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C20382">
        <w:rPr>
          <w:sz w:val="28"/>
          <w:szCs w:val="28"/>
        </w:rPr>
        <w:t>Министр</w:t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20382">
        <w:rPr>
          <w:sz w:val="28"/>
          <w:szCs w:val="28"/>
        </w:rPr>
        <w:t>В.А.Леонов</w:t>
      </w: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</w:p>
    <w:p w:rsidR="004F30C1" w:rsidRDefault="004F30C1" w:rsidP="0020602F">
      <w:pPr>
        <w:ind w:right="-1"/>
        <w:contextualSpacing/>
        <w:rPr>
          <w:szCs w:val="28"/>
        </w:rPr>
      </w:pPr>
      <w:r>
        <w:rPr>
          <w:szCs w:val="28"/>
        </w:rPr>
        <w:t>С.О.Каракулов</w:t>
      </w:r>
    </w:p>
    <w:p w:rsidR="004F30C1" w:rsidRPr="00C42489" w:rsidRDefault="004F30C1" w:rsidP="0020602F">
      <w:pPr>
        <w:ind w:right="-1"/>
        <w:contextualSpacing/>
        <w:rPr>
          <w:szCs w:val="28"/>
        </w:rPr>
      </w:pPr>
      <w:r>
        <w:rPr>
          <w:szCs w:val="28"/>
        </w:rPr>
        <w:t>8(843)2</w:t>
      </w:r>
      <w:r w:rsidRPr="00860DAC">
        <w:rPr>
          <w:szCs w:val="28"/>
        </w:rPr>
        <w:t>22-81-67</w:t>
      </w:r>
    </w:p>
    <w:sectPr w:rsidR="004F30C1" w:rsidRPr="00C42489" w:rsidSect="00593AB9">
      <w:headerReference w:type="default" r:id="rId9"/>
      <w:pgSz w:w="11906" w:h="16838" w:code="9"/>
      <w:pgMar w:top="1134" w:right="567" w:bottom="1134" w:left="1134" w:header="709" w:footer="10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C1" w:rsidRDefault="004F30C1">
      <w:r>
        <w:separator/>
      </w:r>
    </w:p>
  </w:endnote>
  <w:endnote w:type="continuationSeparator" w:id="0">
    <w:p w:rsidR="004F30C1" w:rsidRDefault="004F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C1" w:rsidRDefault="004F30C1">
      <w:r>
        <w:separator/>
      </w:r>
    </w:p>
  </w:footnote>
  <w:footnote w:type="continuationSeparator" w:id="0">
    <w:p w:rsidR="004F30C1" w:rsidRDefault="004F3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C1" w:rsidRDefault="004F30C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F30C1" w:rsidRDefault="004F30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5CB"/>
    <w:rsid w:val="000001EB"/>
    <w:rsid w:val="00005757"/>
    <w:rsid w:val="000126B9"/>
    <w:rsid w:val="0002178E"/>
    <w:rsid w:val="000324E6"/>
    <w:rsid w:val="0003639E"/>
    <w:rsid w:val="00046779"/>
    <w:rsid w:val="00055B55"/>
    <w:rsid w:val="0005715B"/>
    <w:rsid w:val="00077C17"/>
    <w:rsid w:val="00090B81"/>
    <w:rsid w:val="00093EC1"/>
    <w:rsid w:val="000B1A17"/>
    <w:rsid w:val="000C3331"/>
    <w:rsid w:val="000D55BD"/>
    <w:rsid w:val="000E1E4C"/>
    <w:rsid w:val="000E2601"/>
    <w:rsid w:val="000E65F2"/>
    <w:rsid w:val="00100087"/>
    <w:rsid w:val="001178F2"/>
    <w:rsid w:val="00134CE4"/>
    <w:rsid w:val="0013544A"/>
    <w:rsid w:val="001458AC"/>
    <w:rsid w:val="00146D9B"/>
    <w:rsid w:val="00150120"/>
    <w:rsid w:val="00154A0B"/>
    <w:rsid w:val="00182872"/>
    <w:rsid w:val="00186271"/>
    <w:rsid w:val="00191699"/>
    <w:rsid w:val="001A0A77"/>
    <w:rsid w:val="001B165E"/>
    <w:rsid w:val="001D0A36"/>
    <w:rsid w:val="001D598C"/>
    <w:rsid w:val="001E25E9"/>
    <w:rsid w:val="001E55AA"/>
    <w:rsid w:val="001F307B"/>
    <w:rsid w:val="001F468C"/>
    <w:rsid w:val="002038FE"/>
    <w:rsid w:val="0020602F"/>
    <w:rsid w:val="00207EF8"/>
    <w:rsid w:val="002124D1"/>
    <w:rsid w:val="00222EB6"/>
    <w:rsid w:val="00242C1F"/>
    <w:rsid w:val="00246503"/>
    <w:rsid w:val="00251AB9"/>
    <w:rsid w:val="00267029"/>
    <w:rsid w:val="00273CA2"/>
    <w:rsid w:val="00275906"/>
    <w:rsid w:val="00277B97"/>
    <w:rsid w:val="00280AA0"/>
    <w:rsid w:val="00285428"/>
    <w:rsid w:val="0029590A"/>
    <w:rsid w:val="002973C7"/>
    <w:rsid w:val="002A34C8"/>
    <w:rsid w:val="002B22E8"/>
    <w:rsid w:val="002F56F5"/>
    <w:rsid w:val="00313A4D"/>
    <w:rsid w:val="00314129"/>
    <w:rsid w:val="00320C0F"/>
    <w:rsid w:val="0032258C"/>
    <w:rsid w:val="00325544"/>
    <w:rsid w:val="003300D0"/>
    <w:rsid w:val="00346089"/>
    <w:rsid w:val="0034676F"/>
    <w:rsid w:val="00350600"/>
    <w:rsid w:val="00374FC5"/>
    <w:rsid w:val="003750E6"/>
    <w:rsid w:val="003A5BBC"/>
    <w:rsid w:val="003B0FC6"/>
    <w:rsid w:val="003B1E7D"/>
    <w:rsid w:val="003B6AAD"/>
    <w:rsid w:val="003C3D0D"/>
    <w:rsid w:val="003C5D22"/>
    <w:rsid w:val="003D4B9E"/>
    <w:rsid w:val="003D7158"/>
    <w:rsid w:val="003E2074"/>
    <w:rsid w:val="003F4568"/>
    <w:rsid w:val="00403B26"/>
    <w:rsid w:val="00404A73"/>
    <w:rsid w:val="00404B6F"/>
    <w:rsid w:val="0041200B"/>
    <w:rsid w:val="00414E24"/>
    <w:rsid w:val="00424B53"/>
    <w:rsid w:val="004307F9"/>
    <w:rsid w:val="00433B9E"/>
    <w:rsid w:val="00437584"/>
    <w:rsid w:val="004536A2"/>
    <w:rsid w:val="00460C64"/>
    <w:rsid w:val="00464664"/>
    <w:rsid w:val="00495F34"/>
    <w:rsid w:val="004D4074"/>
    <w:rsid w:val="004E280E"/>
    <w:rsid w:val="004E7C75"/>
    <w:rsid w:val="004F30C1"/>
    <w:rsid w:val="004F64A7"/>
    <w:rsid w:val="004F75C4"/>
    <w:rsid w:val="005005E0"/>
    <w:rsid w:val="00523379"/>
    <w:rsid w:val="005235EF"/>
    <w:rsid w:val="00534134"/>
    <w:rsid w:val="00564EEB"/>
    <w:rsid w:val="00571DCE"/>
    <w:rsid w:val="00576B04"/>
    <w:rsid w:val="00593AB9"/>
    <w:rsid w:val="00594755"/>
    <w:rsid w:val="005A3203"/>
    <w:rsid w:val="005D05E6"/>
    <w:rsid w:val="005D1E8C"/>
    <w:rsid w:val="005D236B"/>
    <w:rsid w:val="005E0DD7"/>
    <w:rsid w:val="005F3624"/>
    <w:rsid w:val="005F490D"/>
    <w:rsid w:val="00600909"/>
    <w:rsid w:val="00614BF3"/>
    <w:rsid w:val="00641C69"/>
    <w:rsid w:val="00642566"/>
    <w:rsid w:val="00643B74"/>
    <w:rsid w:val="00650C78"/>
    <w:rsid w:val="00651563"/>
    <w:rsid w:val="006537B9"/>
    <w:rsid w:val="00656975"/>
    <w:rsid w:val="0068188B"/>
    <w:rsid w:val="006A40F5"/>
    <w:rsid w:val="006B67AC"/>
    <w:rsid w:val="006C505F"/>
    <w:rsid w:val="006C643B"/>
    <w:rsid w:val="006E3F88"/>
    <w:rsid w:val="006E7534"/>
    <w:rsid w:val="006F27C9"/>
    <w:rsid w:val="006F72A4"/>
    <w:rsid w:val="00715AD8"/>
    <w:rsid w:val="00715E8E"/>
    <w:rsid w:val="00732C48"/>
    <w:rsid w:val="00734B09"/>
    <w:rsid w:val="00737B17"/>
    <w:rsid w:val="007466AA"/>
    <w:rsid w:val="00761D86"/>
    <w:rsid w:val="00783B17"/>
    <w:rsid w:val="00787A22"/>
    <w:rsid w:val="007968A7"/>
    <w:rsid w:val="007B2322"/>
    <w:rsid w:val="007C4A19"/>
    <w:rsid w:val="007C5799"/>
    <w:rsid w:val="007C70A5"/>
    <w:rsid w:val="007D141D"/>
    <w:rsid w:val="007D1B67"/>
    <w:rsid w:val="007E24BE"/>
    <w:rsid w:val="007E5571"/>
    <w:rsid w:val="007F0EFA"/>
    <w:rsid w:val="007F22C3"/>
    <w:rsid w:val="007F7323"/>
    <w:rsid w:val="00812E12"/>
    <w:rsid w:val="00827528"/>
    <w:rsid w:val="00832B27"/>
    <w:rsid w:val="008441B0"/>
    <w:rsid w:val="00845CE9"/>
    <w:rsid w:val="008540C9"/>
    <w:rsid w:val="00860DAC"/>
    <w:rsid w:val="0086462D"/>
    <w:rsid w:val="00867345"/>
    <w:rsid w:val="008A7A68"/>
    <w:rsid w:val="008C0BBD"/>
    <w:rsid w:val="008C5540"/>
    <w:rsid w:val="008D44DB"/>
    <w:rsid w:val="008F55CB"/>
    <w:rsid w:val="00902905"/>
    <w:rsid w:val="00907E1C"/>
    <w:rsid w:val="00921BA8"/>
    <w:rsid w:val="00921CA6"/>
    <w:rsid w:val="009273FF"/>
    <w:rsid w:val="00944501"/>
    <w:rsid w:val="00945CB1"/>
    <w:rsid w:val="00947C12"/>
    <w:rsid w:val="0096301F"/>
    <w:rsid w:val="00973EF9"/>
    <w:rsid w:val="00981C42"/>
    <w:rsid w:val="00994C7C"/>
    <w:rsid w:val="00996175"/>
    <w:rsid w:val="009A1296"/>
    <w:rsid w:val="009A423C"/>
    <w:rsid w:val="009B3D82"/>
    <w:rsid w:val="009B51CF"/>
    <w:rsid w:val="009C0500"/>
    <w:rsid w:val="009E4C5C"/>
    <w:rsid w:val="009E77FE"/>
    <w:rsid w:val="00A06648"/>
    <w:rsid w:val="00A1022D"/>
    <w:rsid w:val="00A11209"/>
    <w:rsid w:val="00A11AB8"/>
    <w:rsid w:val="00A15F3A"/>
    <w:rsid w:val="00A17790"/>
    <w:rsid w:val="00A3715D"/>
    <w:rsid w:val="00A37E90"/>
    <w:rsid w:val="00A40DF0"/>
    <w:rsid w:val="00A46818"/>
    <w:rsid w:val="00A46D18"/>
    <w:rsid w:val="00A567F4"/>
    <w:rsid w:val="00A571B0"/>
    <w:rsid w:val="00A57365"/>
    <w:rsid w:val="00A72528"/>
    <w:rsid w:val="00A80CC6"/>
    <w:rsid w:val="00A826A2"/>
    <w:rsid w:val="00A90B97"/>
    <w:rsid w:val="00A933B6"/>
    <w:rsid w:val="00A93E2E"/>
    <w:rsid w:val="00A94F29"/>
    <w:rsid w:val="00A959A3"/>
    <w:rsid w:val="00A95F64"/>
    <w:rsid w:val="00AA07BF"/>
    <w:rsid w:val="00AC5903"/>
    <w:rsid w:val="00AC7893"/>
    <w:rsid w:val="00AE3E9D"/>
    <w:rsid w:val="00AF4AC9"/>
    <w:rsid w:val="00B00F53"/>
    <w:rsid w:val="00B2303D"/>
    <w:rsid w:val="00B24436"/>
    <w:rsid w:val="00B44C34"/>
    <w:rsid w:val="00B713D9"/>
    <w:rsid w:val="00B85D1E"/>
    <w:rsid w:val="00B909F2"/>
    <w:rsid w:val="00BB306B"/>
    <w:rsid w:val="00BB3D55"/>
    <w:rsid w:val="00BB7711"/>
    <w:rsid w:val="00BC264C"/>
    <w:rsid w:val="00BD13D3"/>
    <w:rsid w:val="00BD2039"/>
    <w:rsid w:val="00BD5240"/>
    <w:rsid w:val="00BE2097"/>
    <w:rsid w:val="00BF63AF"/>
    <w:rsid w:val="00C00014"/>
    <w:rsid w:val="00C06E29"/>
    <w:rsid w:val="00C07C16"/>
    <w:rsid w:val="00C10694"/>
    <w:rsid w:val="00C173D8"/>
    <w:rsid w:val="00C20382"/>
    <w:rsid w:val="00C42489"/>
    <w:rsid w:val="00C46E90"/>
    <w:rsid w:val="00C50994"/>
    <w:rsid w:val="00C5628C"/>
    <w:rsid w:val="00C60E4B"/>
    <w:rsid w:val="00C67FEE"/>
    <w:rsid w:val="00C70D50"/>
    <w:rsid w:val="00C77057"/>
    <w:rsid w:val="00CA2A9C"/>
    <w:rsid w:val="00CB393C"/>
    <w:rsid w:val="00CB7280"/>
    <w:rsid w:val="00CC064D"/>
    <w:rsid w:val="00CC5851"/>
    <w:rsid w:val="00CD130E"/>
    <w:rsid w:val="00CE30C9"/>
    <w:rsid w:val="00CF1F27"/>
    <w:rsid w:val="00D030BF"/>
    <w:rsid w:val="00D078CA"/>
    <w:rsid w:val="00D07AF7"/>
    <w:rsid w:val="00D22D8D"/>
    <w:rsid w:val="00D3400D"/>
    <w:rsid w:val="00D37FEC"/>
    <w:rsid w:val="00D459AF"/>
    <w:rsid w:val="00D53A86"/>
    <w:rsid w:val="00D562BC"/>
    <w:rsid w:val="00D73FBD"/>
    <w:rsid w:val="00D75416"/>
    <w:rsid w:val="00D75828"/>
    <w:rsid w:val="00D934A9"/>
    <w:rsid w:val="00DC598F"/>
    <w:rsid w:val="00DD4682"/>
    <w:rsid w:val="00DD623C"/>
    <w:rsid w:val="00DE370B"/>
    <w:rsid w:val="00DF753F"/>
    <w:rsid w:val="00E071A2"/>
    <w:rsid w:val="00E10557"/>
    <w:rsid w:val="00E17EE5"/>
    <w:rsid w:val="00E25C7E"/>
    <w:rsid w:val="00E30E15"/>
    <w:rsid w:val="00E32C1B"/>
    <w:rsid w:val="00E35C73"/>
    <w:rsid w:val="00E36E8B"/>
    <w:rsid w:val="00E56731"/>
    <w:rsid w:val="00E614FF"/>
    <w:rsid w:val="00E6556B"/>
    <w:rsid w:val="00E66A78"/>
    <w:rsid w:val="00E67374"/>
    <w:rsid w:val="00E71A9C"/>
    <w:rsid w:val="00E730E8"/>
    <w:rsid w:val="00E81CE4"/>
    <w:rsid w:val="00E82228"/>
    <w:rsid w:val="00E94A5C"/>
    <w:rsid w:val="00E96A87"/>
    <w:rsid w:val="00EB5EF5"/>
    <w:rsid w:val="00ED0128"/>
    <w:rsid w:val="00ED2512"/>
    <w:rsid w:val="00ED52E4"/>
    <w:rsid w:val="00ED6307"/>
    <w:rsid w:val="00ED7D01"/>
    <w:rsid w:val="00EE271D"/>
    <w:rsid w:val="00F20A9D"/>
    <w:rsid w:val="00F20AFB"/>
    <w:rsid w:val="00F2216A"/>
    <w:rsid w:val="00F229EF"/>
    <w:rsid w:val="00F34DBC"/>
    <w:rsid w:val="00F42721"/>
    <w:rsid w:val="00F55270"/>
    <w:rsid w:val="00F56986"/>
    <w:rsid w:val="00F70BAE"/>
    <w:rsid w:val="00F75D89"/>
    <w:rsid w:val="00F83900"/>
    <w:rsid w:val="00FA45FF"/>
    <w:rsid w:val="00FA518A"/>
    <w:rsid w:val="00FA556F"/>
    <w:rsid w:val="00FB49BE"/>
    <w:rsid w:val="00FB61C0"/>
    <w:rsid w:val="00FB716C"/>
    <w:rsid w:val="00FD26AD"/>
    <w:rsid w:val="00FD4CBC"/>
    <w:rsid w:val="00FD5A67"/>
    <w:rsid w:val="00FF6108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BAE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0BAE"/>
    <w:pPr>
      <w:keepNext/>
      <w:ind w:left="5940"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0BAE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0BAE"/>
    <w:rPr>
      <w:color w:val="FF0000"/>
      <w:sz w:val="24"/>
    </w:rPr>
  </w:style>
  <w:style w:type="paragraph" w:styleId="Header">
    <w:name w:val="header"/>
    <w:basedOn w:val="Normal"/>
    <w:link w:val="HeaderChar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A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D8A"/>
    <w:rPr>
      <w:sz w:val="24"/>
      <w:szCs w:val="24"/>
    </w:rPr>
  </w:style>
  <w:style w:type="table" w:styleId="TableGrid">
    <w:name w:val="Table Grid"/>
    <w:basedOn w:val="TableNormal"/>
    <w:uiPriority w:val="99"/>
    <w:rsid w:val="00412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E37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8A"/>
    <w:rPr>
      <w:sz w:val="0"/>
      <w:szCs w:val="0"/>
    </w:rPr>
  </w:style>
  <w:style w:type="character" w:customStyle="1" w:styleId="apple-converted-space">
    <w:name w:val="apple-converted-space"/>
    <w:uiPriority w:val="99"/>
    <w:rsid w:val="00314129"/>
  </w:style>
  <w:style w:type="paragraph" w:styleId="BodyTextIndent3">
    <w:name w:val="Body Text Indent 3"/>
    <w:basedOn w:val="Normal"/>
    <w:link w:val="BodyTextIndent3Char"/>
    <w:uiPriority w:val="99"/>
    <w:rsid w:val="00CB39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B393C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60D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0D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Microsoft\Windows\Temporary%20Internet%20Files\Content.Outlook\B2WYO0VO\mol.atk.r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is.fadm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2;&#1072;&#1088;&#1089;&#1077;&#1083;&#1100;\&#1088;&#1072;&#1073;&#1086;&#1090;&#1072;%20&#1084;&#1076;&#1084;&#1089;&#1088;&#1090;&#1072;\&#1087;&#1088;&#1080;&#1082;&#1072;&#1079;&#1099;%20&#1080;%20&#1087;&#1080;&#1089;&#1100;&#1084;&#1072;\&#1041;&#1083;&#1072;&#1085;&#1082;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Бланк2014.dotx</Template>
  <TotalTime>3</TotalTime>
  <Pages>2</Pages>
  <Words>454</Words>
  <Characters>2594</Characters>
  <Application>Microsoft Office Outlook</Application>
  <DocSecurity>0</DocSecurity>
  <Lines>0</Lines>
  <Paragraphs>0</Paragraphs>
  <ScaleCrop>false</ScaleCrop>
  <Company>МДМС 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User</dc:creator>
  <cp:keywords/>
  <dc:description/>
  <cp:lastModifiedBy>User</cp:lastModifiedBy>
  <cp:revision>2</cp:revision>
  <cp:lastPrinted>2015-06-17T22:03:00Z</cp:lastPrinted>
  <dcterms:created xsi:type="dcterms:W3CDTF">2017-01-25T08:12:00Z</dcterms:created>
  <dcterms:modified xsi:type="dcterms:W3CDTF">2017-01-25T08:12:00Z</dcterms:modified>
</cp:coreProperties>
</file>